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8190"/>
      </w:tblGrid>
      <w:tr w:rsidR="009F1940" w14:paraId="5D27B56B" w14:textId="77777777" w:rsidTr="00602FCB">
        <w:tc>
          <w:tcPr>
            <w:tcW w:w="2700" w:type="dxa"/>
            <w:vAlign w:val="center"/>
          </w:tcPr>
          <w:p w14:paraId="672A6659" w14:textId="7C19EB09" w:rsidR="009F1940" w:rsidRDefault="003D4B0D" w:rsidP="009F1940">
            <w:pPr>
              <w:ind w:right="195"/>
            </w:pPr>
            <w:r>
              <w:rPr>
                <w:noProof/>
              </w:rPr>
              <w:drawing>
                <wp:inline distT="0" distB="0" distL="0" distR="0" wp14:anchorId="095AAFA2" wp14:editId="350DA14D">
                  <wp:extent cx="1837113" cy="584662"/>
                  <wp:effectExtent l="0" t="0" r="0" b="635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113" cy="58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  <w:vAlign w:val="center"/>
          </w:tcPr>
          <w:p w14:paraId="3EC075CD" w14:textId="77777777" w:rsidR="009F1940" w:rsidRPr="009F1940" w:rsidRDefault="009F1940" w:rsidP="003B59B1">
            <w:pPr>
              <w:rPr>
                <w:rFonts w:ascii="Arial Black" w:hAnsi="Arial Black"/>
                <w:sz w:val="44"/>
              </w:rPr>
            </w:pPr>
            <w:r w:rsidRPr="009F1940">
              <w:rPr>
                <w:rFonts w:ascii="Arial Black" w:hAnsi="Arial Black"/>
                <w:color w:val="981F33"/>
                <w:sz w:val="44"/>
              </w:rPr>
              <w:t>Job Description Template</w:t>
            </w:r>
          </w:p>
        </w:tc>
      </w:tr>
    </w:tbl>
    <w:p w14:paraId="0A37501D" w14:textId="77777777" w:rsidR="0025717E" w:rsidRPr="0025717E" w:rsidRDefault="0025717E" w:rsidP="00602FCB">
      <w:pPr>
        <w:spacing w:before="240"/>
      </w:pPr>
    </w:p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6475"/>
        <w:gridCol w:w="4410"/>
      </w:tblGrid>
      <w:tr w:rsidR="00C2219C" w:rsidRPr="001B1CBA" w14:paraId="161AC05B" w14:textId="77777777" w:rsidTr="426273F0">
        <w:trPr>
          <w:trHeight w:val="260"/>
        </w:trPr>
        <w:tc>
          <w:tcPr>
            <w:tcW w:w="6475" w:type="dxa"/>
            <w:tcBorders>
              <w:right w:val="nil"/>
            </w:tcBorders>
          </w:tcPr>
          <w:p w14:paraId="53A970E5" w14:textId="66F1E575" w:rsidR="00C2219C" w:rsidRPr="001B1CBA" w:rsidRDefault="00C2219C" w:rsidP="002364AF">
            <w:pPr>
              <w:pStyle w:val="tabletext"/>
              <w:spacing w:before="120" w:after="120"/>
            </w:pPr>
            <w:r>
              <w:t xml:space="preserve">Job Title: </w:t>
            </w:r>
          </w:p>
        </w:tc>
        <w:tc>
          <w:tcPr>
            <w:tcW w:w="4410" w:type="dxa"/>
            <w:tcBorders>
              <w:left w:val="nil"/>
            </w:tcBorders>
          </w:tcPr>
          <w:p w14:paraId="3FA47A8E" w14:textId="1BC6D364" w:rsidR="00C2219C" w:rsidRPr="001B1CBA" w:rsidRDefault="00C2219C" w:rsidP="00947EC4">
            <w:pPr>
              <w:pStyle w:val="tabletext"/>
              <w:spacing w:before="120" w:after="120"/>
            </w:pPr>
            <w:r>
              <w:t xml:space="preserve">Department: </w:t>
            </w:r>
          </w:p>
        </w:tc>
      </w:tr>
      <w:tr w:rsidR="001B1CBA" w:rsidRPr="001B1CBA" w14:paraId="58B54136" w14:textId="77777777" w:rsidTr="426273F0">
        <w:trPr>
          <w:trHeight w:val="350"/>
        </w:trPr>
        <w:tc>
          <w:tcPr>
            <w:tcW w:w="10885" w:type="dxa"/>
            <w:gridSpan w:val="2"/>
            <w:tcBorders>
              <w:bottom w:val="single" w:sz="4" w:space="0" w:color="7F7F7F" w:themeColor="text2" w:themeTint="80"/>
            </w:tcBorders>
          </w:tcPr>
          <w:p w14:paraId="785389FF" w14:textId="3C836241" w:rsidR="001B1CBA" w:rsidRPr="001B1CBA" w:rsidRDefault="001B1CBA" w:rsidP="00947EC4">
            <w:pPr>
              <w:pStyle w:val="tabletext"/>
              <w:spacing w:before="120" w:after="120"/>
            </w:pPr>
            <w:r>
              <w:t xml:space="preserve">Supervisor/Manager’s Title: </w:t>
            </w:r>
          </w:p>
        </w:tc>
      </w:tr>
      <w:tr w:rsidR="00C2219C" w:rsidRPr="001B1CBA" w14:paraId="15AA2E8C" w14:textId="77777777" w:rsidTr="426273F0">
        <w:trPr>
          <w:trHeight w:val="350"/>
        </w:trPr>
        <w:tc>
          <w:tcPr>
            <w:tcW w:w="6475" w:type="dxa"/>
            <w:tcBorders>
              <w:right w:val="nil"/>
            </w:tcBorders>
          </w:tcPr>
          <w:p w14:paraId="18662B18" w14:textId="77777777" w:rsidR="00C2219C" w:rsidRPr="001B1CBA" w:rsidRDefault="00C2219C" w:rsidP="00947EC4">
            <w:pPr>
              <w:pStyle w:val="tabletext"/>
              <w:spacing w:before="120" w:after="120"/>
            </w:pPr>
            <w:r w:rsidRPr="001B1CBA">
              <w:t>Author of Job Description:</w:t>
            </w:r>
            <w:r w:rsidR="00947EC4" w:rsidRPr="001B1CBA">
              <w:t xml:space="preserve"> </w:t>
            </w:r>
          </w:p>
        </w:tc>
        <w:tc>
          <w:tcPr>
            <w:tcW w:w="4410" w:type="dxa"/>
            <w:tcBorders>
              <w:left w:val="nil"/>
            </w:tcBorders>
          </w:tcPr>
          <w:p w14:paraId="4C8BFC02" w14:textId="77777777" w:rsidR="00C2219C" w:rsidRPr="001B1CBA" w:rsidRDefault="00C2219C" w:rsidP="00947EC4">
            <w:pPr>
              <w:pStyle w:val="tabletext"/>
              <w:spacing w:before="120" w:after="120"/>
            </w:pPr>
            <w:r w:rsidRPr="001B1CBA">
              <w:t>Date:</w:t>
            </w:r>
            <w:r w:rsidR="00947EC4" w:rsidRPr="001B1CBA">
              <w:t xml:space="preserve"> </w:t>
            </w:r>
          </w:p>
        </w:tc>
      </w:tr>
    </w:tbl>
    <w:p w14:paraId="5DAB6C7B" w14:textId="77777777" w:rsidR="00985485" w:rsidRDefault="00985485"/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D13E8B" w:rsidRPr="00D13E8B" w14:paraId="7CEBFB92" w14:textId="77777777" w:rsidTr="00EF0CA8">
        <w:trPr>
          <w:trHeight w:val="350"/>
        </w:trPr>
        <w:tc>
          <w:tcPr>
            <w:tcW w:w="10885" w:type="dxa"/>
            <w:shd w:val="clear" w:color="auto" w:fill="981F33"/>
          </w:tcPr>
          <w:p w14:paraId="616B11A6" w14:textId="77777777" w:rsidR="00D13E8B" w:rsidRPr="00D13E8B" w:rsidRDefault="00D13E8B" w:rsidP="00985485">
            <w:pPr>
              <w:pStyle w:val="tabletext"/>
              <w:rPr>
                <w:b/>
                <w:color w:val="FFFFFF" w:themeColor="background1"/>
              </w:rPr>
            </w:pPr>
            <w:r w:rsidRPr="00D13E8B">
              <w:rPr>
                <w:b/>
                <w:color w:val="FFFFFF" w:themeColor="background1"/>
              </w:rPr>
              <w:t>Job Summary</w:t>
            </w:r>
          </w:p>
        </w:tc>
      </w:tr>
      <w:tr w:rsidR="00985485" w:rsidRPr="001B1CBA" w14:paraId="50018D25" w14:textId="77777777" w:rsidTr="00EF0CA8">
        <w:trPr>
          <w:trHeight w:val="350"/>
        </w:trPr>
        <w:tc>
          <w:tcPr>
            <w:tcW w:w="10885" w:type="dxa"/>
            <w:shd w:val="clear" w:color="auto" w:fill="E0E1E0" w:themeFill="background2" w:themeFillTint="66"/>
          </w:tcPr>
          <w:p w14:paraId="252A952C" w14:textId="77777777" w:rsidR="00985485" w:rsidRDefault="00602FCB" w:rsidP="00985485">
            <w:pPr>
              <w:pStyle w:val="tabletext"/>
            </w:pPr>
            <w:r>
              <w:t xml:space="preserve">In 3 – </w:t>
            </w:r>
            <w:r w:rsidR="00985485">
              <w:t>4 sentences, briefly but specifically, summarize the primary purpose of the job.</w:t>
            </w:r>
          </w:p>
        </w:tc>
      </w:tr>
      <w:tr w:rsidR="00985485" w:rsidRPr="001B1CBA" w14:paraId="1AB451D8" w14:textId="77777777" w:rsidTr="00344764">
        <w:trPr>
          <w:trHeight w:val="720"/>
        </w:trPr>
        <w:tc>
          <w:tcPr>
            <w:tcW w:w="10885" w:type="dxa"/>
          </w:tcPr>
          <w:p w14:paraId="6951FD24" w14:textId="68FC9537" w:rsidR="00985485" w:rsidRPr="00985485" w:rsidRDefault="00985485" w:rsidP="00E132BF">
            <w:pPr>
              <w:pStyle w:val="tabletext"/>
            </w:pPr>
          </w:p>
        </w:tc>
      </w:tr>
    </w:tbl>
    <w:p w14:paraId="68A7AC74" w14:textId="68EF7774" w:rsidR="007755F5" w:rsidRDefault="007755F5" w:rsidP="007755F5">
      <w:pPr>
        <w:pStyle w:val="BodyText"/>
      </w:pPr>
      <w:r>
        <w:t xml:space="preserve">This job description represents an overview of the essential functions of this job. This is not a complete listing of all required duties. Specific duties may vary over time to meet the needs of the </w:t>
      </w:r>
      <w:r w:rsidR="33D684A0">
        <w:t>University</w:t>
      </w:r>
      <w:r>
        <w:t>.</w:t>
      </w:r>
    </w:p>
    <w:p w14:paraId="02EB378F" w14:textId="77777777" w:rsidR="007755F5" w:rsidRDefault="007755F5" w:rsidP="00985485"/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2335"/>
        <w:gridCol w:w="1080"/>
        <w:gridCol w:w="810"/>
        <w:gridCol w:w="810"/>
        <w:gridCol w:w="1872"/>
        <w:gridCol w:w="1278"/>
        <w:gridCol w:w="720"/>
        <w:gridCol w:w="810"/>
        <w:gridCol w:w="1170"/>
      </w:tblGrid>
      <w:tr w:rsidR="00D13E8B" w:rsidRPr="00D13E8B" w14:paraId="6DA4C660" w14:textId="77777777" w:rsidTr="00EF0CA8">
        <w:trPr>
          <w:trHeight w:val="350"/>
        </w:trPr>
        <w:tc>
          <w:tcPr>
            <w:tcW w:w="10885" w:type="dxa"/>
            <w:gridSpan w:val="9"/>
            <w:tcBorders>
              <w:bottom w:val="single" w:sz="4" w:space="0" w:color="7F7F7F"/>
            </w:tcBorders>
            <w:shd w:val="clear" w:color="auto" w:fill="981F33"/>
          </w:tcPr>
          <w:p w14:paraId="6684CAA3" w14:textId="77777777" w:rsidR="00D13E8B" w:rsidRPr="00D13E8B" w:rsidRDefault="00664415" w:rsidP="00985485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Essential Functions</w:t>
            </w:r>
          </w:p>
        </w:tc>
      </w:tr>
      <w:tr w:rsidR="00985485" w:rsidRPr="00985485" w14:paraId="27603CC1" w14:textId="77777777" w:rsidTr="00EF0CA8">
        <w:trPr>
          <w:trHeight w:val="350"/>
        </w:trPr>
        <w:tc>
          <w:tcPr>
            <w:tcW w:w="10885" w:type="dxa"/>
            <w:gridSpan w:val="9"/>
            <w:tcBorders>
              <w:bottom w:val="single" w:sz="4" w:space="0" w:color="7F7F7F"/>
            </w:tcBorders>
            <w:shd w:val="clear" w:color="auto" w:fill="E0E1E0" w:themeFill="background2" w:themeFillTint="66"/>
          </w:tcPr>
          <w:p w14:paraId="009A7819" w14:textId="77777777" w:rsidR="00E0735E" w:rsidRDefault="00985485" w:rsidP="00EC03FE">
            <w:pPr>
              <w:pStyle w:val="tabletext"/>
            </w:pPr>
            <w:r w:rsidRPr="00985485">
              <w:t xml:space="preserve">List up to six </w:t>
            </w:r>
            <w:r w:rsidRPr="00985485">
              <w:rPr>
                <w:b/>
              </w:rPr>
              <w:t>essential functions</w:t>
            </w:r>
            <w:r w:rsidRPr="00985485">
              <w:t xml:space="preserve"> of the job in the space provided below, indicating the </w:t>
            </w:r>
            <w:r w:rsidRPr="00985485">
              <w:rPr>
                <w:b/>
              </w:rPr>
              <w:t>most important</w:t>
            </w:r>
            <w:r w:rsidRPr="00985485">
              <w:t xml:space="preserve"> first, and the approximate percentage of time spent on each function over the course of a year. Only list the duties or responsibilities that require 10% or more (equivalent to half of a day per week or 5 weeks per year) of the </w:t>
            </w:r>
            <w:r w:rsidR="00EC03FE">
              <w:t>job’s</w:t>
            </w:r>
            <w:r w:rsidRPr="00985485">
              <w:t xml:space="preserve"> time. </w:t>
            </w:r>
          </w:p>
          <w:p w14:paraId="14A3D6F9" w14:textId="77777777" w:rsidR="00985485" w:rsidRPr="00985485" w:rsidRDefault="00985485" w:rsidP="00EC03FE">
            <w:pPr>
              <w:pStyle w:val="tabletext"/>
            </w:pPr>
            <w:r w:rsidRPr="00985485">
              <w:rPr>
                <w:i/>
              </w:rPr>
              <w:t>Total must equal 100%.</w:t>
            </w:r>
            <w:r w:rsidR="006867E2">
              <w:rPr>
                <w:i/>
              </w:rPr>
              <w:t xml:space="preserve"> </w:t>
            </w:r>
            <w:r w:rsidRPr="00985485">
              <w:rPr>
                <w:i/>
              </w:rPr>
              <w:t xml:space="preserve">If </w:t>
            </w:r>
            <w:proofErr w:type="gramStart"/>
            <w:r w:rsidRPr="00985485">
              <w:rPr>
                <w:i/>
              </w:rPr>
              <w:t>not</w:t>
            </w:r>
            <w:proofErr w:type="gramEnd"/>
            <w:r w:rsidRPr="00985485">
              <w:rPr>
                <w:i/>
              </w:rPr>
              <w:t xml:space="preserve"> please adjust your entries.</w:t>
            </w:r>
          </w:p>
        </w:tc>
      </w:tr>
      <w:tr w:rsidR="00985485" w:rsidRPr="001B1CBA" w14:paraId="27D3E876" w14:textId="77777777" w:rsidTr="00344764">
        <w:trPr>
          <w:trHeight w:val="720"/>
        </w:trPr>
        <w:tc>
          <w:tcPr>
            <w:tcW w:w="10885" w:type="dxa"/>
            <w:gridSpan w:val="9"/>
            <w:tcBorders>
              <w:bottom w:val="nil"/>
            </w:tcBorders>
          </w:tcPr>
          <w:p w14:paraId="57F37D83" w14:textId="55F3AFC6" w:rsidR="00985485" w:rsidRPr="00140931" w:rsidRDefault="003D4B0D" w:rsidP="00F807C5">
            <w:pPr>
              <w:pStyle w:val="List"/>
              <w:numPr>
                <w:ilvl w:val="0"/>
                <w:numId w:val="0"/>
              </w:numPr>
            </w:pPr>
            <w:r>
              <w:t>1.</w:t>
            </w:r>
          </w:p>
        </w:tc>
      </w:tr>
      <w:tr w:rsidR="00705783" w:rsidRPr="001B1CBA" w14:paraId="55354E61" w14:textId="77777777" w:rsidTr="002F0721">
        <w:trPr>
          <w:trHeight w:val="350"/>
        </w:trPr>
        <w:tc>
          <w:tcPr>
            <w:tcW w:w="8905" w:type="dxa"/>
            <w:gridSpan w:val="7"/>
            <w:tcBorders>
              <w:top w:val="nil"/>
              <w:right w:val="single" w:sz="4" w:space="0" w:color="616365" w:themeColor="accent4"/>
            </w:tcBorders>
          </w:tcPr>
          <w:p w14:paraId="6A05A809" w14:textId="77777777" w:rsidR="00705783" w:rsidRPr="00140931" w:rsidRDefault="00705783" w:rsidP="00705783">
            <w:pPr>
              <w:pStyle w:val="tabletext"/>
              <w:jc w:val="right"/>
            </w:pPr>
          </w:p>
        </w:tc>
        <w:tc>
          <w:tcPr>
            <w:tcW w:w="810" w:type="dxa"/>
            <w:tcBorders>
              <w:top w:val="single" w:sz="4" w:space="0" w:color="616365" w:themeColor="accent4"/>
              <w:left w:val="single" w:sz="4" w:space="0" w:color="616365" w:themeColor="accent4"/>
              <w:bottom w:val="single" w:sz="4" w:space="0" w:color="616365" w:themeColor="accent4"/>
              <w:right w:val="single" w:sz="4" w:space="0" w:color="616365" w:themeColor="accent4"/>
            </w:tcBorders>
          </w:tcPr>
          <w:p w14:paraId="219897CE" w14:textId="4226899B" w:rsidR="00705783" w:rsidRPr="00140931" w:rsidRDefault="00705783" w:rsidP="00705783">
            <w:pPr>
              <w:pStyle w:val="tabletext"/>
              <w:jc w:val="right"/>
            </w:pPr>
          </w:p>
        </w:tc>
        <w:tc>
          <w:tcPr>
            <w:tcW w:w="1170" w:type="dxa"/>
            <w:tcBorders>
              <w:top w:val="nil"/>
              <w:left w:val="single" w:sz="4" w:space="0" w:color="616365" w:themeColor="accent4"/>
            </w:tcBorders>
          </w:tcPr>
          <w:p w14:paraId="41FE239C" w14:textId="77777777" w:rsidR="00705783" w:rsidRPr="00140931" w:rsidRDefault="00705783" w:rsidP="00705783">
            <w:pPr>
              <w:pStyle w:val="tabletext"/>
              <w:jc w:val="right"/>
            </w:pPr>
            <w:r w:rsidRPr="00140931">
              <w:t>% of Time</w:t>
            </w:r>
          </w:p>
        </w:tc>
      </w:tr>
      <w:tr w:rsidR="0070011A" w:rsidRPr="001B1CBA" w14:paraId="7D901AF4" w14:textId="77777777" w:rsidTr="00344764">
        <w:trPr>
          <w:trHeight w:val="720"/>
        </w:trPr>
        <w:tc>
          <w:tcPr>
            <w:tcW w:w="10885" w:type="dxa"/>
            <w:gridSpan w:val="9"/>
            <w:tcBorders>
              <w:bottom w:val="nil"/>
            </w:tcBorders>
          </w:tcPr>
          <w:p w14:paraId="227D63A0" w14:textId="00A76720" w:rsidR="0070011A" w:rsidRPr="00140931" w:rsidRDefault="00705783" w:rsidP="002C7030">
            <w:pPr>
              <w:pStyle w:val="List"/>
              <w:numPr>
                <w:ilvl w:val="0"/>
                <w:numId w:val="0"/>
              </w:numPr>
            </w:pPr>
            <w:r w:rsidRPr="00140931">
              <w:t>2.</w:t>
            </w:r>
            <w:r w:rsidR="00F807C5" w:rsidRPr="00140931">
              <w:t xml:space="preserve"> </w:t>
            </w:r>
          </w:p>
        </w:tc>
      </w:tr>
      <w:tr w:rsidR="00705783" w:rsidRPr="001B1CBA" w14:paraId="571F5EDB" w14:textId="77777777" w:rsidTr="002F0721">
        <w:trPr>
          <w:trHeight w:val="350"/>
        </w:trPr>
        <w:tc>
          <w:tcPr>
            <w:tcW w:w="8905" w:type="dxa"/>
            <w:gridSpan w:val="7"/>
            <w:tcBorders>
              <w:top w:val="nil"/>
              <w:right w:val="single" w:sz="4" w:space="0" w:color="616365" w:themeColor="accent4"/>
            </w:tcBorders>
          </w:tcPr>
          <w:p w14:paraId="5A39BBE3" w14:textId="77777777" w:rsidR="00705783" w:rsidRPr="00140931" w:rsidRDefault="00705783" w:rsidP="00273FB4">
            <w:pPr>
              <w:pStyle w:val="tabletext"/>
              <w:jc w:val="right"/>
            </w:pPr>
          </w:p>
        </w:tc>
        <w:tc>
          <w:tcPr>
            <w:tcW w:w="810" w:type="dxa"/>
            <w:tcBorders>
              <w:top w:val="single" w:sz="4" w:space="0" w:color="616365" w:themeColor="accent4"/>
              <w:left w:val="single" w:sz="4" w:space="0" w:color="616365" w:themeColor="accent4"/>
              <w:bottom w:val="single" w:sz="4" w:space="0" w:color="616365" w:themeColor="accent4"/>
              <w:right w:val="single" w:sz="4" w:space="0" w:color="616365" w:themeColor="accent4"/>
            </w:tcBorders>
          </w:tcPr>
          <w:p w14:paraId="60DA3216" w14:textId="6AFCD5EA" w:rsidR="00705783" w:rsidRPr="00140931" w:rsidRDefault="00705783" w:rsidP="00273FB4">
            <w:pPr>
              <w:pStyle w:val="tabletext"/>
              <w:jc w:val="right"/>
            </w:pPr>
          </w:p>
        </w:tc>
        <w:tc>
          <w:tcPr>
            <w:tcW w:w="1170" w:type="dxa"/>
            <w:tcBorders>
              <w:top w:val="nil"/>
              <w:left w:val="single" w:sz="4" w:space="0" w:color="616365" w:themeColor="accent4"/>
            </w:tcBorders>
          </w:tcPr>
          <w:p w14:paraId="071C44A5" w14:textId="77777777" w:rsidR="00705783" w:rsidRPr="00140931" w:rsidRDefault="00705783" w:rsidP="00273FB4">
            <w:pPr>
              <w:pStyle w:val="tabletext"/>
              <w:jc w:val="right"/>
            </w:pPr>
            <w:r w:rsidRPr="00140931">
              <w:t>% of Time</w:t>
            </w:r>
          </w:p>
        </w:tc>
      </w:tr>
      <w:tr w:rsidR="0070011A" w:rsidRPr="001B1CBA" w14:paraId="199A8379" w14:textId="77777777" w:rsidTr="00344764">
        <w:trPr>
          <w:trHeight w:val="720"/>
        </w:trPr>
        <w:tc>
          <w:tcPr>
            <w:tcW w:w="10885" w:type="dxa"/>
            <w:gridSpan w:val="9"/>
            <w:tcBorders>
              <w:bottom w:val="nil"/>
            </w:tcBorders>
          </w:tcPr>
          <w:p w14:paraId="33337E71" w14:textId="312BE681" w:rsidR="0070011A" w:rsidRPr="00140931" w:rsidRDefault="00705783" w:rsidP="002C7030">
            <w:pPr>
              <w:pStyle w:val="List"/>
              <w:numPr>
                <w:ilvl w:val="0"/>
                <w:numId w:val="0"/>
              </w:numPr>
            </w:pPr>
            <w:r w:rsidRPr="00140931">
              <w:t>3.</w:t>
            </w:r>
            <w:r w:rsidR="00F807C5" w:rsidRPr="00140931">
              <w:t xml:space="preserve"> </w:t>
            </w:r>
          </w:p>
        </w:tc>
      </w:tr>
      <w:tr w:rsidR="00705783" w:rsidRPr="001B1CBA" w14:paraId="0883AC55" w14:textId="77777777" w:rsidTr="002F0721">
        <w:trPr>
          <w:trHeight w:val="350"/>
        </w:trPr>
        <w:tc>
          <w:tcPr>
            <w:tcW w:w="8905" w:type="dxa"/>
            <w:gridSpan w:val="7"/>
            <w:tcBorders>
              <w:top w:val="nil"/>
              <w:right w:val="single" w:sz="4" w:space="0" w:color="616365" w:themeColor="accent4"/>
            </w:tcBorders>
          </w:tcPr>
          <w:p w14:paraId="41C8F396" w14:textId="77777777" w:rsidR="00705783" w:rsidRPr="0070011A" w:rsidRDefault="00705783" w:rsidP="00273FB4">
            <w:pPr>
              <w:pStyle w:val="tabletext"/>
              <w:jc w:val="right"/>
            </w:pPr>
          </w:p>
        </w:tc>
        <w:tc>
          <w:tcPr>
            <w:tcW w:w="810" w:type="dxa"/>
            <w:tcBorders>
              <w:top w:val="single" w:sz="4" w:space="0" w:color="616365" w:themeColor="accent4"/>
              <w:left w:val="single" w:sz="4" w:space="0" w:color="616365" w:themeColor="accent4"/>
              <w:bottom w:val="single" w:sz="4" w:space="0" w:color="616365" w:themeColor="accent4"/>
              <w:right w:val="single" w:sz="4" w:space="0" w:color="616365" w:themeColor="accent4"/>
            </w:tcBorders>
          </w:tcPr>
          <w:p w14:paraId="5007C906" w14:textId="5B56BE09" w:rsidR="00705783" w:rsidRPr="0070011A" w:rsidRDefault="00705783" w:rsidP="00273FB4">
            <w:pPr>
              <w:pStyle w:val="tabletext"/>
              <w:jc w:val="right"/>
            </w:pPr>
          </w:p>
        </w:tc>
        <w:tc>
          <w:tcPr>
            <w:tcW w:w="1170" w:type="dxa"/>
            <w:tcBorders>
              <w:top w:val="nil"/>
              <w:left w:val="single" w:sz="4" w:space="0" w:color="616365" w:themeColor="accent4"/>
            </w:tcBorders>
          </w:tcPr>
          <w:p w14:paraId="2FD752E1" w14:textId="77777777" w:rsidR="00705783" w:rsidRPr="0070011A" w:rsidRDefault="00705783" w:rsidP="00273FB4">
            <w:pPr>
              <w:pStyle w:val="tabletext"/>
              <w:jc w:val="right"/>
            </w:pPr>
            <w:r>
              <w:t>% of Time</w:t>
            </w:r>
          </w:p>
        </w:tc>
      </w:tr>
      <w:tr w:rsidR="0070011A" w:rsidRPr="001B1CBA" w14:paraId="1B1A009A" w14:textId="77777777" w:rsidTr="00344764">
        <w:trPr>
          <w:trHeight w:val="720"/>
        </w:trPr>
        <w:tc>
          <w:tcPr>
            <w:tcW w:w="10885" w:type="dxa"/>
            <w:gridSpan w:val="9"/>
            <w:tcBorders>
              <w:bottom w:val="nil"/>
            </w:tcBorders>
          </w:tcPr>
          <w:p w14:paraId="7B50DCE6" w14:textId="29C550A3" w:rsidR="0070011A" w:rsidRPr="0070011A" w:rsidRDefault="00705783" w:rsidP="00F807C5">
            <w:pPr>
              <w:pStyle w:val="List"/>
              <w:numPr>
                <w:ilvl w:val="0"/>
                <w:numId w:val="0"/>
              </w:numPr>
            </w:pPr>
            <w:r>
              <w:t>4.</w:t>
            </w:r>
            <w:r w:rsidR="00F807C5">
              <w:t xml:space="preserve"> </w:t>
            </w:r>
          </w:p>
        </w:tc>
      </w:tr>
      <w:tr w:rsidR="00705783" w:rsidRPr="001B1CBA" w14:paraId="0D2B5FF3" w14:textId="77777777" w:rsidTr="002F0721">
        <w:trPr>
          <w:trHeight w:val="350"/>
        </w:trPr>
        <w:tc>
          <w:tcPr>
            <w:tcW w:w="8905" w:type="dxa"/>
            <w:gridSpan w:val="7"/>
            <w:tcBorders>
              <w:top w:val="nil"/>
              <w:right w:val="single" w:sz="4" w:space="0" w:color="616365" w:themeColor="accent4"/>
            </w:tcBorders>
          </w:tcPr>
          <w:p w14:paraId="72A3D3EC" w14:textId="77777777" w:rsidR="00705783" w:rsidRPr="0070011A" w:rsidRDefault="00705783" w:rsidP="00273FB4">
            <w:pPr>
              <w:pStyle w:val="tabletext"/>
              <w:jc w:val="right"/>
            </w:pPr>
          </w:p>
        </w:tc>
        <w:tc>
          <w:tcPr>
            <w:tcW w:w="810" w:type="dxa"/>
            <w:tcBorders>
              <w:top w:val="single" w:sz="4" w:space="0" w:color="616365" w:themeColor="accent4"/>
              <w:left w:val="single" w:sz="4" w:space="0" w:color="616365" w:themeColor="accent4"/>
              <w:bottom w:val="single" w:sz="4" w:space="0" w:color="616365" w:themeColor="accent4"/>
              <w:right w:val="single" w:sz="4" w:space="0" w:color="616365" w:themeColor="accent4"/>
            </w:tcBorders>
          </w:tcPr>
          <w:p w14:paraId="5D369756" w14:textId="295398D1" w:rsidR="00705783" w:rsidRPr="0070011A" w:rsidRDefault="00705783" w:rsidP="00273FB4">
            <w:pPr>
              <w:pStyle w:val="tabletext"/>
              <w:jc w:val="right"/>
            </w:pPr>
          </w:p>
        </w:tc>
        <w:tc>
          <w:tcPr>
            <w:tcW w:w="1170" w:type="dxa"/>
            <w:tcBorders>
              <w:top w:val="nil"/>
              <w:left w:val="single" w:sz="4" w:space="0" w:color="616365" w:themeColor="accent4"/>
            </w:tcBorders>
          </w:tcPr>
          <w:p w14:paraId="10F9EF25" w14:textId="77777777" w:rsidR="00705783" w:rsidRPr="0070011A" w:rsidRDefault="00705783" w:rsidP="00273FB4">
            <w:pPr>
              <w:pStyle w:val="tabletext"/>
              <w:jc w:val="right"/>
            </w:pPr>
            <w:r>
              <w:t>% of Time</w:t>
            </w:r>
          </w:p>
        </w:tc>
      </w:tr>
      <w:tr w:rsidR="0070011A" w:rsidRPr="001B1CBA" w14:paraId="3EB59B54" w14:textId="77777777" w:rsidTr="00344764">
        <w:trPr>
          <w:trHeight w:val="720"/>
        </w:trPr>
        <w:tc>
          <w:tcPr>
            <w:tcW w:w="10885" w:type="dxa"/>
            <w:gridSpan w:val="9"/>
            <w:tcBorders>
              <w:bottom w:val="nil"/>
            </w:tcBorders>
          </w:tcPr>
          <w:p w14:paraId="2D914ED0" w14:textId="11B3503D" w:rsidR="0070011A" w:rsidRPr="0070011A" w:rsidRDefault="00705783" w:rsidP="00A05C53">
            <w:pPr>
              <w:pStyle w:val="List"/>
              <w:numPr>
                <w:ilvl w:val="0"/>
                <w:numId w:val="0"/>
              </w:numPr>
            </w:pPr>
            <w:r>
              <w:t>5.</w:t>
            </w:r>
            <w:r w:rsidR="00F807C5">
              <w:t xml:space="preserve"> </w:t>
            </w:r>
          </w:p>
        </w:tc>
      </w:tr>
      <w:tr w:rsidR="00705783" w:rsidRPr="001B1CBA" w14:paraId="27183506" w14:textId="77777777" w:rsidTr="002F0721">
        <w:trPr>
          <w:trHeight w:val="350"/>
        </w:trPr>
        <w:tc>
          <w:tcPr>
            <w:tcW w:w="8905" w:type="dxa"/>
            <w:gridSpan w:val="7"/>
            <w:tcBorders>
              <w:top w:val="nil"/>
              <w:right w:val="single" w:sz="4" w:space="0" w:color="616365" w:themeColor="accent4"/>
            </w:tcBorders>
          </w:tcPr>
          <w:p w14:paraId="0D0B940D" w14:textId="77777777" w:rsidR="00705783" w:rsidRPr="0070011A" w:rsidRDefault="00705783" w:rsidP="00273FB4">
            <w:pPr>
              <w:pStyle w:val="tabletext"/>
              <w:jc w:val="right"/>
            </w:pPr>
          </w:p>
        </w:tc>
        <w:tc>
          <w:tcPr>
            <w:tcW w:w="810" w:type="dxa"/>
            <w:tcBorders>
              <w:top w:val="single" w:sz="4" w:space="0" w:color="616365" w:themeColor="accent4"/>
              <w:left w:val="single" w:sz="4" w:space="0" w:color="616365" w:themeColor="accent4"/>
              <w:bottom w:val="single" w:sz="4" w:space="0" w:color="616365" w:themeColor="accent4"/>
              <w:right w:val="single" w:sz="4" w:space="0" w:color="616365" w:themeColor="accent4"/>
            </w:tcBorders>
          </w:tcPr>
          <w:p w14:paraId="446DE71A" w14:textId="1958748D" w:rsidR="00705783" w:rsidRPr="0070011A" w:rsidRDefault="00705783" w:rsidP="00273FB4">
            <w:pPr>
              <w:pStyle w:val="tabletext"/>
              <w:jc w:val="right"/>
            </w:pPr>
          </w:p>
        </w:tc>
        <w:tc>
          <w:tcPr>
            <w:tcW w:w="1170" w:type="dxa"/>
            <w:tcBorders>
              <w:top w:val="nil"/>
              <w:left w:val="single" w:sz="4" w:space="0" w:color="616365" w:themeColor="accent4"/>
            </w:tcBorders>
          </w:tcPr>
          <w:p w14:paraId="67E4DD56" w14:textId="77777777" w:rsidR="00705783" w:rsidRPr="0070011A" w:rsidRDefault="00705783" w:rsidP="00273FB4">
            <w:pPr>
              <w:pStyle w:val="tabletext"/>
              <w:jc w:val="right"/>
            </w:pPr>
            <w:r>
              <w:t>% of Time</w:t>
            </w:r>
          </w:p>
        </w:tc>
      </w:tr>
      <w:tr w:rsidR="00947EC4" w:rsidRPr="00D13E8B" w14:paraId="7FB55387" w14:textId="77777777" w:rsidTr="00287D07">
        <w:trPr>
          <w:trHeight w:val="350"/>
        </w:trPr>
        <w:tc>
          <w:tcPr>
            <w:tcW w:w="10885" w:type="dxa"/>
            <w:gridSpan w:val="9"/>
            <w:shd w:val="clear" w:color="auto" w:fill="981F33"/>
          </w:tcPr>
          <w:p w14:paraId="3B3B8D7E" w14:textId="77777777" w:rsidR="00947EC4" w:rsidRPr="00D13E8B" w:rsidRDefault="00947EC4" w:rsidP="00287D07">
            <w:pPr>
              <w:pStyle w:val="tabletext"/>
              <w:pageBreakBefore/>
              <w:rPr>
                <w:b/>
                <w:color w:val="FFFFFF" w:themeColor="background1"/>
              </w:rPr>
            </w:pPr>
            <w:r w:rsidRPr="004B1506">
              <w:rPr>
                <w:b/>
                <w:color w:val="FFFFFF" w:themeColor="background1"/>
              </w:rPr>
              <w:lastRenderedPageBreak/>
              <w:t>Work Hours and Travel</w:t>
            </w:r>
          </w:p>
        </w:tc>
      </w:tr>
      <w:tr w:rsidR="00947EC4" w:rsidRPr="001B1CBA" w14:paraId="26C396CB" w14:textId="77777777" w:rsidTr="00287D07">
        <w:trPr>
          <w:trHeight w:val="350"/>
        </w:trPr>
        <w:tc>
          <w:tcPr>
            <w:tcW w:w="10885" w:type="dxa"/>
            <w:gridSpan w:val="9"/>
            <w:tcBorders>
              <w:bottom w:val="single" w:sz="4" w:space="0" w:color="7F7F7F"/>
            </w:tcBorders>
            <w:shd w:val="clear" w:color="auto" w:fill="E0E1E0" w:themeFill="background2" w:themeFillTint="66"/>
          </w:tcPr>
          <w:p w14:paraId="10FCC9EF" w14:textId="77777777" w:rsidR="00947EC4" w:rsidRPr="000144D0" w:rsidRDefault="00947EC4" w:rsidP="00287D07">
            <w:pPr>
              <w:pStyle w:val="tabletext"/>
              <w:rPr>
                <w:b/>
              </w:rPr>
            </w:pPr>
            <w:r w:rsidRPr="000144D0">
              <w:rPr>
                <w:b/>
              </w:rPr>
              <w:t>Select all that apply.</w:t>
            </w:r>
          </w:p>
        </w:tc>
      </w:tr>
      <w:tr w:rsidR="00947EC4" w:rsidRPr="004B1506" w14:paraId="20796AFE" w14:textId="77777777" w:rsidTr="00287D07">
        <w:trPr>
          <w:trHeight w:val="350"/>
        </w:trPr>
        <w:tc>
          <w:tcPr>
            <w:tcW w:w="6907" w:type="dxa"/>
            <w:gridSpan w:val="5"/>
            <w:tcBorders>
              <w:right w:val="nil"/>
            </w:tcBorders>
          </w:tcPr>
          <w:p w14:paraId="70F72836" w14:textId="77777777" w:rsidR="00947EC4" w:rsidRPr="004D568D" w:rsidRDefault="00000000" w:rsidP="00287D07">
            <w:pPr>
              <w:pStyle w:val="tabletext"/>
            </w:pPr>
            <w:sdt>
              <w:sdtPr>
                <w:id w:val="-190706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EC4">
              <w:t xml:space="preserve"> </w:t>
            </w:r>
            <w:r w:rsidR="00947EC4" w:rsidRPr="004D568D">
              <w:t>Required to</w:t>
            </w:r>
            <w:r w:rsidR="00947EC4">
              <w:t xml:space="preserve"> be on campus during core days/hours of </w:t>
            </w:r>
            <w:r w:rsidR="00947EC4" w:rsidRPr="00EC03FE">
              <w:rPr>
                <w:i/>
              </w:rPr>
              <w:t>(please describe</w:t>
            </w:r>
            <w:r w:rsidR="00947EC4">
              <w:t>)</w:t>
            </w:r>
          </w:p>
        </w:tc>
        <w:tc>
          <w:tcPr>
            <w:tcW w:w="3978" w:type="dxa"/>
            <w:gridSpan w:val="4"/>
            <w:tcBorders>
              <w:left w:val="nil"/>
            </w:tcBorders>
          </w:tcPr>
          <w:p w14:paraId="0E27B00A" w14:textId="77777777" w:rsidR="00947EC4" w:rsidRPr="004D568D" w:rsidRDefault="00947EC4" w:rsidP="00287D07">
            <w:pPr>
              <w:pStyle w:val="tabletext"/>
              <w:pBdr>
                <w:bottom w:val="single" w:sz="4" w:space="0" w:color="7F7F7F"/>
              </w:pBdr>
            </w:pPr>
          </w:p>
        </w:tc>
      </w:tr>
      <w:tr w:rsidR="00947EC4" w:rsidRPr="004B1506" w14:paraId="143A3B8C" w14:textId="77777777" w:rsidTr="00287D07">
        <w:trPr>
          <w:trHeight w:val="350"/>
        </w:trPr>
        <w:tc>
          <w:tcPr>
            <w:tcW w:w="8185" w:type="dxa"/>
            <w:gridSpan w:val="6"/>
            <w:tcBorders>
              <w:right w:val="nil"/>
            </w:tcBorders>
          </w:tcPr>
          <w:p w14:paraId="511BEC39" w14:textId="77777777" w:rsidR="00947EC4" w:rsidRPr="004D568D" w:rsidRDefault="00000000" w:rsidP="00287D07">
            <w:pPr>
              <w:pStyle w:val="tabletext"/>
            </w:pPr>
            <w:sdt>
              <w:sdtPr>
                <w:id w:val="-59201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EC4">
              <w:t xml:space="preserve"> </w:t>
            </w:r>
            <w:r w:rsidR="00947EC4" w:rsidRPr="004D568D">
              <w:t>Work hours and location may be flexible under some circumstances</w:t>
            </w:r>
            <w:r w:rsidR="00947EC4">
              <w:t xml:space="preserve"> </w:t>
            </w:r>
            <w:r w:rsidR="00947EC4" w:rsidRPr="00EC03FE">
              <w:rPr>
                <w:i/>
              </w:rPr>
              <w:t>(please describe)</w:t>
            </w:r>
          </w:p>
        </w:tc>
        <w:tc>
          <w:tcPr>
            <w:tcW w:w="2700" w:type="dxa"/>
            <w:gridSpan w:val="3"/>
            <w:tcBorders>
              <w:left w:val="nil"/>
            </w:tcBorders>
          </w:tcPr>
          <w:p w14:paraId="60061E4C" w14:textId="77777777" w:rsidR="00947EC4" w:rsidRPr="004D568D" w:rsidRDefault="00947EC4" w:rsidP="00287D07">
            <w:pPr>
              <w:pStyle w:val="tabletext"/>
              <w:pBdr>
                <w:bottom w:val="single" w:sz="4" w:space="0" w:color="7F7F7F"/>
              </w:pBdr>
            </w:pPr>
          </w:p>
        </w:tc>
      </w:tr>
      <w:tr w:rsidR="00947EC4" w:rsidRPr="004B1506" w14:paraId="59C05813" w14:textId="77777777" w:rsidTr="00287D07">
        <w:trPr>
          <w:trHeight w:val="350"/>
        </w:trPr>
        <w:tc>
          <w:tcPr>
            <w:tcW w:w="2335" w:type="dxa"/>
            <w:tcBorders>
              <w:right w:val="nil"/>
            </w:tcBorders>
          </w:tcPr>
          <w:p w14:paraId="54DC9D56" w14:textId="77777777" w:rsidR="00947EC4" w:rsidRPr="004B1506" w:rsidRDefault="00000000" w:rsidP="00287D07">
            <w:pPr>
              <w:pStyle w:val="tabletext"/>
            </w:pPr>
            <w:sdt>
              <w:sdtPr>
                <w:id w:val="209467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EC4">
              <w:t xml:space="preserve"> 12 </w:t>
            </w:r>
            <w:proofErr w:type="gramStart"/>
            <w:r w:rsidR="00947EC4">
              <w:t>month</w:t>
            </w:r>
            <w:proofErr w:type="gramEnd"/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7F7F7F"/>
              <w:right w:val="nil"/>
            </w:tcBorders>
          </w:tcPr>
          <w:p w14:paraId="10A54983" w14:textId="77777777" w:rsidR="00947EC4" w:rsidRPr="004B1506" w:rsidRDefault="00000000" w:rsidP="00287D07">
            <w:pPr>
              <w:pStyle w:val="tabletext"/>
            </w:pPr>
            <w:sdt>
              <w:sdtPr>
                <w:id w:val="-56170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EC4">
              <w:t xml:space="preserve"> Summer off</w:t>
            </w:r>
          </w:p>
        </w:tc>
        <w:tc>
          <w:tcPr>
            <w:tcW w:w="6660" w:type="dxa"/>
            <w:gridSpan w:val="6"/>
            <w:tcBorders>
              <w:left w:val="nil"/>
              <w:bottom w:val="single" w:sz="4" w:space="0" w:color="7F7F7F"/>
            </w:tcBorders>
          </w:tcPr>
          <w:p w14:paraId="3B1C7F6B" w14:textId="77777777" w:rsidR="00947EC4" w:rsidRPr="004B1506" w:rsidRDefault="00947EC4" w:rsidP="00287D07">
            <w:pPr>
              <w:pStyle w:val="tabletext"/>
            </w:pPr>
            <w:r>
              <w:t>Number of weeks off: _______</w:t>
            </w:r>
          </w:p>
        </w:tc>
      </w:tr>
      <w:tr w:rsidR="00947EC4" w:rsidRPr="004B1506" w14:paraId="7444BC0C" w14:textId="77777777" w:rsidTr="00287D07">
        <w:trPr>
          <w:trHeight w:val="350"/>
        </w:trPr>
        <w:tc>
          <w:tcPr>
            <w:tcW w:w="2335" w:type="dxa"/>
            <w:tcBorders>
              <w:bottom w:val="single" w:sz="4" w:space="0" w:color="7F7F7F"/>
              <w:right w:val="nil"/>
            </w:tcBorders>
          </w:tcPr>
          <w:p w14:paraId="21A25210" w14:textId="77777777" w:rsidR="00947EC4" w:rsidRPr="004B1506" w:rsidRDefault="00000000" w:rsidP="00287D07">
            <w:pPr>
              <w:pStyle w:val="tabletext"/>
            </w:pPr>
            <w:sdt>
              <w:sdtPr>
                <w:id w:val="167637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EC4">
              <w:t xml:space="preserve"> Part-time (specify):</w:t>
            </w:r>
          </w:p>
        </w:tc>
        <w:tc>
          <w:tcPr>
            <w:tcW w:w="8550" w:type="dxa"/>
            <w:gridSpan w:val="8"/>
            <w:tcBorders>
              <w:left w:val="nil"/>
              <w:bottom w:val="nil"/>
            </w:tcBorders>
          </w:tcPr>
          <w:p w14:paraId="44EAFD9C" w14:textId="77777777" w:rsidR="00947EC4" w:rsidRPr="004B1506" w:rsidRDefault="00947EC4" w:rsidP="00287D07">
            <w:pPr>
              <w:pStyle w:val="tabletext"/>
              <w:pageBreakBefore/>
              <w:pBdr>
                <w:bottom w:val="single" w:sz="4" w:space="0" w:color="7F7F7F"/>
              </w:pBdr>
            </w:pPr>
          </w:p>
        </w:tc>
      </w:tr>
      <w:tr w:rsidR="00947EC4" w:rsidRPr="004B1506" w14:paraId="5974342F" w14:textId="77777777" w:rsidTr="00287D07">
        <w:trPr>
          <w:trHeight w:val="350"/>
        </w:trPr>
        <w:tc>
          <w:tcPr>
            <w:tcW w:w="10885" w:type="dxa"/>
            <w:gridSpan w:val="9"/>
            <w:tcBorders>
              <w:bottom w:val="nil"/>
            </w:tcBorders>
          </w:tcPr>
          <w:p w14:paraId="60F67B09" w14:textId="77777777" w:rsidR="00947EC4" w:rsidRPr="004B1506" w:rsidRDefault="00000000" w:rsidP="00287D07">
            <w:pPr>
              <w:pStyle w:val="tabletext"/>
            </w:pPr>
            <w:sdt>
              <w:sdtPr>
                <w:id w:val="-106857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EC4">
              <w:t xml:space="preserve"> </w:t>
            </w:r>
            <w:r w:rsidR="00947EC4" w:rsidRPr="004D568D">
              <w:t>Evening, holiday</w:t>
            </w:r>
            <w:r w:rsidR="00947EC4">
              <w:t>,</w:t>
            </w:r>
            <w:r w:rsidR="00947EC4" w:rsidRPr="004D568D">
              <w:t xml:space="preserve"> or weekend work required</w:t>
            </w:r>
          </w:p>
        </w:tc>
      </w:tr>
      <w:tr w:rsidR="00947EC4" w:rsidRPr="004B1506" w14:paraId="08871F78" w14:textId="77777777" w:rsidTr="00287D07">
        <w:trPr>
          <w:trHeight w:val="350"/>
        </w:trPr>
        <w:tc>
          <w:tcPr>
            <w:tcW w:w="3415" w:type="dxa"/>
            <w:gridSpan w:val="2"/>
            <w:tcBorders>
              <w:top w:val="nil"/>
              <w:bottom w:val="nil"/>
              <w:right w:val="nil"/>
            </w:tcBorders>
          </w:tcPr>
          <w:p w14:paraId="4E13BA26" w14:textId="77777777" w:rsidR="00947EC4" w:rsidRPr="00D9701A" w:rsidRDefault="00000000" w:rsidP="00287D07">
            <w:pPr>
              <w:pStyle w:val="tabletext"/>
              <w:spacing w:before="120" w:after="120"/>
              <w:ind w:left="240"/>
            </w:pPr>
            <w:sdt>
              <w:sdtPr>
                <w:id w:val="77914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EC4">
              <w:t xml:space="preserve"> </w:t>
            </w:r>
            <w:r w:rsidR="00947EC4" w:rsidRPr="00D9701A">
              <w:t xml:space="preserve">Occasional, </w:t>
            </w:r>
            <w:r w:rsidR="00947EC4" w:rsidRPr="00EC03FE">
              <w:rPr>
                <w:i/>
              </w:rPr>
              <w:t>please</w:t>
            </w:r>
            <w:r w:rsidR="00947EC4">
              <w:t xml:space="preserve"> </w:t>
            </w:r>
            <w:r w:rsidR="00947EC4" w:rsidRPr="00D9701A">
              <w:rPr>
                <w:i/>
              </w:rPr>
              <w:t>describe</w:t>
            </w:r>
            <w:r w:rsidR="00947EC4">
              <w:rPr>
                <w:i/>
              </w:rPr>
              <w:t>: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  <w:bottom w:val="nil"/>
            </w:tcBorders>
          </w:tcPr>
          <w:p w14:paraId="4B94D5A5" w14:textId="77777777" w:rsidR="00947EC4" w:rsidRPr="00D9701A" w:rsidRDefault="00947EC4" w:rsidP="00287D07">
            <w:pPr>
              <w:pStyle w:val="tabletext"/>
              <w:pBdr>
                <w:bottom w:val="single" w:sz="4" w:space="0" w:color="7F7F7F"/>
              </w:pBdr>
              <w:spacing w:before="120" w:after="120"/>
            </w:pPr>
          </w:p>
        </w:tc>
      </w:tr>
      <w:tr w:rsidR="00947EC4" w:rsidRPr="004B1506" w14:paraId="5D21C747" w14:textId="77777777" w:rsidTr="00287D07">
        <w:trPr>
          <w:trHeight w:val="350"/>
        </w:trPr>
        <w:tc>
          <w:tcPr>
            <w:tcW w:w="3415" w:type="dxa"/>
            <w:gridSpan w:val="2"/>
            <w:tcBorders>
              <w:top w:val="nil"/>
              <w:right w:val="nil"/>
            </w:tcBorders>
          </w:tcPr>
          <w:p w14:paraId="32714965" w14:textId="77777777" w:rsidR="00947EC4" w:rsidRPr="00D9701A" w:rsidRDefault="00000000" w:rsidP="00287D07">
            <w:pPr>
              <w:pStyle w:val="tabletext"/>
              <w:spacing w:before="120" w:after="120"/>
              <w:ind w:left="240"/>
            </w:pPr>
            <w:sdt>
              <w:sdtPr>
                <w:id w:val="-192664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EC4">
              <w:t xml:space="preserve"> </w:t>
            </w:r>
            <w:r w:rsidR="00947EC4" w:rsidRPr="00D9701A">
              <w:t xml:space="preserve">Regular, </w:t>
            </w:r>
            <w:r w:rsidR="00947EC4">
              <w:rPr>
                <w:i/>
              </w:rPr>
              <w:t xml:space="preserve">please </w:t>
            </w:r>
            <w:r w:rsidR="00947EC4" w:rsidRPr="00D9701A">
              <w:rPr>
                <w:i/>
              </w:rPr>
              <w:t>describe</w:t>
            </w:r>
            <w:r w:rsidR="00947EC4">
              <w:rPr>
                <w:i/>
              </w:rPr>
              <w:t>:</w:t>
            </w:r>
          </w:p>
        </w:tc>
        <w:tc>
          <w:tcPr>
            <w:tcW w:w="7470" w:type="dxa"/>
            <w:gridSpan w:val="7"/>
            <w:tcBorders>
              <w:top w:val="nil"/>
              <w:left w:val="nil"/>
            </w:tcBorders>
          </w:tcPr>
          <w:p w14:paraId="3DEEC669" w14:textId="77777777" w:rsidR="00947EC4" w:rsidRPr="00D9701A" w:rsidRDefault="00947EC4" w:rsidP="00287D07">
            <w:pPr>
              <w:pStyle w:val="tabletext"/>
              <w:pBdr>
                <w:bottom w:val="single" w:sz="4" w:space="0" w:color="7F7F7F"/>
              </w:pBdr>
              <w:spacing w:before="120" w:after="120"/>
            </w:pPr>
          </w:p>
        </w:tc>
      </w:tr>
      <w:tr w:rsidR="00947EC4" w:rsidRPr="004B1506" w14:paraId="246ECF26" w14:textId="77777777" w:rsidTr="00287D07">
        <w:trPr>
          <w:trHeight w:val="350"/>
        </w:trPr>
        <w:tc>
          <w:tcPr>
            <w:tcW w:w="5035" w:type="dxa"/>
            <w:gridSpan w:val="4"/>
            <w:tcBorders>
              <w:bottom w:val="single" w:sz="4" w:space="0" w:color="7F7F7F"/>
              <w:right w:val="nil"/>
            </w:tcBorders>
          </w:tcPr>
          <w:p w14:paraId="78EAE8A4" w14:textId="77777777" w:rsidR="00947EC4" w:rsidRPr="004B1506" w:rsidRDefault="00000000" w:rsidP="00287D07">
            <w:pPr>
              <w:pStyle w:val="tabletext"/>
            </w:pPr>
            <w:sdt>
              <w:sdtPr>
                <w:id w:val="-31865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EC4">
              <w:t xml:space="preserve"> </w:t>
            </w:r>
            <w:r w:rsidR="00947EC4" w:rsidRPr="004D568D">
              <w:t>Periods of high volume/</w:t>
            </w:r>
            <w:proofErr w:type="gramStart"/>
            <w:r w:rsidR="00947EC4" w:rsidRPr="004D568D">
              <w:t>work load</w:t>
            </w:r>
            <w:proofErr w:type="gramEnd"/>
            <w:r w:rsidR="00947EC4" w:rsidRPr="004D568D">
              <w:t xml:space="preserve">, </w:t>
            </w:r>
            <w:r w:rsidR="00947EC4" w:rsidRPr="00EC03FE">
              <w:rPr>
                <w:i/>
              </w:rPr>
              <w:t xml:space="preserve">please </w:t>
            </w:r>
            <w:r w:rsidR="00947EC4" w:rsidRPr="004D568D">
              <w:rPr>
                <w:i/>
              </w:rPr>
              <w:t>describe:</w:t>
            </w:r>
          </w:p>
        </w:tc>
        <w:tc>
          <w:tcPr>
            <w:tcW w:w="5850" w:type="dxa"/>
            <w:gridSpan w:val="5"/>
            <w:tcBorders>
              <w:left w:val="nil"/>
              <w:bottom w:val="single" w:sz="4" w:space="0" w:color="7F7F7F"/>
            </w:tcBorders>
          </w:tcPr>
          <w:p w14:paraId="3656B9AB" w14:textId="77777777" w:rsidR="00947EC4" w:rsidRPr="004B1506" w:rsidRDefault="00947EC4" w:rsidP="00287D07">
            <w:pPr>
              <w:pStyle w:val="tabletext"/>
              <w:pBdr>
                <w:bottom w:val="single" w:sz="4" w:space="0" w:color="7F7F7F"/>
              </w:pBdr>
            </w:pPr>
          </w:p>
        </w:tc>
      </w:tr>
      <w:tr w:rsidR="00947EC4" w:rsidRPr="004B1506" w14:paraId="2B836966" w14:textId="77777777" w:rsidTr="00287D07">
        <w:trPr>
          <w:trHeight w:val="350"/>
        </w:trPr>
        <w:tc>
          <w:tcPr>
            <w:tcW w:w="10885" w:type="dxa"/>
            <w:gridSpan w:val="9"/>
            <w:tcBorders>
              <w:bottom w:val="single" w:sz="4" w:space="0" w:color="7F7F7F"/>
            </w:tcBorders>
          </w:tcPr>
          <w:p w14:paraId="0FE727E6" w14:textId="77777777" w:rsidR="00947EC4" w:rsidRPr="00110870" w:rsidRDefault="00000000" w:rsidP="00287D07">
            <w:pPr>
              <w:pStyle w:val="tabletext"/>
            </w:pPr>
            <w:sdt>
              <w:sdtPr>
                <w:id w:val="2785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EC4">
              <w:t xml:space="preserve"> </w:t>
            </w:r>
            <w:r w:rsidR="00947EC4" w:rsidRPr="00110870">
              <w:t xml:space="preserve">Occasional travel required. </w:t>
            </w:r>
            <w:r w:rsidR="00947EC4">
              <w:rPr>
                <w:i/>
              </w:rPr>
              <w:t>Please d</w:t>
            </w:r>
            <w:r w:rsidR="00947EC4" w:rsidRPr="00110870">
              <w:rPr>
                <w:i/>
              </w:rPr>
              <w:t>escribe distance, frequency, trip duration, etc.</w:t>
            </w:r>
          </w:p>
        </w:tc>
      </w:tr>
    </w:tbl>
    <w:p w14:paraId="45FB0818" w14:textId="77777777" w:rsidR="00F0679E" w:rsidRPr="00947EC4" w:rsidRDefault="00F0679E">
      <w:pPr>
        <w:rPr>
          <w:sz w:val="16"/>
        </w:rPr>
      </w:pPr>
    </w:p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F0679E" w:rsidRPr="00D13E8B" w14:paraId="7DC8B4DA" w14:textId="77777777" w:rsidTr="00EF0CA8">
        <w:trPr>
          <w:trHeight w:val="350"/>
        </w:trPr>
        <w:tc>
          <w:tcPr>
            <w:tcW w:w="10885" w:type="dxa"/>
            <w:shd w:val="clear" w:color="auto" w:fill="981F33"/>
          </w:tcPr>
          <w:p w14:paraId="07902598" w14:textId="77777777" w:rsidR="00F0679E" w:rsidRPr="00D13E8B" w:rsidRDefault="00F0679E" w:rsidP="00CF6BBC">
            <w:pPr>
              <w:pStyle w:val="tabletext"/>
              <w:rPr>
                <w:b/>
                <w:color w:val="FFFFFF" w:themeColor="background1"/>
              </w:rPr>
            </w:pPr>
            <w:r w:rsidRPr="00F0679E">
              <w:rPr>
                <w:b/>
                <w:color w:val="FFFFFF" w:themeColor="background1"/>
              </w:rPr>
              <w:t>Computer and Software Skills</w:t>
            </w:r>
          </w:p>
        </w:tc>
      </w:tr>
      <w:tr w:rsidR="00F0679E" w:rsidRPr="001B1CBA" w14:paraId="69D17F22" w14:textId="77777777" w:rsidTr="00EF0CA8">
        <w:trPr>
          <w:trHeight w:val="350"/>
        </w:trPr>
        <w:tc>
          <w:tcPr>
            <w:tcW w:w="10885" w:type="dxa"/>
            <w:tcBorders>
              <w:bottom w:val="single" w:sz="4" w:space="0" w:color="7F7F7F"/>
            </w:tcBorders>
            <w:shd w:val="clear" w:color="auto" w:fill="E0E1E0" w:themeFill="background2" w:themeFillTint="66"/>
          </w:tcPr>
          <w:p w14:paraId="6E03798A" w14:textId="77777777" w:rsidR="00F0679E" w:rsidRPr="00F0679E" w:rsidRDefault="000A3EAC" w:rsidP="00EC03FE">
            <w:pPr>
              <w:pStyle w:val="tabletext"/>
            </w:pPr>
            <w:r w:rsidRPr="005E15A2">
              <w:rPr>
                <w:b/>
              </w:rPr>
              <w:t>Select</w:t>
            </w:r>
            <w:r w:rsidR="00F0679E" w:rsidRPr="005E15A2">
              <w:rPr>
                <w:b/>
              </w:rPr>
              <w:t xml:space="preserve"> all that apply</w:t>
            </w:r>
            <w:r w:rsidR="00F0679E" w:rsidRPr="00F0679E">
              <w:rPr>
                <w:i/>
              </w:rPr>
              <w:t xml:space="preserve"> to this job’s requirements.</w:t>
            </w:r>
            <w:r w:rsidR="00F0679E" w:rsidRPr="00F0679E">
              <w:t xml:space="preserve"> </w:t>
            </w:r>
            <w:r w:rsidR="00EC03FE">
              <w:t>Please provide additional comments if appropriate.</w:t>
            </w:r>
          </w:p>
        </w:tc>
      </w:tr>
      <w:tr w:rsidR="00F0679E" w:rsidRPr="004B1506" w14:paraId="06D023BC" w14:textId="77777777" w:rsidTr="00EF0CA8">
        <w:trPr>
          <w:trHeight w:val="350"/>
        </w:trPr>
        <w:tc>
          <w:tcPr>
            <w:tcW w:w="10885" w:type="dxa"/>
          </w:tcPr>
          <w:p w14:paraId="049F31CB" w14:textId="77777777" w:rsidR="00F0679E" w:rsidRPr="008248EE" w:rsidRDefault="00F0679E" w:rsidP="00CF6BBC">
            <w:pPr>
              <w:pStyle w:val="tabletext"/>
              <w:rPr>
                <w:sz w:val="2"/>
                <w:szCs w:val="2"/>
              </w:rPr>
            </w:pPr>
          </w:p>
          <w:tbl>
            <w:tblPr>
              <w:tblStyle w:val="TableGrid"/>
              <w:tblW w:w="10590" w:type="dxa"/>
              <w:tblLayout w:type="fixed"/>
              <w:tblLook w:val="04A0" w:firstRow="1" w:lastRow="0" w:firstColumn="1" w:lastColumn="0" w:noHBand="0" w:noVBand="1"/>
            </w:tblPr>
            <w:tblGrid>
              <w:gridCol w:w="663"/>
              <w:gridCol w:w="1737"/>
              <w:gridCol w:w="990"/>
              <w:gridCol w:w="990"/>
              <w:gridCol w:w="720"/>
              <w:gridCol w:w="1260"/>
              <w:gridCol w:w="1023"/>
              <w:gridCol w:w="3207"/>
            </w:tblGrid>
            <w:tr w:rsidR="00C03911" w:rsidRPr="00C03911" w14:paraId="3F183D07" w14:textId="77777777" w:rsidTr="00EF0CA8">
              <w:tc>
                <w:tcPr>
                  <w:tcW w:w="24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28261" w14:textId="77777777" w:rsidR="00C03911" w:rsidRPr="00C03911" w:rsidRDefault="00C03911" w:rsidP="005E15A2">
                  <w:pPr>
                    <w:pStyle w:val="tabletext"/>
                    <w:spacing w:before="40" w:after="40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right w:val="nil"/>
                  </w:tcBorders>
                </w:tcPr>
                <w:p w14:paraId="62486C05" w14:textId="77777777" w:rsidR="00C03911" w:rsidRPr="00C03911" w:rsidRDefault="00C03911" w:rsidP="005E15A2">
                  <w:pPr>
                    <w:pStyle w:val="tabletext"/>
                    <w:spacing w:before="40" w:after="40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</w:tcBorders>
                </w:tcPr>
                <w:p w14:paraId="4101652C" w14:textId="77777777" w:rsidR="00C03911" w:rsidRPr="00C03911" w:rsidRDefault="00C03911" w:rsidP="005E15A2">
                  <w:pPr>
                    <w:pStyle w:val="tabletext"/>
                    <w:spacing w:before="40" w:after="40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3003" w:type="dxa"/>
                  <w:gridSpan w:val="3"/>
                  <w:tcBorders>
                    <w:bottom w:val="single" w:sz="4" w:space="0" w:color="7F7F7F" w:themeColor="text1" w:themeTint="80"/>
                  </w:tcBorders>
                  <w:shd w:val="clear" w:color="auto" w:fill="000000" w:themeFill="text1"/>
                </w:tcPr>
                <w:p w14:paraId="37326762" w14:textId="77777777" w:rsidR="00C03911" w:rsidRPr="00C03911" w:rsidRDefault="00C03911" w:rsidP="005E15A2">
                  <w:pPr>
                    <w:pStyle w:val="tabletext"/>
                    <w:spacing w:before="40" w:after="40"/>
                    <w:jc w:val="center"/>
                    <w:rPr>
                      <w:rFonts w:ascii="Arial Narrow" w:hAnsi="Arial Narrow"/>
                      <w:b/>
                    </w:rPr>
                  </w:pPr>
                  <w:r w:rsidRPr="00C03911">
                    <w:rPr>
                      <w:rFonts w:ascii="Arial Narrow" w:hAnsi="Arial Narrow"/>
                      <w:b/>
                    </w:rPr>
                    <w:t>Level of Proficiency</w:t>
                  </w:r>
                </w:p>
              </w:tc>
              <w:tc>
                <w:tcPr>
                  <w:tcW w:w="3207" w:type="dxa"/>
                  <w:tcBorders>
                    <w:top w:val="nil"/>
                    <w:right w:val="nil"/>
                  </w:tcBorders>
                </w:tcPr>
                <w:p w14:paraId="4B99056E" w14:textId="77777777" w:rsidR="00C03911" w:rsidRPr="00C03911" w:rsidRDefault="00C03911" w:rsidP="005E15A2">
                  <w:pPr>
                    <w:pStyle w:val="tabletext"/>
                    <w:spacing w:before="40" w:after="40"/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C03911" w:rsidRPr="00C03911" w14:paraId="2C73ADCD" w14:textId="77777777" w:rsidTr="00EF0CA8">
              <w:tc>
                <w:tcPr>
                  <w:tcW w:w="2400" w:type="dxa"/>
                  <w:gridSpan w:val="2"/>
                  <w:tcBorders>
                    <w:top w:val="nil"/>
                    <w:left w:val="nil"/>
                  </w:tcBorders>
                  <w:vAlign w:val="bottom"/>
                </w:tcPr>
                <w:p w14:paraId="1299C43A" w14:textId="77777777" w:rsidR="00C03911" w:rsidRPr="00C03911" w:rsidRDefault="00C03911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  <w:vAlign w:val="bottom"/>
                </w:tcPr>
                <w:p w14:paraId="232871E4" w14:textId="77777777" w:rsidR="00C03911" w:rsidRPr="00C03911" w:rsidRDefault="00C03911" w:rsidP="005E15A2">
                  <w:pPr>
                    <w:pStyle w:val="tabletext"/>
                    <w:spacing w:before="40" w:after="40"/>
                    <w:jc w:val="center"/>
                    <w:rPr>
                      <w:rFonts w:ascii="Arial Narrow" w:hAnsi="Arial Narrow"/>
                      <w:b/>
                    </w:rPr>
                  </w:pPr>
                  <w:r w:rsidRPr="00C03911">
                    <w:rPr>
                      <w:rFonts w:ascii="Arial Narrow" w:hAnsi="Arial Narrow"/>
                      <w:b/>
                    </w:rPr>
                    <w:t>Required</w:t>
                  </w:r>
                </w:p>
              </w:tc>
              <w:tc>
                <w:tcPr>
                  <w:tcW w:w="990" w:type="dxa"/>
                  <w:shd w:val="clear" w:color="auto" w:fill="000000" w:themeFill="text1"/>
                  <w:vAlign w:val="bottom"/>
                </w:tcPr>
                <w:p w14:paraId="6EF181C7" w14:textId="77777777" w:rsidR="00C03911" w:rsidRPr="00C03911" w:rsidRDefault="00C03911" w:rsidP="005E15A2">
                  <w:pPr>
                    <w:pStyle w:val="tabletext"/>
                    <w:spacing w:before="40" w:after="40"/>
                    <w:jc w:val="center"/>
                    <w:rPr>
                      <w:rFonts w:ascii="Arial Narrow" w:hAnsi="Arial Narrow"/>
                      <w:b/>
                    </w:rPr>
                  </w:pPr>
                  <w:r w:rsidRPr="00C03911">
                    <w:rPr>
                      <w:rFonts w:ascii="Arial Narrow" w:hAnsi="Arial Narrow"/>
                      <w:b/>
                    </w:rPr>
                    <w:t>Preferred</w:t>
                  </w:r>
                </w:p>
              </w:tc>
              <w:tc>
                <w:tcPr>
                  <w:tcW w:w="720" w:type="dxa"/>
                  <w:tcBorders>
                    <w:right w:val="single" w:sz="4" w:space="0" w:color="FFFFFF" w:themeColor="background1"/>
                  </w:tcBorders>
                  <w:shd w:val="clear" w:color="auto" w:fill="7F7F7F" w:themeFill="text1" w:themeFillTint="80"/>
                  <w:vAlign w:val="bottom"/>
                </w:tcPr>
                <w:p w14:paraId="0B6DAD11" w14:textId="77777777" w:rsidR="00C03911" w:rsidRPr="00C03911" w:rsidRDefault="00C03911" w:rsidP="005E15A2">
                  <w:pPr>
                    <w:pStyle w:val="tabletext"/>
                    <w:spacing w:before="40" w:after="40"/>
                    <w:jc w:val="center"/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  <w:r w:rsidRPr="00C03911">
                    <w:rPr>
                      <w:rFonts w:ascii="Arial Narrow" w:hAnsi="Arial Narrow"/>
                      <w:b/>
                      <w:color w:val="FFFFFF" w:themeColor="background1"/>
                    </w:rPr>
                    <w:t>Basic</w:t>
                  </w:r>
                </w:p>
              </w:tc>
              <w:tc>
                <w:tcPr>
                  <w:tcW w:w="1260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shd w:val="clear" w:color="auto" w:fill="7F7F7F" w:themeFill="text1" w:themeFillTint="80"/>
                  <w:vAlign w:val="bottom"/>
                </w:tcPr>
                <w:p w14:paraId="62514AE5" w14:textId="77777777" w:rsidR="00C03911" w:rsidRPr="00C03911" w:rsidRDefault="00C03911" w:rsidP="005E15A2">
                  <w:pPr>
                    <w:pStyle w:val="tabletext"/>
                    <w:spacing w:before="40" w:after="40"/>
                    <w:jc w:val="center"/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  <w:r w:rsidRPr="00C03911">
                    <w:rPr>
                      <w:rFonts w:ascii="Arial Narrow" w:hAnsi="Arial Narrow"/>
                      <w:b/>
                      <w:color w:val="FFFFFF" w:themeColor="background1"/>
                    </w:rPr>
                    <w:t>Intermediate</w:t>
                  </w:r>
                </w:p>
              </w:tc>
              <w:tc>
                <w:tcPr>
                  <w:tcW w:w="1023" w:type="dxa"/>
                  <w:tcBorders>
                    <w:left w:val="single" w:sz="4" w:space="0" w:color="FFFFFF" w:themeColor="background1"/>
                  </w:tcBorders>
                  <w:shd w:val="clear" w:color="auto" w:fill="7F7F7F" w:themeFill="text1" w:themeFillTint="80"/>
                  <w:vAlign w:val="bottom"/>
                </w:tcPr>
                <w:p w14:paraId="0AEAEA0A" w14:textId="77777777" w:rsidR="00C03911" w:rsidRPr="00C03911" w:rsidRDefault="00C03911" w:rsidP="005E15A2">
                  <w:pPr>
                    <w:pStyle w:val="tabletext"/>
                    <w:spacing w:before="40" w:after="40"/>
                    <w:jc w:val="center"/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  <w:r w:rsidRPr="00C03911">
                    <w:rPr>
                      <w:rFonts w:ascii="Arial Narrow" w:hAnsi="Arial Narrow"/>
                      <w:b/>
                      <w:color w:val="FFFFFF" w:themeColor="background1"/>
                    </w:rPr>
                    <w:t>Advanced</w:t>
                  </w:r>
                </w:p>
              </w:tc>
              <w:tc>
                <w:tcPr>
                  <w:tcW w:w="3207" w:type="dxa"/>
                  <w:shd w:val="clear" w:color="auto" w:fill="000000" w:themeFill="text1"/>
                  <w:vAlign w:val="bottom"/>
                </w:tcPr>
                <w:p w14:paraId="3CB4E697" w14:textId="77777777" w:rsidR="00C03911" w:rsidRPr="00C03911" w:rsidRDefault="00C03911" w:rsidP="005E15A2">
                  <w:pPr>
                    <w:pStyle w:val="tabletext"/>
                    <w:spacing w:before="40" w:after="40"/>
                    <w:jc w:val="center"/>
                    <w:rPr>
                      <w:rFonts w:ascii="Arial Narrow" w:hAnsi="Arial Narrow"/>
                      <w:b/>
                    </w:rPr>
                  </w:pPr>
                  <w:r w:rsidRPr="00C03911">
                    <w:rPr>
                      <w:rFonts w:ascii="Arial Narrow" w:hAnsi="Arial Narrow"/>
                      <w:b/>
                    </w:rPr>
                    <w:t>Comments</w:t>
                  </w:r>
                </w:p>
              </w:tc>
            </w:tr>
            <w:tr w:rsidR="00557565" w:rsidRPr="00C03911" w14:paraId="106C22AE" w14:textId="77777777" w:rsidTr="00EF0CA8">
              <w:tc>
                <w:tcPr>
                  <w:tcW w:w="2400" w:type="dxa"/>
                  <w:gridSpan w:val="2"/>
                </w:tcPr>
                <w:p w14:paraId="4CC45719" w14:textId="77777777" w:rsidR="00557565" w:rsidRPr="00557565" w:rsidRDefault="007755F5" w:rsidP="005E15A2">
                  <w:pPr>
                    <w:pStyle w:val="tabletext"/>
                    <w:spacing w:before="40" w:after="40" w:line="21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Microsoft Office </w:t>
                  </w:r>
                  <w:r w:rsidR="00BA423B">
                    <w:rPr>
                      <w:rFonts w:ascii="Arial Narrow" w:hAnsi="Arial Narrow"/>
                    </w:rPr>
                    <w:t>E</w:t>
                  </w:r>
                  <w:r>
                    <w:rPr>
                      <w:rFonts w:ascii="Arial Narrow" w:hAnsi="Arial Narrow"/>
                    </w:rPr>
                    <w:t>xcel</w:t>
                  </w:r>
                </w:p>
              </w:tc>
              <w:sdt>
                <w:sdtPr>
                  <w:rPr>
                    <w:rFonts w:ascii="Arial Narrow" w:hAnsi="Arial Narrow"/>
                  </w:rPr>
                  <w:id w:val="2082564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3CA8F8EF" w14:textId="2E26645F" w:rsidR="00557565" w:rsidRPr="00C03911" w:rsidRDefault="003D4B0D" w:rsidP="005E15A2">
                      <w:pPr>
                        <w:pStyle w:val="tabletext"/>
                        <w:spacing w:before="40" w:after="4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05450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0D1C84E6" w14:textId="77777777" w:rsidR="0055756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0052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0" w:type="dxa"/>
                    </w:tcPr>
                    <w:p w14:paraId="412DD878" w14:textId="77777777" w:rsidR="0055756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046333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</w:tcPr>
                    <w:p w14:paraId="4053F9D1" w14:textId="77777777" w:rsidR="0055756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</w:rPr>
                  <w:id w:val="-415177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23" w:type="dxa"/>
                    </w:tcPr>
                    <w:p w14:paraId="6DCCF954" w14:textId="3EF79A8F" w:rsidR="00557565" w:rsidRDefault="003D4B0D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07" w:type="dxa"/>
                </w:tcPr>
                <w:p w14:paraId="4DDBEF00" w14:textId="77777777" w:rsidR="00557565" w:rsidRPr="00C03911" w:rsidRDefault="00557565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</w:rPr>
                  </w:pPr>
                </w:p>
              </w:tc>
            </w:tr>
            <w:tr w:rsidR="007755F5" w:rsidRPr="00C03911" w14:paraId="1073E4B7" w14:textId="77777777" w:rsidTr="00EF0CA8">
              <w:tc>
                <w:tcPr>
                  <w:tcW w:w="2400" w:type="dxa"/>
                  <w:gridSpan w:val="2"/>
                </w:tcPr>
                <w:p w14:paraId="3673B6A4" w14:textId="77777777" w:rsidR="007755F5" w:rsidRPr="00557565" w:rsidRDefault="007755F5" w:rsidP="005E15A2">
                  <w:pPr>
                    <w:pStyle w:val="tabletext"/>
                    <w:spacing w:before="40" w:after="40" w:line="21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Microsoft Office Outlook</w:t>
                  </w:r>
                </w:p>
              </w:tc>
              <w:sdt>
                <w:sdtPr>
                  <w:rPr>
                    <w:rFonts w:ascii="Arial Narrow" w:hAnsi="Arial Narrow"/>
                  </w:rPr>
                  <w:id w:val="10447264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1AE392C3" w14:textId="247C466D" w:rsidR="007755F5" w:rsidRPr="00C03911" w:rsidRDefault="003D4B0D" w:rsidP="005E15A2">
                      <w:pPr>
                        <w:pStyle w:val="tabletext"/>
                        <w:spacing w:before="40" w:after="4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426853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14E8EB90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7269085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0" w:type="dxa"/>
                    </w:tcPr>
                    <w:p w14:paraId="351D0424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982502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</w:tcPr>
                    <w:p w14:paraId="418A20AE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</w:rPr>
                  <w:id w:val="2107458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23" w:type="dxa"/>
                    </w:tcPr>
                    <w:p w14:paraId="49EA83AA" w14:textId="74C2D3E6" w:rsidR="007755F5" w:rsidRDefault="003D4B0D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07" w:type="dxa"/>
                </w:tcPr>
                <w:p w14:paraId="3461D779" w14:textId="77777777" w:rsidR="007755F5" w:rsidRPr="00C03911" w:rsidRDefault="007755F5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</w:rPr>
                  </w:pPr>
                </w:p>
              </w:tc>
            </w:tr>
            <w:tr w:rsidR="007755F5" w:rsidRPr="00C03911" w14:paraId="7E6B0886" w14:textId="77777777" w:rsidTr="00EF0CA8">
              <w:tc>
                <w:tcPr>
                  <w:tcW w:w="2400" w:type="dxa"/>
                  <w:gridSpan w:val="2"/>
                </w:tcPr>
                <w:p w14:paraId="185B8272" w14:textId="77777777" w:rsidR="007755F5" w:rsidRPr="00557565" w:rsidRDefault="007755F5" w:rsidP="005E15A2">
                  <w:pPr>
                    <w:pStyle w:val="tabletext"/>
                    <w:spacing w:before="40" w:after="40" w:line="21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Microsoft Office PowerPoint</w:t>
                  </w:r>
                </w:p>
              </w:tc>
              <w:sdt>
                <w:sdtPr>
                  <w:rPr>
                    <w:rFonts w:ascii="Arial Narrow" w:hAnsi="Arial Narrow"/>
                  </w:rPr>
                  <w:id w:val="20691429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35F74D44" w14:textId="6851AA99" w:rsidR="007755F5" w:rsidRPr="00C03911" w:rsidRDefault="003D4B0D" w:rsidP="005E15A2">
                      <w:pPr>
                        <w:pStyle w:val="tabletext"/>
                        <w:spacing w:before="40" w:after="4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390309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2027F543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3680670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0" w:type="dxa"/>
                    </w:tcPr>
                    <w:p w14:paraId="7BF29469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2026004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</w:tcPr>
                    <w:p w14:paraId="7C9F31AF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</w:rPr>
                  <w:id w:val="-1446381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23" w:type="dxa"/>
                    </w:tcPr>
                    <w:p w14:paraId="3C542B2F" w14:textId="24FB52EF" w:rsidR="007755F5" w:rsidRDefault="003D4B0D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07" w:type="dxa"/>
                </w:tcPr>
                <w:p w14:paraId="3CF2D8B6" w14:textId="77777777" w:rsidR="007755F5" w:rsidRPr="00C03911" w:rsidRDefault="007755F5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</w:rPr>
                  </w:pPr>
                </w:p>
              </w:tc>
            </w:tr>
            <w:tr w:rsidR="007755F5" w:rsidRPr="00C03911" w14:paraId="044FC1C2" w14:textId="77777777" w:rsidTr="00EF0CA8">
              <w:tc>
                <w:tcPr>
                  <w:tcW w:w="2400" w:type="dxa"/>
                  <w:gridSpan w:val="2"/>
                </w:tcPr>
                <w:p w14:paraId="0A2E5BFF" w14:textId="77777777" w:rsidR="007755F5" w:rsidRPr="00557565" w:rsidRDefault="007755F5" w:rsidP="005E15A2">
                  <w:pPr>
                    <w:pStyle w:val="tabletext"/>
                    <w:spacing w:before="40" w:after="40" w:line="21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Microsoft Office Word</w:t>
                  </w:r>
                </w:p>
              </w:tc>
              <w:sdt>
                <w:sdtPr>
                  <w:rPr>
                    <w:rFonts w:ascii="Arial Narrow" w:hAnsi="Arial Narrow"/>
                  </w:rPr>
                  <w:id w:val="521207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379A45F5" w14:textId="550C436F" w:rsidR="007755F5" w:rsidRPr="00C03911" w:rsidRDefault="003D4B0D" w:rsidP="005E15A2">
                      <w:pPr>
                        <w:pStyle w:val="tabletext"/>
                        <w:spacing w:before="40" w:after="4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40958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7D7B3579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9139977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0" w:type="dxa"/>
                    </w:tcPr>
                    <w:p w14:paraId="2DBDC598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40394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</w:tcPr>
                    <w:p w14:paraId="3DF819B1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</w:rPr>
                  <w:id w:val="-999652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23" w:type="dxa"/>
                    </w:tcPr>
                    <w:p w14:paraId="4DC24B07" w14:textId="72AEF9D0" w:rsidR="007755F5" w:rsidRDefault="003D4B0D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07" w:type="dxa"/>
                </w:tcPr>
                <w:p w14:paraId="0FB78278" w14:textId="77777777" w:rsidR="007755F5" w:rsidRPr="00C03911" w:rsidRDefault="007755F5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</w:rPr>
                  </w:pPr>
                </w:p>
              </w:tc>
            </w:tr>
            <w:tr w:rsidR="007755F5" w:rsidRPr="00C03911" w14:paraId="62834CEA" w14:textId="77777777" w:rsidTr="00EF0CA8">
              <w:tc>
                <w:tcPr>
                  <w:tcW w:w="2400" w:type="dxa"/>
                  <w:gridSpan w:val="2"/>
                </w:tcPr>
                <w:p w14:paraId="756B0B18" w14:textId="77777777" w:rsidR="007755F5" w:rsidRPr="00557565" w:rsidRDefault="007755F5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</w:rPr>
                  </w:pPr>
                  <w:r w:rsidRPr="00557565">
                    <w:rPr>
                      <w:rFonts w:ascii="Arial Narrow" w:hAnsi="Arial Narrow"/>
                    </w:rPr>
                    <w:t>Databases</w:t>
                  </w:r>
                </w:p>
              </w:tc>
              <w:sdt>
                <w:sdtPr>
                  <w:id w:val="16682071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2ADA9296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</w:rPr>
                  <w:id w:val="-1100479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4A14BC89" w14:textId="3C463D88" w:rsidR="007755F5" w:rsidRDefault="003D4B0D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</w:rPr>
                  <w:id w:val="171540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0" w:type="dxa"/>
                    </w:tcPr>
                    <w:p w14:paraId="6C119F65" w14:textId="0719649C" w:rsidR="007755F5" w:rsidRDefault="003D4B0D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865331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</w:tcPr>
                    <w:p w14:paraId="0D01D3DE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549585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23" w:type="dxa"/>
                    </w:tcPr>
                    <w:p w14:paraId="6A3B6897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07" w:type="dxa"/>
                </w:tcPr>
                <w:p w14:paraId="1FC39945" w14:textId="77777777" w:rsidR="007755F5" w:rsidRPr="00C03911" w:rsidRDefault="007755F5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</w:rPr>
                  </w:pPr>
                </w:p>
              </w:tc>
            </w:tr>
            <w:tr w:rsidR="007755F5" w:rsidRPr="00C03911" w14:paraId="38DF08AF" w14:textId="77777777" w:rsidTr="00EF0CA8">
              <w:tc>
                <w:tcPr>
                  <w:tcW w:w="2400" w:type="dxa"/>
                  <w:gridSpan w:val="2"/>
                </w:tcPr>
                <w:p w14:paraId="4AE5765F" w14:textId="77777777" w:rsidR="007755F5" w:rsidRPr="00557565" w:rsidRDefault="007755F5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</w:rPr>
                  </w:pPr>
                  <w:r w:rsidRPr="00557565">
                    <w:rPr>
                      <w:rFonts w:ascii="Arial Narrow" w:hAnsi="Arial Narrow"/>
                    </w:rPr>
                    <w:t>Web Development</w:t>
                  </w:r>
                </w:p>
              </w:tc>
              <w:sdt>
                <w:sdtPr>
                  <w:id w:val="122811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245270B7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16138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36205D4F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577266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0" w:type="dxa"/>
                    </w:tcPr>
                    <w:p w14:paraId="48E0D061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020690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</w:tcPr>
                    <w:p w14:paraId="02B5592F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318492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23" w:type="dxa"/>
                    </w:tcPr>
                    <w:p w14:paraId="27B61044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07" w:type="dxa"/>
                </w:tcPr>
                <w:p w14:paraId="0562CB0E" w14:textId="77777777" w:rsidR="007755F5" w:rsidRPr="00C03911" w:rsidRDefault="007755F5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</w:rPr>
                  </w:pPr>
                </w:p>
              </w:tc>
            </w:tr>
            <w:tr w:rsidR="007755F5" w:rsidRPr="00C03911" w14:paraId="0A0B1E9E" w14:textId="77777777" w:rsidTr="00EF0CA8">
              <w:tc>
                <w:tcPr>
                  <w:tcW w:w="2400" w:type="dxa"/>
                  <w:gridSpan w:val="2"/>
                </w:tcPr>
                <w:p w14:paraId="2983A8D5" w14:textId="77777777" w:rsidR="007755F5" w:rsidRPr="00557565" w:rsidRDefault="007755F5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</w:rPr>
                  </w:pPr>
                  <w:r w:rsidRPr="00557565">
                    <w:rPr>
                      <w:rFonts w:ascii="Arial Narrow" w:hAnsi="Arial Narrow"/>
                    </w:rPr>
                    <w:t>Statistical Software</w:t>
                  </w:r>
                </w:p>
              </w:tc>
              <w:sdt>
                <w:sdtPr>
                  <w:id w:val="16133212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501105B3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789655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45AEC62B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685020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0" w:type="dxa"/>
                    </w:tcPr>
                    <w:p w14:paraId="388EE0E5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636915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</w:tcPr>
                    <w:p w14:paraId="719D89F3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89676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23" w:type="dxa"/>
                    </w:tcPr>
                    <w:p w14:paraId="6B8C16CB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07" w:type="dxa"/>
                </w:tcPr>
                <w:p w14:paraId="34CE0A41" w14:textId="77777777" w:rsidR="007755F5" w:rsidRPr="00C03911" w:rsidRDefault="007755F5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</w:rPr>
                  </w:pPr>
                </w:p>
              </w:tc>
            </w:tr>
            <w:tr w:rsidR="007755F5" w:rsidRPr="00C03911" w14:paraId="40F1D146" w14:textId="77777777" w:rsidTr="00D2041C">
              <w:tc>
                <w:tcPr>
                  <w:tcW w:w="2400" w:type="dxa"/>
                  <w:gridSpan w:val="2"/>
                  <w:tcBorders>
                    <w:bottom w:val="single" w:sz="4" w:space="0" w:color="7F7F7F" w:themeColor="text1" w:themeTint="80"/>
                  </w:tcBorders>
                </w:tcPr>
                <w:p w14:paraId="3F9B569B" w14:textId="77777777" w:rsidR="007755F5" w:rsidRPr="00557565" w:rsidRDefault="007755F5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Jenzabar</w:t>
                  </w:r>
                  <w:r w:rsidRPr="00EC03FE">
                    <w:rPr>
                      <w:rFonts w:ascii="Arial Narrow" w:hAnsi="Arial Narrow"/>
                    </w:rPr>
                    <w:t xml:space="preserve"> Software</w:t>
                  </w:r>
                </w:p>
              </w:tc>
              <w:sdt>
                <w:sdtPr>
                  <w:id w:val="-196928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299EC0C9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</w:rPr>
                  <w:id w:val="12682804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02898C90" w14:textId="42C64A80" w:rsidR="007755F5" w:rsidRDefault="003D4B0D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04774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0" w:type="dxa"/>
                    </w:tcPr>
                    <w:p w14:paraId="672193E7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Arial Narrow" w:hAnsi="Arial Narrow"/>
                  </w:rPr>
                  <w:id w:val="970782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</w:tcPr>
                    <w:p w14:paraId="79FEF736" w14:textId="3CEEB7EB" w:rsidR="007755F5" w:rsidRDefault="003D4B0D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033293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23" w:type="dxa"/>
                    </w:tcPr>
                    <w:p w14:paraId="5671D30D" w14:textId="77777777" w:rsidR="007755F5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07" w:type="dxa"/>
                </w:tcPr>
                <w:p w14:paraId="62EBF3C5" w14:textId="77777777" w:rsidR="007755F5" w:rsidRPr="00C03911" w:rsidRDefault="007755F5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</w:rPr>
                  </w:pPr>
                </w:p>
              </w:tc>
            </w:tr>
            <w:tr w:rsidR="00D2041C" w:rsidRPr="00C03911" w14:paraId="2A6DC6D6" w14:textId="77777777" w:rsidTr="00EC6193">
              <w:tc>
                <w:tcPr>
                  <w:tcW w:w="663" w:type="dxa"/>
                  <w:tcBorders>
                    <w:bottom w:val="single" w:sz="4" w:space="0" w:color="7F7F7F" w:themeColor="text1" w:themeTint="80"/>
                    <w:right w:val="nil"/>
                  </w:tcBorders>
                </w:tcPr>
                <w:p w14:paraId="67AC7CDD" w14:textId="77777777" w:rsidR="00D2041C" w:rsidRPr="00557565" w:rsidRDefault="00D2041C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Other</w:t>
                  </w:r>
                </w:p>
              </w:tc>
              <w:tc>
                <w:tcPr>
                  <w:tcW w:w="1737" w:type="dxa"/>
                  <w:tcBorders>
                    <w:left w:val="nil"/>
                    <w:bottom w:val="single" w:sz="4" w:space="0" w:color="7F7F7F" w:themeColor="text1" w:themeTint="80"/>
                  </w:tcBorders>
                </w:tcPr>
                <w:p w14:paraId="6D98A12B" w14:textId="77777777" w:rsidR="00D2041C" w:rsidRPr="00557565" w:rsidRDefault="00D2041C" w:rsidP="00947EC4">
                  <w:pPr>
                    <w:pStyle w:val="tabletext"/>
                    <w:pBdr>
                      <w:bottom w:val="single" w:sz="4" w:space="1" w:color="auto"/>
                    </w:pBdr>
                    <w:spacing w:before="40" w:after="40"/>
                    <w:rPr>
                      <w:rFonts w:ascii="Arial Narrow" w:hAnsi="Arial Narrow"/>
                    </w:rPr>
                  </w:pPr>
                </w:p>
              </w:tc>
              <w:sdt>
                <w:sdtPr>
                  <w:id w:val="-2016987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  <w:tcBorders>
                        <w:bottom w:val="single" w:sz="4" w:space="0" w:color="7F7F7F" w:themeColor="text1" w:themeTint="80"/>
                      </w:tcBorders>
                    </w:tcPr>
                    <w:p w14:paraId="49EE17A1" w14:textId="77777777" w:rsidR="00D2041C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3166534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  <w:tcBorders>
                        <w:bottom w:val="single" w:sz="4" w:space="0" w:color="7F7F7F" w:themeColor="text1" w:themeTint="80"/>
                      </w:tcBorders>
                    </w:tcPr>
                    <w:p w14:paraId="594833D8" w14:textId="77777777" w:rsidR="00D2041C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90123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720" w:type="dxa"/>
                      <w:tcBorders>
                        <w:bottom w:val="single" w:sz="4" w:space="0" w:color="7F7F7F" w:themeColor="text1" w:themeTint="80"/>
                      </w:tcBorders>
                    </w:tcPr>
                    <w:p w14:paraId="762905CD" w14:textId="77777777" w:rsidR="00D2041C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405377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60" w:type="dxa"/>
                      <w:tcBorders>
                        <w:bottom w:val="single" w:sz="4" w:space="0" w:color="7F7F7F" w:themeColor="text1" w:themeTint="80"/>
                      </w:tcBorders>
                    </w:tcPr>
                    <w:p w14:paraId="1D0BDA32" w14:textId="77777777" w:rsidR="00D2041C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4474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23" w:type="dxa"/>
                      <w:tcBorders>
                        <w:bottom w:val="single" w:sz="4" w:space="0" w:color="7F7F7F" w:themeColor="text1" w:themeTint="80"/>
                      </w:tcBorders>
                    </w:tcPr>
                    <w:p w14:paraId="7298436F" w14:textId="77777777" w:rsidR="00D2041C" w:rsidRDefault="00947EC4" w:rsidP="005E15A2">
                      <w:pPr>
                        <w:spacing w:before="40" w:after="40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207" w:type="dxa"/>
                  <w:tcBorders>
                    <w:bottom w:val="single" w:sz="4" w:space="0" w:color="7F7F7F" w:themeColor="text1" w:themeTint="80"/>
                  </w:tcBorders>
                </w:tcPr>
                <w:p w14:paraId="2946DB82" w14:textId="77777777" w:rsidR="00D2041C" w:rsidRPr="00C03911" w:rsidRDefault="00D2041C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</w:rPr>
                  </w:pPr>
                </w:p>
              </w:tc>
            </w:tr>
            <w:tr w:rsidR="00EC6193" w:rsidRPr="00C03911" w14:paraId="5997CC1D" w14:textId="77777777" w:rsidTr="00EC6193">
              <w:tc>
                <w:tcPr>
                  <w:tcW w:w="663" w:type="dxa"/>
                  <w:tcBorders>
                    <w:left w:val="nil"/>
                    <w:bottom w:val="nil"/>
                    <w:right w:val="nil"/>
                  </w:tcBorders>
                </w:tcPr>
                <w:p w14:paraId="110FFD37" w14:textId="77777777" w:rsidR="00EC6193" w:rsidRDefault="00EC6193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737" w:type="dxa"/>
                  <w:tcBorders>
                    <w:left w:val="nil"/>
                    <w:bottom w:val="nil"/>
                    <w:right w:val="nil"/>
                  </w:tcBorders>
                </w:tcPr>
                <w:p w14:paraId="6B699379" w14:textId="77777777" w:rsidR="00EC6193" w:rsidRPr="00557565" w:rsidRDefault="00EC6193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0" w:type="dxa"/>
                  <w:tcBorders>
                    <w:left w:val="nil"/>
                    <w:bottom w:val="nil"/>
                    <w:right w:val="nil"/>
                  </w:tcBorders>
                </w:tcPr>
                <w:p w14:paraId="3FE9F23F" w14:textId="77777777" w:rsidR="00EC6193" w:rsidRPr="00B60914" w:rsidRDefault="00EC6193" w:rsidP="005E15A2">
                  <w:pPr>
                    <w:spacing w:before="40" w:after="4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0" w:type="dxa"/>
                  <w:tcBorders>
                    <w:left w:val="nil"/>
                    <w:bottom w:val="nil"/>
                    <w:right w:val="nil"/>
                  </w:tcBorders>
                </w:tcPr>
                <w:p w14:paraId="1F72F646" w14:textId="77777777" w:rsidR="00EC6193" w:rsidRPr="00B60914" w:rsidRDefault="00EC6193" w:rsidP="005E15A2">
                  <w:pPr>
                    <w:spacing w:before="40" w:after="4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720" w:type="dxa"/>
                  <w:tcBorders>
                    <w:left w:val="nil"/>
                    <w:bottom w:val="nil"/>
                    <w:right w:val="nil"/>
                  </w:tcBorders>
                </w:tcPr>
                <w:p w14:paraId="08CE6F91" w14:textId="77777777" w:rsidR="00EC6193" w:rsidRPr="00B60914" w:rsidRDefault="00EC6193" w:rsidP="005E15A2">
                  <w:pPr>
                    <w:spacing w:before="40" w:after="4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260" w:type="dxa"/>
                  <w:tcBorders>
                    <w:left w:val="nil"/>
                    <w:bottom w:val="nil"/>
                    <w:right w:val="nil"/>
                  </w:tcBorders>
                </w:tcPr>
                <w:p w14:paraId="61CDCEAD" w14:textId="77777777" w:rsidR="00EC6193" w:rsidRPr="00B60914" w:rsidRDefault="00EC6193" w:rsidP="005E15A2">
                  <w:pPr>
                    <w:spacing w:before="40" w:after="4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023" w:type="dxa"/>
                  <w:tcBorders>
                    <w:left w:val="nil"/>
                    <w:bottom w:val="nil"/>
                    <w:right w:val="nil"/>
                  </w:tcBorders>
                </w:tcPr>
                <w:p w14:paraId="6BB9E253" w14:textId="77777777" w:rsidR="00EC6193" w:rsidRPr="00B60914" w:rsidRDefault="00EC6193" w:rsidP="005E15A2">
                  <w:pPr>
                    <w:spacing w:before="40" w:after="40"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207" w:type="dxa"/>
                  <w:tcBorders>
                    <w:left w:val="nil"/>
                    <w:bottom w:val="nil"/>
                    <w:right w:val="nil"/>
                  </w:tcBorders>
                </w:tcPr>
                <w:p w14:paraId="23DE523C" w14:textId="77777777" w:rsidR="00EC6193" w:rsidRDefault="00EC6193" w:rsidP="005E15A2">
                  <w:pPr>
                    <w:pStyle w:val="tabletext"/>
                    <w:spacing w:before="40" w:after="40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2E56223" w14:textId="77777777" w:rsidR="00C03911" w:rsidRPr="004D568D" w:rsidRDefault="00C03911" w:rsidP="00CF6BBC">
            <w:pPr>
              <w:pStyle w:val="tabletext"/>
            </w:pPr>
          </w:p>
        </w:tc>
      </w:tr>
    </w:tbl>
    <w:p w14:paraId="07547A01" w14:textId="77777777" w:rsidR="00FC4B17" w:rsidRPr="00947EC4" w:rsidRDefault="00FC4B17" w:rsidP="004B1506">
      <w:pPr>
        <w:rPr>
          <w:sz w:val="14"/>
        </w:rPr>
      </w:pPr>
    </w:p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8D2EDD" w:rsidRPr="00D13E8B" w14:paraId="0715E15C" w14:textId="77777777" w:rsidTr="00202ABD">
        <w:trPr>
          <w:trHeight w:val="350"/>
        </w:trPr>
        <w:tc>
          <w:tcPr>
            <w:tcW w:w="10885" w:type="dxa"/>
            <w:shd w:val="clear" w:color="auto" w:fill="981F33"/>
          </w:tcPr>
          <w:p w14:paraId="5BF735DB" w14:textId="77777777" w:rsidR="008D2EDD" w:rsidRPr="00D13E8B" w:rsidRDefault="008D2EDD" w:rsidP="00CF6BBC">
            <w:pPr>
              <w:pStyle w:val="tabletext"/>
              <w:rPr>
                <w:b/>
                <w:color w:val="FFFFFF" w:themeColor="background1"/>
              </w:rPr>
            </w:pPr>
            <w:r w:rsidRPr="008D2EDD">
              <w:rPr>
                <w:b/>
                <w:color w:val="FFFFFF" w:themeColor="background1"/>
              </w:rPr>
              <w:t>Supervisory Responsibilities</w:t>
            </w:r>
          </w:p>
        </w:tc>
      </w:tr>
      <w:tr w:rsidR="008D2EDD" w:rsidRPr="001B1CBA" w14:paraId="60FB54D4" w14:textId="77777777" w:rsidTr="00202ABD">
        <w:trPr>
          <w:trHeight w:val="350"/>
        </w:trPr>
        <w:tc>
          <w:tcPr>
            <w:tcW w:w="10885" w:type="dxa"/>
            <w:tcBorders>
              <w:bottom w:val="single" w:sz="4" w:space="0" w:color="7F7F7F"/>
            </w:tcBorders>
            <w:shd w:val="clear" w:color="auto" w:fill="E0E1E0" w:themeFill="background2" w:themeFillTint="66"/>
          </w:tcPr>
          <w:p w14:paraId="18569538" w14:textId="77777777" w:rsidR="008D2EDD" w:rsidRPr="008D2EDD" w:rsidRDefault="008D2EDD" w:rsidP="001A6F1C">
            <w:pPr>
              <w:pStyle w:val="tabletext"/>
              <w:spacing w:before="40" w:after="40"/>
            </w:pPr>
            <w:r w:rsidRPr="008D2EDD">
              <w:t>Indicate the type and scope of supervisory responsibilities of this job.</w:t>
            </w:r>
            <w:r w:rsidR="006867E2">
              <w:t xml:space="preserve"> </w:t>
            </w:r>
            <w:r w:rsidR="005E15A2">
              <w:rPr>
                <w:b/>
              </w:rPr>
              <w:t>Select</w:t>
            </w:r>
            <w:r w:rsidRPr="008D2EDD">
              <w:rPr>
                <w:b/>
              </w:rPr>
              <w:t xml:space="preserve"> only one.</w:t>
            </w:r>
            <w:r w:rsidRPr="008D2EDD">
              <w:t xml:space="preserve"> </w:t>
            </w:r>
          </w:p>
        </w:tc>
      </w:tr>
      <w:tr w:rsidR="008D2EDD" w:rsidRPr="004B1506" w14:paraId="1F653522" w14:textId="77777777" w:rsidTr="00202ABD">
        <w:trPr>
          <w:trHeight w:val="350"/>
        </w:trPr>
        <w:tc>
          <w:tcPr>
            <w:tcW w:w="10885" w:type="dxa"/>
          </w:tcPr>
          <w:p w14:paraId="7BC8EFEF" w14:textId="1378F4D3" w:rsidR="008D2EDD" w:rsidRDefault="00000000" w:rsidP="00947EC4">
            <w:pPr>
              <w:pStyle w:val="tabletext"/>
              <w:spacing w:before="40" w:after="40"/>
            </w:pPr>
            <w:sdt>
              <w:sdtPr>
                <w:rPr>
                  <w:rFonts w:ascii="Arial Narrow" w:hAnsi="Arial Narrow"/>
                </w:rPr>
                <w:id w:val="29372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D2EDD">
              <w:rPr>
                <w:rFonts w:ascii="Arial Narrow" w:hAnsi="Arial Narrow"/>
              </w:rPr>
              <w:t xml:space="preserve"> </w:t>
            </w:r>
            <w:r w:rsidR="008D2EDD">
              <w:t>Not res</w:t>
            </w:r>
            <w:r w:rsidR="00EC03FE">
              <w:t>ponsible for supervising others (students, staff, administrator employees)</w:t>
            </w:r>
          </w:p>
        </w:tc>
      </w:tr>
      <w:tr w:rsidR="00EC03FE" w:rsidRPr="004B1506" w14:paraId="6D820672" w14:textId="77777777" w:rsidTr="00202ABD">
        <w:trPr>
          <w:trHeight w:val="350"/>
        </w:trPr>
        <w:tc>
          <w:tcPr>
            <w:tcW w:w="10885" w:type="dxa"/>
            <w:shd w:val="clear" w:color="auto" w:fill="D9D9D9" w:themeFill="background1" w:themeFillShade="D9"/>
          </w:tcPr>
          <w:p w14:paraId="68AE78C3" w14:textId="77777777" w:rsidR="00EC03FE" w:rsidRPr="00EC03FE" w:rsidRDefault="00EC03FE" w:rsidP="001A6F1C">
            <w:pPr>
              <w:pStyle w:val="tabletext"/>
              <w:spacing w:before="40" w:after="40"/>
              <w:ind w:left="267" w:hanging="267"/>
              <w:rPr>
                <w:rFonts w:ascii="Arial Narrow" w:hAnsi="Arial Narrow"/>
                <w:b/>
              </w:rPr>
            </w:pPr>
            <w:r w:rsidRPr="00EC03FE">
              <w:rPr>
                <w:b/>
              </w:rPr>
              <w:t>Non-Students</w:t>
            </w:r>
          </w:p>
        </w:tc>
      </w:tr>
      <w:tr w:rsidR="008D2EDD" w:rsidRPr="004B1506" w14:paraId="3FB05A36" w14:textId="77777777" w:rsidTr="00202ABD">
        <w:trPr>
          <w:trHeight w:val="350"/>
        </w:trPr>
        <w:tc>
          <w:tcPr>
            <w:tcW w:w="10885" w:type="dxa"/>
          </w:tcPr>
          <w:p w14:paraId="77B45AEA" w14:textId="77777777" w:rsidR="008D2EDD" w:rsidRDefault="00000000" w:rsidP="001A6F1C">
            <w:pPr>
              <w:pStyle w:val="tabletext"/>
              <w:spacing w:before="40" w:after="40"/>
              <w:ind w:left="267" w:hanging="267"/>
            </w:pPr>
            <w:sdt>
              <w:sdtPr>
                <w:id w:val="5513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EC4">
              <w:t xml:space="preserve"> </w:t>
            </w:r>
            <w:r w:rsidR="008D2EDD">
              <w:t>Assigned Lead</w:t>
            </w:r>
            <w:r w:rsidR="00EC03FE">
              <w:t xml:space="preserve"> (non-students)</w:t>
            </w:r>
            <w:r w:rsidR="008D2EDD">
              <w:t>: May recommend the following: employee hiring; disciplinary action and input on performance evaluations.</w:t>
            </w:r>
          </w:p>
        </w:tc>
      </w:tr>
      <w:tr w:rsidR="008D2EDD" w:rsidRPr="004B1506" w14:paraId="1C28E03C" w14:textId="77777777" w:rsidTr="00202ABD">
        <w:trPr>
          <w:trHeight w:val="350"/>
        </w:trPr>
        <w:tc>
          <w:tcPr>
            <w:tcW w:w="10885" w:type="dxa"/>
          </w:tcPr>
          <w:p w14:paraId="387CC56E" w14:textId="77777777" w:rsidR="008D2EDD" w:rsidRDefault="00000000" w:rsidP="001A6F1C">
            <w:pPr>
              <w:pStyle w:val="tabletext"/>
              <w:spacing w:before="40" w:after="40"/>
              <w:ind w:left="267" w:hanging="267"/>
            </w:pPr>
            <w:sdt>
              <w:sdtPr>
                <w:id w:val="184505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EC4">
              <w:t xml:space="preserve"> </w:t>
            </w:r>
            <w:r w:rsidR="008D2EDD">
              <w:t>Supervises work of others</w:t>
            </w:r>
            <w:r w:rsidR="00EC03FE">
              <w:t xml:space="preserve"> (non-students)</w:t>
            </w:r>
            <w:r w:rsidR="008D2EDD">
              <w:t xml:space="preserve">, including planning, assigning, </w:t>
            </w:r>
            <w:proofErr w:type="gramStart"/>
            <w:r w:rsidR="008D2EDD">
              <w:t>scheduling</w:t>
            </w:r>
            <w:proofErr w:type="gramEnd"/>
            <w:r w:rsidR="008D2EDD">
              <w:t xml:space="preserve"> and reviewing wor</w:t>
            </w:r>
            <w:r w:rsidR="00EC03FE">
              <w:t xml:space="preserve">k, ensuring quality standards. </w:t>
            </w:r>
            <w:r w:rsidR="008D2EDD">
              <w:t xml:space="preserve">Is responsible for hiring, terminating, </w:t>
            </w:r>
            <w:proofErr w:type="gramStart"/>
            <w:r w:rsidR="008D2EDD">
              <w:t>training</w:t>
            </w:r>
            <w:proofErr w:type="gramEnd"/>
            <w:r w:rsidR="008D2EDD">
              <w:t xml:space="preserve"> and developing, reviewing performance and administering corrective action for staff.</w:t>
            </w:r>
            <w:r w:rsidR="006867E2">
              <w:t xml:space="preserve"> </w:t>
            </w:r>
            <w:r w:rsidR="008D2EDD">
              <w:t>Plans organizational structure and job content.</w:t>
            </w:r>
          </w:p>
        </w:tc>
      </w:tr>
      <w:tr w:rsidR="00EC03FE" w:rsidRPr="004B1506" w14:paraId="2F3C2C7D" w14:textId="77777777" w:rsidTr="00202ABD">
        <w:trPr>
          <w:trHeight w:val="350"/>
        </w:trPr>
        <w:tc>
          <w:tcPr>
            <w:tcW w:w="10885" w:type="dxa"/>
            <w:shd w:val="clear" w:color="auto" w:fill="D9D9D9" w:themeFill="background1" w:themeFillShade="D9"/>
          </w:tcPr>
          <w:p w14:paraId="693AC421" w14:textId="77777777" w:rsidR="00EC03FE" w:rsidRPr="00B60914" w:rsidRDefault="00EC03FE" w:rsidP="001A6F1C">
            <w:pPr>
              <w:pStyle w:val="tabletext"/>
              <w:spacing w:before="40" w:after="40"/>
              <w:ind w:left="267" w:hanging="267"/>
              <w:rPr>
                <w:rFonts w:ascii="Arial Narrow" w:hAnsi="Arial Narrow"/>
              </w:rPr>
            </w:pPr>
            <w:r w:rsidRPr="00EC03FE">
              <w:rPr>
                <w:b/>
              </w:rPr>
              <w:t>Students</w:t>
            </w:r>
          </w:p>
        </w:tc>
      </w:tr>
      <w:tr w:rsidR="00EC03FE" w:rsidRPr="004B1506" w14:paraId="04FD7A25" w14:textId="77777777" w:rsidTr="00202ABD">
        <w:trPr>
          <w:trHeight w:val="350"/>
        </w:trPr>
        <w:tc>
          <w:tcPr>
            <w:tcW w:w="10885" w:type="dxa"/>
          </w:tcPr>
          <w:p w14:paraId="60E4F416" w14:textId="77777777" w:rsidR="00EC03FE" w:rsidRDefault="00000000" w:rsidP="001A6F1C">
            <w:pPr>
              <w:pStyle w:val="tabletext"/>
              <w:spacing w:before="40" w:after="40"/>
              <w:ind w:left="267" w:hanging="267"/>
            </w:pPr>
            <w:sdt>
              <w:sdtPr>
                <w:id w:val="46678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EC4">
              <w:t xml:space="preserve"> </w:t>
            </w:r>
            <w:r w:rsidR="00EC03FE">
              <w:t>Assigned Lead (students): May recommend the following: employee hiring; disciplinary action and input on performance evaluations.</w:t>
            </w:r>
          </w:p>
        </w:tc>
      </w:tr>
      <w:tr w:rsidR="00EC03FE" w:rsidRPr="004B1506" w14:paraId="33A1924B" w14:textId="77777777" w:rsidTr="00202ABD">
        <w:trPr>
          <w:trHeight w:val="350"/>
        </w:trPr>
        <w:tc>
          <w:tcPr>
            <w:tcW w:w="10885" w:type="dxa"/>
          </w:tcPr>
          <w:p w14:paraId="356AB39F" w14:textId="77777777" w:rsidR="00EC03FE" w:rsidRDefault="00000000" w:rsidP="001A6F1C">
            <w:pPr>
              <w:pStyle w:val="tabletext"/>
              <w:spacing w:before="40" w:after="40"/>
              <w:ind w:left="267" w:hanging="267"/>
            </w:pPr>
            <w:sdt>
              <w:sdtPr>
                <w:id w:val="-86983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EC4">
              <w:t xml:space="preserve"> </w:t>
            </w:r>
            <w:r w:rsidR="006514FC">
              <w:t>Supervises work of others (</w:t>
            </w:r>
            <w:r w:rsidR="00EC03FE">
              <w:t xml:space="preserve">students), including planning, assigning, </w:t>
            </w:r>
            <w:proofErr w:type="gramStart"/>
            <w:r w:rsidR="00EC03FE">
              <w:t>scheduling</w:t>
            </w:r>
            <w:proofErr w:type="gramEnd"/>
            <w:r w:rsidR="00EC03FE">
              <w:t xml:space="preserve"> and reviewing work, ensuring quality standards. Is responsible for hiring, terminating, </w:t>
            </w:r>
            <w:proofErr w:type="gramStart"/>
            <w:r w:rsidR="00EC03FE">
              <w:t>training</w:t>
            </w:r>
            <w:proofErr w:type="gramEnd"/>
            <w:r w:rsidR="00EC03FE">
              <w:t xml:space="preserve"> and developing, reviewing performance and administering corrective </w:t>
            </w:r>
            <w:r w:rsidR="00612C3B">
              <w:t>action for students</w:t>
            </w:r>
            <w:r w:rsidR="00EC03FE">
              <w:t>.</w:t>
            </w:r>
            <w:r w:rsidR="006867E2">
              <w:t xml:space="preserve"> </w:t>
            </w:r>
            <w:r w:rsidR="00EC03FE">
              <w:t>Plans organizational structure and job content.</w:t>
            </w:r>
          </w:p>
        </w:tc>
      </w:tr>
    </w:tbl>
    <w:p w14:paraId="5043CB0F" w14:textId="77777777" w:rsidR="00DA15A4" w:rsidRDefault="00DA15A4"/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DA15A4" w:rsidRPr="00D13E8B" w14:paraId="15211DC1" w14:textId="77777777" w:rsidTr="009E4FAB">
        <w:tc>
          <w:tcPr>
            <w:tcW w:w="10885" w:type="dxa"/>
            <w:shd w:val="clear" w:color="auto" w:fill="981F33"/>
          </w:tcPr>
          <w:p w14:paraId="1DCFC3FE" w14:textId="77777777" w:rsidR="00DA15A4" w:rsidRPr="00D13E8B" w:rsidRDefault="00DA15A4" w:rsidP="00CF6BBC">
            <w:pPr>
              <w:pStyle w:val="tabletext"/>
              <w:rPr>
                <w:b/>
                <w:color w:val="FFFFFF" w:themeColor="background1"/>
              </w:rPr>
            </w:pPr>
            <w:r w:rsidRPr="00DA15A4">
              <w:rPr>
                <w:b/>
                <w:color w:val="FFFFFF" w:themeColor="background1"/>
              </w:rPr>
              <w:t>Budget Responsibilities</w:t>
            </w:r>
          </w:p>
        </w:tc>
      </w:tr>
      <w:tr w:rsidR="00DA15A4" w:rsidRPr="001B1CBA" w14:paraId="1E77523A" w14:textId="77777777" w:rsidTr="009E4FAB">
        <w:tc>
          <w:tcPr>
            <w:tcW w:w="10885" w:type="dxa"/>
            <w:tcBorders>
              <w:bottom w:val="single" w:sz="4" w:space="0" w:color="7F7F7F"/>
            </w:tcBorders>
            <w:shd w:val="clear" w:color="auto" w:fill="E0E1E0" w:themeFill="background2" w:themeFillTint="66"/>
          </w:tcPr>
          <w:p w14:paraId="214BAEFF" w14:textId="77777777" w:rsidR="00DA15A4" w:rsidRPr="008D2EDD" w:rsidRDefault="00231A97" w:rsidP="000828AC">
            <w:pPr>
              <w:pStyle w:val="tabletext"/>
            </w:pPr>
            <w:r>
              <w:t>Please describe</w:t>
            </w:r>
            <w:r w:rsidR="00612C3B">
              <w:t xml:space="preserve"> the job’</w:t>
            </w:r>
            <w:r w:rsidR="00611CFB">
              <w:t>s involvement in the budget process</w:t>
            </w:r>
            <w:r>
              <w:t>:</w:t>
            </w:r>
          </w:p>
        </w:tc>
      </w:tr>
      <w:tr w:rsidR="00231A97" w:rsidRPr="000828AC" w14:paraId="30554CC8" w14:textId="77777777" w:rsidTr="00344764">
        <w:trPr>
          <w:trHeight w:val="720"/>
        </w:trPr>
        <w:tc>
          <w:tcPr>
            <w:tcW w:w="10885" w:type="dxa"/>
          </w:tcPr>
          <w:p w14:paraId="410E837A" w14:textId="2254FAED" w:rsidR="00231A97" w:rsidRPr="000828AC" w:rsidRDefault="00231A97" w:rsidP="000828AC">
            <w:pPr>
              <w:pStyle w:val="tabletext"/>
            </w:pPr>
          </w:p>
        </w:tc>
      </w:tr>
    </w:tbl>
    <w:p w14:paraId="07459315" w14:textId="77777777" w:rsidR="000144D0" w:rsidRDefault="000144D0"/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9774C4" w:rsidRPr="00D13E8B" w14:paraId="69D0C959" w14:textId="77777777" w:rsidTr="00202ABD">
        <w:trPr>
          <w:trHeight w:val="350"/>
        </w:trPr>
        <w:tc>
          <w:tcPr>
            <w:tcW w:w="10885" w:type="dxa"/>
            <w:shd w:val="clear" w:color="auto" w:fill="981F33"/>
          </w:tcPr>
          <w:p w14:paraId="3C1C2DC7" w14:textId="77777777" w:rsidR="009774C4" w:rsidRPr="00D13E8B" w:rsidRDefault="009774C4" w:rsidP="00CF6BBC">
            <w:pPr>
              <w:pStyle w:val="table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Education</w:t>
            </w:r>
          </w:p>
        </w:tc>
      </w:tr>
      <w:tr w:rsidR="009774C4" w:rsidRPr="001B1CBA" w14:paraId="35EAB8DC" w14:textId="77777777" w:rsidTr="00202ABD">
        <w:trPr>
          <w:trHeight w:val="350"/>
        </w:trPr>
        <w:tc>
          <w:tcPr>
            <w:tcW w:w="10885" w:type="dxa"/>
            <w:tcBorders>
              <w:bottom w:val="single" w:sz="4" w:space="0" w:color="7F7F7F"/>
            </w:tcBorders>
            <w:shd w:val="clear" w:color="auto" w:fill="E0E1E0" w:themeFill="background2" w:themeFillTint="66"/>
          </w:tcPr>
          <w:p w14:paraId="3D977F5C" w14:textId="77777777" w:rsidR="009774C4" w:rsidRPr="009774C4" w:rsidRDefault="009774C4" w:rsidP="005E15A2">
            <w:pPr>
              <w:pStyle w:val="tabletext"/>
            </w:pPr>
            <w:r w:rsidRPr="009774C4">
              <w:t xml:space="preserve">Indicate the </w:t>
            </w:r>
            <w:r w:rsidRPr="00867B1F">
              <w:rPr>
                <w:b/>
              </w:rPr>
              <w:t>minimum</w:t>
            </w:r>
            <w:r w:rsidRPr="009774C4">
              <w:t xml:space="preserve"> level of education generally necessary to effectively handle the job’s essential functions. </w:t>
            </w:r>
            <w:r w:rsidR="005E15A2">
              <w:rPr>
                <w:b/>
              </w:rPr>
              <w:t>Select</w:t>
            </w:r>
            <w:r w:rsidRPr="009774C4">
              <w:rPr>
                <w:b/>
              </w:rPr>
              <w:t xml:space="preserve"> only one </w:t>
            </w:r>
            <w:r w:rsidR="00867B1F">
              <w:rPr>
                <w:b/>
              </w:rPr>
              <w:t xml:space="preserve">minimum </w:t>
            </w:r>
            <w:r w:rsidRPr="009774C4">
              <w:rPr>
                <w:b/>
              </w:rPr>
              <w:t>educational level.</w:t>
            </w:r>
            <w:r w:rsidR="00867B1F">
              <w:rPr>
                <w:b/>
              </w:rPr>
              <w:t xml:space="preserve"> </w:t>
            </w:r>
            <w:r w:rsidR="00867B1F" w:rsidRPr="00867B1F">
              <w:t>If the preferred level differs from the required, please state in the comments section. The required education level may differ from current employees in this position.</w:t>
            </w:r>
          </w:p>
        </w:tc>
      </w:tr>
      <w:tr w:rsidR="009774C4" w:rsidRPr="004B1506" w14:paraId="35341EDF" w14:textId="77777777" w:rsidTr="00202ABD">
        <w:trPr>
          <w:trHeight w:val="350"/>
        </w:trPr>
        <w:tc>
          <w:tcPr>
            <w:tcW w:w="10885" w:type="dxa"/>
          </w:tcPr>
          <w:p w14:paraId="6537F28F" w14:textId="77777777" w:rsidR="009774C4" w:rsidRPr="00CF7C96" w:rsidRDefault="009774C4">
            <w:pPr>
              <w:rPr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5"/>
              <w:gridCol w:w="3105"/>
              <w:gridCol w:w="6075"/>
            </w:tblGrid>
            <w:tr w:rsidR="00B068C6" w14:paraId="5F7293BF" w14:textId="77777777" w:rsidTr="00B068C6">
              <w:tc>
                <w:tcPr>
                  <w:tcW w:w="1225" w:type="dxa"/>
                  <w:tcBorders>
                    <w:right w:val="single" w:sz="4" w:space="0" w:color="FFFFFF" w:themeColor="background1"/>
                  </w:tcBorders>
                  <w:shd w:val="clear" w:color="auto" w:fill="000000" w:themeFill="text1"/>
                </w:tcPr>
                <w:p w14:paraId="58122A2F" w14:textId="77777777" w:rsidR="00B068C6" w:rsidRPr="009774C4" w:rsidRDefault="00B068C6" w:rsidP="009774C4">
                  <w:pPr>
                    <w:pStyle w:val="ColumnHeadingBox"/>
                    <w:rPr>
                      <w:color w:val="FFFFFF" w:themeColor="background1"/>
                    </w:rPr>
                  </w:pPr>
                  <w:r w:rsidRPr="009774C4">
                    <w:rPr>
                      <w:color w:val="FFFFFF" w:themeColor="background1"/>
                    </w:rPr>
                    <w:br w:type="page"/>
                    <w:t>Required</w:t>
                  </w:r>
                </w:p>
              </w:tc>
              <w:tc>
                <w:tcPr>
                  <w:tcW w:w="3105" w:type="dxa"/>
                  <w:tcBorders>
                    <w:top w:val="nil"/>
                    <w:right w:val="nil"/>
                  </w:tcBorders>
                  <w:shd w:val="clear" w:color="auto" w:fill="000000" w:themeFill="text1"/>
                </w:tcPr>
                <w:p w14:paraId="4E992425" w14:textId="77777777" w:rsidR="00B068C6" w:rsidRPr="00B068C6" w:rsidRDefault="00B068C6" w:rsidP="00B068C6">
                  <w:pPr>
                    <w:pStyle w:val="ColumnHeadingBox"/>
                    <w:rPr>
                      <w:color w:val="FFFFFF" w:themeColor="background1"/>
                    </w:rPr>
                  </w:pPr>
                  <w:r w:rsidRPr="00B068C6">
                    <w:rPr>
                      <w:color w:val="FFFFFF" w:themeColor="background1"/>
                    </w:rPr>
                    <w:t>Level of Education</w:t>
                  </w:r>
                </w:p>
              </w:tc>
              <w:tc>
                <w:tcPr>
                  <w:tcW w:w="6075" w:type="dxa"/>
                  <w:tcBorders>
                    <w:top w:val="nil"/>
                    <w:right w:val="nil"/>
                  </w:tcBorders>
                  <w:shd w:val="clear" w:color="auto" w:fill="000000" w:themeFill="text1"/>
                </w:tcPr>
                <w:p w14:paraId="71A3B322" w14:textId="77777777" w:rsidR="00B068C6" w:rsidRPr="00B068C6" w:rsidRDefault="00B068C6" w:rsidP="00B068C6">
                  <w:pPr>
                    <w:pStyle w:val="ColumnHeadingBox"/>
                    <w:rPr>
                      <w:color w:val="FFFFFF" w:themeColor="background1"/>
                    </w:rPr>
                  </w:pPr>
                  <w:r w:rsidRPr="00B068C6">
                    <w:rPr>
                      <w:color w:val="FFFFFF" w:themeColor="background1"/>
                    </w:rPr>
                    <w:t>Field of Study</w:t>
                  </w:r>
                </w:p>
              </w:tc>
            </w:tr>
            <w:tr w:rsidR="00B068C6" w14:paraId="6946C4A1" w14:textId="77777777" w:rsidTr="00B068C6">
              <w:sdt>
                <w:sdtPr>
                  <w:id w:val="-565729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25" w:type="dxa"/>
                      <w:vAlign w:val="center"/>
                    </w:tcPr>
                    <w:p w14:paraId="595F8D5E" w14:textId="5D79A2C9" w:rsidR="00B068C6" w:rsidRDefault="003D4B0D" w:rsidP="009774C4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05" w:type="dxa"/>
                </w:tcPr>
                <w:p w14:paraId="4582DDA0" w14:textId="77777777" w:rsidR="00B068C6" w:rsidRPr="009774C4" w:rsidRDefault="00B068C6" w:rsidP="009774C4">
                  <w:pPr>
                    <w:pStyle w:val="tabletext"/>
                  </w:pPr>
                  <w:r w:rsidRPr="009774C4">
                    <w:t>High school diploma or GED</w:t>
                  </w:r>
                </w:p>
              </w:tc>
              <w:tc>
                <w:tcPr>
                  <w:tcW w:w="6075" w:type="dxa"/>
                  <w:shd w:val="clear" w:color="auto" w:fill="B2B4B3" w:themeFill="background2"/>
                </w:tcPr>
                <w:p w14:paraId="6DFB9E20" w14:textId="77777777" w:rsidR="00B068C6" w:rsidRPr="009774C4" w:rsidRDefault="00B068C6" w:rsidP="009774C4">
                  <w:pPr>
                    <w:pStyle w:val="tabletext"/>
                  </w:pPr>
                </w:p>
              </w:tc>
            </w:tr>
            <w:tr w:rsidR="00B068C6" w14:paraId="749C5003" w14:textId="77777777" w:rsidTr="00B068C6">
              <w:sdt>
                <w:sdtPr>
                  <w:id w:val="-494884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25" w:type="dxa"/>
                      <w:vAlign w:val="center"/>
                    </w:tcPr>
                    <w:p w14:paraId="7A405A29" w14:textId="77777777" w:rsidR="00B068C6" w:rsidRDefault="00947EC4" w:rsidP="009774C4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05" w:type="dxa"/>
                </w:tcPr>
                <w:p w14:paraId="6B638CD3" w14:textId="77777777" w:rsidR="00B068C6" w:rsidRPr="009774C4" w:rsidRDefault="00B068C6" w:rsidP="00B068C6">
                  <w:pPr>
                    <w:pStyle w:val="tabletext"/>
                  </w:pPr>
                  <w:r w:rsidRPr="009774C4">
                    <w:t>Vo</w:t>
                  </w:r>
                  <w:r>
                    <w:t>cational or technical training</w:t>
                  </w:r>
                </w:p>
              </w:tc>
              <w:tc>
                <w:tcPr>
                  <w:tcW w:w="6075" w:type="dxa"/>
                </w:tcPr>
                <w:p w14:paraId="70DF9E56" w14:textId="77777777" w:rsidR="00B068C6" w:rsidRPr="009774C4" w:rsidRDefault="00B068C6" w:rsidP="00D61A5E">
                  <w:pPr>
                    <w:pStyle w:val="tabletext"/>
                  </w:pPr>
                </w:p>
              </w:tc>
            </w:tr>
            <w:tr w:rsidR="00B068C6" w14:paraId="26F86392" w14:textId="77777777" w:rsidTr="00B068C6">
              <w:sdt>
                <w:sdtPr>
                  <w:id w:val="-123199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25" w:type="dxa"/>
                      <w:vAlign w:val="center"/>
                    </w:tcPr>
                    <w:p w14:paraId="454A1EBC" w14:textId="77777777" w:rsidR="00B068C6" w:rsidRDefault="00947EC4" w:rsidP="009774C4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05" w:type="dxa"/>
                </w:tcPr>
                <w:p w14:paraId="2502F477" w14:textId="77777777" w:rsidR="00B068C6" w:rsidRPr="009774C4" w:rsidRDefault="00B068C6" w:rsidP="00B068C6">
                  <w:pPr>
                    <w:pStyle w:val="tabletext"/>
                  </w:pPr>
                  <w:r>
                    <w:t>Some College</w:t>
                  </w:r>
                </w:p>
              </w:tc>
              <w:tc>
                <w:tcPr>
                  <w:tcW w:w="6075" w:type="dxa"/>
                </w:tcPr>
                <w:p w14:paraId="44E871BC" w14:textId="77777777" w:rsidR="00B068C6" w:rsidRPr="00EC03FE" w:rsidRDefault="00B068C6" w:rsidP="00D61A5E">
                  <w:pPr>
                    <w:pStyle w:val="tabletext"/>
                  </w:pPr>
                </w:p>
              </w:tc>
            </w:tr>
            <w:tr w:rsidR="00B068C6" w14:paraId="0BC7E658" w14:textId="77777777" w:rsidTr="00B068C6">
              <w:sdt>
                <w:sdtPr>
                  <w:id w:val="-1443912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25" w:type="dxa"/>
                      <w:vAlign w:val="center"/>
                    </w:tcPr>
                    <w:p w14:paraId="4B93547F" w14:textId="77777777" w:rsidR="00B068C6" w:rsidRDefault="006566C3" w:rsidP="009774C4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05" w:type="dxa"/>
                </w:tcPr>
                <w:p w14:paraId="6E841426" w14:textId="77777777" w:rsidR="00B068C6" w:rsidRPr="009774C4" w:rsidRDefault="00B068C6" w:rsidP="00B068C6">
                  <w:pPr>
                    <w:pStyle w:val="tabletext"/>
                  </w:pPr>
                  <w:r w:rsidRPr="009774C4">
                    <w:t>Bachel</w:t>
                  </w:r>
                  <w:r>
                    <w:t>or’s degree</w:t>
                  </w:r>
                </w:p>
              </w:tc>
              <w:tc>
                <w:tcPr>
                  <w:tcW w:w="6075" w:type="dxa"/>
                </w:tcPr>
                <w:p w14:paraId="144A5D23" w14:textId="77777777" w:rsidR="00B068C6" w:rsidRPr="009774C4" w:rsidRDefault="00B068C6" w:rsidP="00D61A5E">
                  <w:pPr>
                    <w:pStyle w:val="tabletext"/>
                  </w:pPr>
                </w:p>
              </w:tc>
            </w:tr>
            <w:tr w:rsidR="00B068C6" w14:paraId="7EAB140C" w14:textId="77777777" w:rsidTr="00B068C6">
              <w:sdt>
                <w:sdtPr>
                  <w:id w:val="17089213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25" w:type="dxa"/>
                      <w:vAlign w:val="center"/>
                    </w:tcPr>
                    <w:p w14:paraId="477B1590" w14:textId="77777777" w:rsidR="00B068C6" w:rsidRDefault="00947EC4" w:rsidP="009774C4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05" w:type="dxa"/>
                </w:tcPr>
                <w:p w14:paraId="33166543" w14:textId="77777777" w:rsidR="00B068C6" w:rsidRPr="009774C4" w:rsidRDefault="00B068C6" w:rsidP="00B068C6">
                  <w:pPr>
                    <w:pStyle w:val="tabletext"/>
                  </w:pPr>
                  <w:r w:rsidRPr="009774C4">
                    <w:t>Ma</w:t>
                  </w:r>
                  <w:r>
                    <w:t>ster’s degree</w:t>
                  </w:r>
                </w:p>
              </w:tc>
              <w:tc>
                <w:tcPr>
                  <w:tcW w:w="6075" w:type="dxa"/>
                </w:tcPr>
                <w:p w14:paraId="738610EB" w14:textId="77777777" w:rsidR="00B068C6" w:rsidRPr="009774C4" w:rsidRDefault="00B068C6" w:rsidP="00D61A5E">
                  <w:pPr>
                    <w:pStyle w:val="tabletext"/>
                  </w:pPr>
                </w:p>
              </w:tc>
            </w:tr>
            <w:tr w:rsidR="00B068C6" w14:paraId="637347A3" w14:textId="77777777" w:rsidTr="00B068C6">
              <w:sdt>
                <w:sdtPr>
                  <w:id w:val="9721005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25" w:type="dxa"/>
                      <w:vAlign w:val="center"/>
                    </w:tcPr>
                    <w:p w14:paraId="0FC51D56" w14:textId="77777777" w:rsidR="00B068C6" w:rsidRDefault="00947EC4" w:rsidP="009774C4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05" w:type="dxa"/>
                </w:tcPr>
                <w:p w14:paraId="08C454A0" w14:textId="77777777" w:rsidR="00B068C6" w:rsidRPr="009774C4" w:rsidRDefault="00B068C6" w:rsidP="00B068C6">
                  <w:pPr>
                    <w:pStyle w:val="tabletext"/>
                  </w:pPr>
                  <w:r w:rsidRPr="009774C4">
                    <w:t>Do</w:t>
                  </w:r>
                  <w:r>
                    <w:t>ctoral degree</w:t>
                  </w:r>
                </w:p>
              </w:tc>
              <w:tc>
                <w:tcPr>
                  <w:tcW w:w="6075" w:type="dxa"/>
                </w:tcPr>
                <w:p w14:paraId="637805D2" w14:textId="77777777" w:rsidR="00B068C6" w:rsidRPr="009774C4" w:rsidRDefault="00B068C6" w:rsidP="00D61A5E">
                  <w:pPr>
                    <w:pStyle w:val="tabletext"/>
                  </w:pPr>
                </w:p>
              </w:tc>
            </w:tr>
            <w:tr w:rsidR="00B068C6" w14:paraId="5C8FA638" w14:textId="77777777" w:rsidTr="00015790">
              <w:trPr>
                <w:trHeight w:val="720"/>
              </w:trPr>
              <w:tc>
                <w:tcPr>
                  <w:tcW w:w="10405" w:type="dxa"/>
                  <w:gridSpan w:val="3"/>
                  <w:tcBorders>
                    <w:bottom w:val="single" w:sz="4" w:space="0" w:color="7F7F7F" w:themeColor="text1" w:themeTint="80"/>
                  </w:tcBorders>
                </w:tcPr>
                <w:p w14:paraId="3C3C3A52" w14:textId="77777777" w:rsidR="00B068C6" w:rsidRDefault="00B068C6" w:rsidP="00947EC4">
                  <w:pPr>
                    <w:pStyle w:val="tabletext"/>
                  </w:pPr>
                  <w:r>
                    <w:t xml:space="preserve">Comments: </w:t>
                  </w:r>
                </w:p>
              </w:tc>
            </w:tr>
            <w:tr w:rsidR="00EC6193" w14:paraId="463F29E8" w14:textId="77777777" w:rsidTr="00015790">
              <w:tc>
                <w:tcPr>
                  <w:tcW w:w="10405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14:paraId="3B7B4B86" w14:textId="77777777" w:rsidR="00EC6193" w:rsidRDefault="00EC6193" w:rsidP="00344764">
                  <w:pPr>
                    <w:pStyle w:val="tabletext"/>
                  </w:pPr>
                </w:p>
              </w:tc>
            </w:tr>
          </w:tbl>
          <w:p w14:paraId="3A0FF5F2" w14:textId="77777777" w:rsidR="00CF6BBC" w:rsidRDefault="00CF6BBC" w:rsidP="00CF6BBC">
            <w:pPr>
              <w:pStyle w:val="tabletext"/>
            </w:pPr>
          </w:p>
        </w:tc>
      </w:tr>
    </w:tbl>
    <w:p w14:paraId="5630AD66" w14:textId="77777777" w:rsidR="00CF6BBC" w:rsidRDefault="00CF6BBC"/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2785"/>
        <w:gridCol w:w="2120"/>
        <w:gridCol w:w="1210"/>
        <w:gridCol w:w="4770"/>
      </w:tblGrid>
      <w:tr w:rsidR="00CF6BBC" w:rsidRPr="004B1506" w14:paraId="5B2CC67E" w14:textId="77777777" w:rsidTr="00202ABD">
        <w:trPr>
          <w:trHeight w:val="350"/>
        </w:trPr>
        <w:tc>
          <w:tcPr>
            <w:tcW w:w="10885" w:type="dxa"/>
            <w:gridSpan w:val="4"/>
            <w:tcBorders>
              <w:bottom w:val="single" w:sz="4" w:space="0" w:color="7F7F7F"/>
            </w:tcBorders>
            <w:shd w:val="clear" w:color="auto" w:fill="981F33"/>
          </w:tcPr>
          <w:p w14:paraId="70FAEA3A" w14:textId="77777777" w:rsidR="00CF6BBC" w:rsidRPr="00A735A4" w:rsidRDefault="00A735A4" w:rsidP="00A735A4">
            <w:pPr>
              <w:pStyle w:val="tabletext"/>
              <w:rPr>
                <w:b/>
              </w:rPr>
            </w:pPr>
            <w:r w:rsidRPr="00A735A4">
              <w:rPr>
                <w:b/>
                <w:color w:val="FFFFFF" w:themeColor="background1"/>
              </w:rPr>
              <w:t>Work Experience</w:t>
            </w:r>
          </w:p>
        </w:tc>
      </w:tr>
      <w:tr w:rsidR="00A735A4" w:rsidRPr="004B1506" w14:paraId="5691BA1E" w14:textId="77777777" w:rsidTr="00202ABD">
        <w:trPr>
          <w:trHeight w:val="350"/>
        </w:trPr>
        <w:tc>
          <w:tcPr>
            <w:tcW w:w="10885" w:type="dxa"/>
            <w:gridSpan w:val="4"/>
            <w:tcBorders>
              <w:bottom w:val="single" w:sz="4" w:space="0" w:color="616365" w:themeColor="accent4"/>
            </w:tcBorders>
            <w:shd w:val="clear" w:color="auto" w:fill="E0E1E0" w:themeFill="background2" w:themeFillTint="66"/>
          </w:tcPr>
          <w:p w14:paraId="65F5CC21" w14:textId="77777777" w:rsidR="00A735A4" w:rsidRPr="00A735A4" w:rsidRDefault="00A735A4" w:rsidP="009E4FAB">
            <w:pPr>
              <w:pStyle w:val="tabletext"/>
            </w:pPr>
            <w:r w:rsidRPr="00A735A4">
              <w:t xml:space="preserve">Indicate the minimum level of </w:t>
            </w:r>
            <w:proofErr w:type="gramStart"/>
            <w:r w:rsidRPr="00A735A4">
              <w:t>work related</w:t>
            </w:r>
            <w:proofErr w:type="gramEnd"/>
            <w:r w:rsidRPr="00A735A4">
              <w:t xml:space="preserve"> experience required to effectively perform the job’s responsibilities.</w:t>
            </w:r>
            <w:r w:rsidR="006867E2">
              <w:t xml:space="preserve"> </w:t>
            </w:r>
            <w:r w:rsidRPr="00A735A4">
              <w:t>This is not necessarily the same as the incumbent’s experience.</w:t>
            </w:r>
            <w:r w:rsidR="006867E2">
              <w:t xml:space="preserve"> </w:t>
            </w:r>
            <w:r w:rsidR="009E4FAB">
              <w:rPr>
                <w:b/>
              </w:rPr>
              <w:t>Select</w:t>
            </w:r>
            <w:r w:rsidRPr="00A735A4">
              <w:rPr>
                <w:b/>
              </w:rPr>
              <w:t xml:space="preserve"> only one.</w:t>
            </w:r>
          </w:p>
        </w:tc>
      </w:tr>
      <w:tr w:rsidR="00A84EF0" w:rsidRPr="004B1506" w14:paraId="785DA776" w14:textId="77777777" w:rsidTr="006D112F">
        <w:trPr>
          <w:trHeight w:val="350"/>
        </w:trPr>
        <w:tc>
          <w:tcPr>
            <w:tcW w:w="2785" w:type="dxa"/>
            <w:tcBorders>
              <w:top w:val="single" w:sz="4" w:space="0" w:color="616365" w:themeColor="accent4"/>
              <w:bottom w:val="single" w:sz="4" w:space="0" w:color="FFFFFF" w:themeColor="background1"/>
              <w:right w:val="nil"/>
            </w:tcBorders>
          </w:tcPr>
          <w:p w14:paraId="01889390" w14:textId="77777777" w:rsidR="00A84EF0" w:rsidRDefault="00000000" w:rsidP="00A84EF0">
            <w:pPr>
              <w:pStyle w:val="tabletext"/>
              <w:ind w:left="346" w:hanging="346"/>
            </w:pPr>
            <w:sdt>
              <w:sdtPr>
                <w:id w:val="70907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4EF0">
              <w:tab/>
            </w:r>
            <w:r w:rsidR="00A84EF0" w:rsidRPr="00A735A4">
              <w:t>Less than 12 months</w:t>
            </w:r>
          </w:p>
        </w:tc>
        <w:tc>
          <w:tcPr>
            <w:tcW w:w="2120" w:type="dxa"/>
            <w:tcBorders>
              <w:top w:val="single" w:sz="4" w:space="0" w:color="616365" w:themeColor="accent4"/>
              <w:left w:val="nil"/>
              <w:bottom w:val="single" w:sz="4" w:space="0" w:color="FFFFFF" w:themeColor="background1"/>
              <w:right w:val="nil"/>
            </w:tcBorders>
          </w:tcPr>
          <w:p w14:paraId="5E06BFC5" w14:textId="77777777" w:rsidR="00A84EF0" w:rsidRDefault="00000000" w:rsidP="00A84EF0">
            <w:pPr>
              <w:pStyle w:val="tabletext"/>
              <w:ind w:left="346" w:hanging="346"/>
            </w:pPr>
            <w:sdt>
              <w:sdtPr>
                <w:id w:val="-84470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4EF0">
              <w:tab/>
            </w:r>
            <w:r w:rsidR="00A84EF0" w:rsidRPr="00A735A4">
              <w:t>3</w:t>
            </w:r>
            <w:r w:rsidR="00A84EF0">
              <w:t xml:space="preserve"> </w:t>
            </w:r>
            <w:r w:rsidR="00A84EF0" w:rsidRPr="00A735A4">
              <w:t>–</w:t>
            </w:r>
            <w:r w:rsidR="00A84EF0">
              <w:t xml:space="preserve"> </w:t>
            </w:r>
            <w:r w:rsidR="00A84EF0" w:rsidRPr="00A735A4">
              <w:t>5 years</w:t>
            </w:r>
          </w:p>
        </w:tc>
        <w:tc>
          <w:tcPr>
            <w:tcW w:w="5980" w:type="dxa"/>
            <w:gridSpan w:val="2"/>
            <w:tcBorders>
              <w:top w:val="single" w:sz="4" w:space="0" w:color="616365" w:themeColor="accent4"/>
              <w:left w:val="nil"/>
              <w:bottom w:val="single" w:sz="4" w:space="0" w:color="FFFFFF" w:themeColor="background1"/>
            </w:tcBorders>
          </w:tcPr>
          <w:p w14:paraId="194801AD" w14:textId="77777777" w:rsidR="00A84EF0" w:rsidRDefault="00000000" w:rsidP="00A84EF0">
            <w:pPr>
              <w:pStyle w:val="tabletext"/>
              <w:ind w:left="346" w:hanging="346"/>
            </w:pPr>
            <w:sdt>
              <w:sdtPr>
                <w:id w:val="184297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5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D98">
              <w:tab/>
            </w:r>
            <w:r w:rsidR="00A84EF0" w:rsidRPr="00A735A4">
              <w:t>More than 8 years</w:t>
            </w:r>
          </w:p>
        </w:tc>
      </w:tr>
      <w:tr w:rsidR="00A84EF0" w:rsidRPr="004B1506" w14:paraId="1A9042EA" w14:textId="77777777" w:rsidTr="006D112F">
        <w:trPr>
          <w:trHeight w:val="350"/>
        </w:trPr>
        <w:tc>
          <w:tcPr>
            <w:tcW w:w="2785" w:type="dxa"/>
            <w:tcBorders>
              <w:top w:val="single" w:sz="4" w:space="0" w:color="FFFFFF" w:themeColor="background1"/>
              <w:right w:val="nil"/>
            </w:tcBorders>
          </w:tcPr>
          <w:p w14:paraId="3142A112" w14:textId="77777777" w:rsidR="00A84EF0" w:rsidRPr="00A735A4" w:rsidRDefault="00000000" w:rsidP="00A84EF0">
            <w:pPr>
              <w:pStyle w:val="tabletext"/>
              <w:ind w:left="346" w:hanging="346"/>
            </w:pPr>
            <w:sdt>
              <w:sdtPr>
                <w:id w:val="86903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4EF0">
              <w:tab/>
            </w:r>
            <w:r w:rsidR="00A84EF0" w:rsidRPr="00A735A4">
              <w:t>1</w:t>
            </w:r>
            <w:r w:rsidR="00A84EF0">
              <w:t xml:space="preserve"> – </w:t>
            </w:r>
            <w:r w:rsidR="00A84EF0" w:rsidRPr="00A735A4">
              <w:t>3 years</w:t>
            </w:r>
          </w:p>
        </w:tc>
        <w:tc>
          <w:tcPr>
            <w:tcW w:w="2120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3790EC6B" w14:textId="6B8E5E41" w:rsidR="00A84EF0" w:rsidRPr="00A735A4" w:rsidRDefault="00000000" w:rsidP="00A84EF0">
            <w:pPr>
              <w:pStyle w:val="tabletext"/>
              <w:ind w:left="346" w:hanging="346"/>
            </w:pPr>
            <w:sdt>
              <w:sdtPr>
                <w:id w:val="8951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4EF0">
              <w:tab/>
            </w:r>
            <w:r w:rsidR="00A84EF0" w:rsidRPr="00A735A4">
              <w:t>5 – 8 years</w:t>
            </w:r>
          </w:p>
        </w:tc>
        <w:tc>
          <w:tcPr>
            <w:tcW w:w="1210" w:type="dxa"/>
            <w:tcBorders>
              <w:top w:val="single" w:sz="4" w:space="0" w:color="FFFFFF" w:themeColor="background1"/>
              <w:left w:val="nil"/>
              <w:right w:val="nil"/>
            </w:tcBorders>
          </w:tcPr>
          <w:p w14:paraId="1E77D946" w14:textId="77777777" w:rsidR="00A84EF0" w:rsidRPr="00A735A4" w:rsidRDefault="00000000" w:rsidP="00A84EF0">
            <w:pPr>
              <w:pStyle w:val="tabletext"/>
              <w:ind w:left="346" w:hanging="346"/>
            </w:pPr>
            <w:sdt>
              <w:sdtPr>
                <w:id w:val="172950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1D98">
              <w:tab/>
            </w:r>
            <w:r w:rsidR="00A84EF0" w:rsidRPr="00A735A4">
              <w:t xml:space="preserve">Other: </w:t>
            </w:r>
          </w:p>
        </w:tc>
        <w:tc>
          <w:tcPr>
            <w:tcW w:w="4770" w:type="dxa"/>
            <w:tcBorders>
              <w:top w:val="single" w:sz="4" w:space="0" w:color="FFFFFF" w:themeColor="background1"/>
              <w:left w:val="nil"/>
            </w:tcBorders>
          </w:tcPr>
          <w:p w14:paraId="61829076" w14:textId="77777777" w:rsidR="00A84EF0" w:rsidRPr="00A735A4" w:rsidRDefault="00A84EF0" w:rsidP="00947EC4">
            <w:pPr>
              <w:pStyle w:val="tabletext"/>
              <w:pBdr>
                <w:bottom w:val="single" w:sz="4" w:space="0" w:color="7F7F7F"/>
              </w:pBdr>
              <w:ind w:left="346" w:hanging="346"/>
            </w:pPr>
          </w:p>
        </w:tc>
      </w:tr>
    </w:tbl>
    <w:p w14:paraId="2BA226A1" w14:textId="77777777" w:rsidR="00A735A4" w:rsidRDefault="00A735A4" w:rsidP="00A735A4"/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A735A4" w:rsidRPr="004B1506" w14:paraId="1FB917AD" w14:textId="77777777" w:rsidTr="00202ABD">
        <w:trPr>
          <w:trHeight w:val="350"/>
        </w:trPr>
        <w:tc>
          <w:tcPr>
            <w:tcW w:w="10885" w:type="dxa"/>
            <w:shd w:val="clear" w:color="auto" w:fill="981F33"/>
          </w:tcPr>
          <w:p w14:paraId="63DFC56B" w14:textId="77777777" w:rsidR="00A735A4" w:rsidRPr="00A735A4" w:rsidRDefault="00A735A4" w:rsidP="00066E09">
            <w:pPr>
              <w:pStyle w:val="tabletext"/>
              <w:rPr>
                <w:b/>
              </w:rPr>
            </w:pPr>
            <w:r w:rsidRPr="00A735A4">
              <w:rPr>
                <w:b/>
                <w:color w:val="FFFFFF" w:themeColor="background1"/>
              </w:rPr>
              <w:t>Knowledge</w:t>
            </w:r>
          </w:p>
        </w:tc>
      </w:tr>
      <w:tr w:rsidR="00A735A4" w:rsidRPr="004B1506" w14:paraId="5C9135B5" w14:textId="77777777" w:rsidTr="00202ABD">
        <w:trPr>
          <w:trHeight w:val="350"/>
        </w:trPr>
        <w:tc>
          <w:tcPr>
            <w:tcW w:w="10885" w:type="dxa"/>
            <w:tcBorders>
              <w:bottom w:val="single" w:sz="4" w:space="0" w:color="7F7F7F"/>
            </w:tcBorders>
            <w:shd w:val="clear" w:color="auto" w:fill="E0E1E0" w:themeFill="background2" w:themeFillTint="66"/>
          </w:tcPr>
          <w:p w14:paraId="73F31DC3" w14:textId="77777777" w:rsidR="00A735A4" w:rsidRPr="00E538FB" w:rsidRDefault="006E4C78" w:rsidP="00E538FB">
            <w:pPr>
              <w:pStyle w:val="tabletext"/>
              <w:rPr>
                <w:b/>
              </w:rPr>
            </w:pPr>
            <w:r>
              <w:t>Please describe</w:t>
            </w:r>
            <w:r w:rsidR="00E538FB" w:rsidRPr="00E538FB">
              <w:t xml:space="preserve"> any specific knowledge, skill</w:t>
            </w:r>
            <w:r w:rsidR="00E538FB">
              <w:t>s,</w:t>
            </w:r>
            <w:r w:rsidR="00E538FB" w:rsidRPr="00E538FB">
              <w:t xml:space="preserve"> or accountabilities needed to perform this job in the space provided.</w:t>
            </w:r>
          </w:p>
        </w:tc>
      </w:tr>
      <w:tr w:rsidR="00A735A4" w:rsidRPr="00A735A4" w14:paraId="38D1F685" w14:textId="77777777" w:rsidTr="00075D2D">
        <w:trPr>
          <w:trHeight w:val="720"/>
        </w:trPr>
        <w:tc>
          <w:tcPr>
            <w:tcW w:w="10885" w:type="dxa"/>
            <w:tcBorders>
              <w:top w:val="nil"/>
            </w:tcBorders>
          </w:tcPr>
          <w:p w14:paraId="462B08BC" w14:textId="4FC2C791" w:rsidR="00A735A4" w:rsidRPr="00A735A4" w:rsidRDefault="00A735A4" w:rsidP="00775530">
            <w:pPr>
              <w:pStyle w:val="tabletext"/>
            </w:pPr>
          </w:p>
        </w:tc>
      </w:tr>
    </w:tbl>
    <w:p w14:paraId="17AD93B2" w14:textId="77777777" w:rsidR="00E23A22" w:rsidRDefault="00E23A22"/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A735A4" w:rsidRPr="00D13E8B" w14:paraId="3A407A7C" w14:textId="77777777" w:rsidTr="01FAA5C6">
        <w:trPr>
          <w:trHeight w:val="350"/>
        </w:trPr>
        <w:tc>
          <w:tcPr>
            <w:tcW w:w="10885" w:type="dxa"/>
            <w:shd w:val="clear" w:color="auto" w:fill="981F33"/>
          </w:tcPr>
          <w:p w14:paraId="040B72B7" w14:textId="77777777" w:rsidR="00A735A4" w:rsidRPr="00D13E8B" w:rsidRDefault="00A735A4" w:rsidP="00066E09">
            <w:pPr>
              <w:pStyle w:val="tabletext"/>
              <w:rPr>
                <w:b/>
                <w:color w:val="FFFFFF" w:themeColor="background1"/>
              </w:rPr>
            </w:pPr>
            <w:r w:rsidRPr="00A735A4">
              <w:rPr>
                <w:b/>
                <w:color w:val="FFFFFF" w:themeColor="background1"/>
              </w:rPr>
              <w:t>Collaboration/Service</w:t>
            </w:r>
          </w:p>
        </w:tc>
      </w:tr>
      <w:tr w:rsidR="00A735A4" w:rsidRPr="001B1CBA" w14:paraId="7B2AEE9A" w14:textId="77777777" w:rsidTr="01FAA5C6">
        <w:trPr>
          <w:trHeight w:val="350"/>
        </w:trPr>
        <w:tc>
          <w:tcPr>
            <w:tcW w:w="10885" w:type="dxa"/>
            <w:tcBorders>
              <w:bottom w:val="single" w:sz="4" w:space="0" w:color="7F7F7F" w:themeColor="text2" w:themeTint="80"/>
            </w:tcBorders>
            <w:shd w:val="clear" w:color="auto" w:fill="E0E1E0" w:themeFill="background2" w:themeFillTint="66"/>
          </w:tcPr>
          <w:p w14:paraId="020D4EB5" w14:textId="757C8630" w:rsidR="00A735A4" w:rsidRPr="00A735A4" w:rsidRDefault="007E0A88" w:rsidP="007E0A88">
            <w:pPr>
              <w:pStyle w:val="tabletext"/>
            </w:pPr>
            <w:r>
              <w:t xml:space="preserve">Please describe </w:t>
            </w:r>
            <w:r w:rsidR="00A735A4">
              <w:t xml:space="preserve">the nature of collaboration and/or service to others required by the job and whether this occurs internally (with others at </w:t>
            </w:r>
            <w:r w:rsidR="00EC03FE">
              <w:t xml:space="preserve">the </w:t>
            </w:r>
            <w:r w:rsidR="624E82E4">
              <w:t>University</w:t>
            </w:r>
            <w:r w:rsidR="00A735A4">
              <w:t xml:space="preserve">) or externally (with students, parents, donors, </w:t>
            </w:r>
            <w:proofErr w:type="gramStart"/>
            <w:r w:rsidR="00A735A4">
              <w:t>general public</w:t>
            </w:r>
            <w:proofErr w:type="gramEnd"/>
            <w:r w:rsidR="00A735A4">
              <w:t>, vendors, m</w:t>
            </w:r>
            <w:r>
              <w:t>edia, other institutions, etc.)</w:t>
            </w:r>
          </w:p>
        </w:tc>
      </w:tr>
      <w:tr w:rsidR="00A735A4" w:rsidRPr="004B1506" w14:paraId="35F3DD73" w14:textId="77777777" w:rsidTr="01FAA5C6">
        <w:trPr>
          <w:trHeight w:val="720"/>
        </w:trPr>
        <w:tc>
          <w:tcPr>
            <w:tcW w:w="10885" w:type="dxa"/>
          </w:tcPr>
          <w:p w14:paraId="041CF186" w14:textId="7E6EEB80" w:rsidR="00A735A4" w:rsidRDefault="00A735A4" w:rsidP="00E132BF">
            <w:pPr>
              <w:pStyle w:val="tabletext"/>
            </w:pPr>
          </w:p>
        </w:tc>
      </w:tr>
    </w:tbl>
    <w:p w14:paraId="0DE4B5B7" w14:textId="77777777" w:rsidR="00075D2D" w:rsidRDefault="00075D2D" w:rsidP="00390E68"/>
    <w:p w14:paraId="66204FF1" w14:textId="77777777" w:rsidR="00075D2D" w:rsidRDefault="00075D2D">
      <w:r>
        <w:br w:type="page"/>
      </w:r>
    </w:p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390E68" w:rsidRPr="004B1506" w14:paraId="4A197456" w14:textId="77777777" w:rsidTr="01FAA5C6">
        <w:trPr>
          <w:trHeight w:val="350"/>
        </w:trPr>
        <w:tc>
          <w:tcPr>
            <w:tcW w:w="10885" w:type="dxa"/>
            <w:shd w:val="clear" w:color="auto" w:fill="981F33"/>
          </w:tcPr>
          <w:p w14:paraId="00CDDE28" w14:textId="77777777" w:rsidR="00390E68" w:rsidRPr="00A735A4" w:rsidRDefault="00390E68" w:rsidP="00066E09">
            <w:pPr>
              <w:pStyle w:val="tabletext"/>
              <w:rPr>
                <w:b/>
              </w:rPr>
            </w:pPr>
            <w:r w:rsidRPr="00390E68">
              <w:rPr>
                <w:b/>
                <w:color w:val="FFFFFF" w:themeColor="background1"/>
              </w:rPr>
              <w:lastRenderedPageBreak/>
              <w:t>Decision Making</w:t>
            </w:r>
          </w:p>
        </w:tc>
      </w:tr>
      <w:tr w:rsidR="00390E68" w:rsidRPr="00390E68" w14:paraId="4E3F3363" w14:textId="77777777" w:rsidTr="01FAA5C6">
        <w:trPr>
          <w:trHeight w:val="350"/>
        </w:trPr>
        <w:tc>
          <w:tcPr>
            <w:tcW w:w="10885" w:type="dxa"/>
            <w:tcBorders>
              <w:bottom w:val="single" w:sz="4" w:space="0" w:color="7F7F7F" w:themeColor="text2" w:themeTint="80"/>
            </w:tcBorders>
            <w:shd w:val="clear" w:color="auto" w:fill="E0E1E0" w:themeFill="background2" w:themeFillTint="66"/>
          </w:tcPr>
          <w:p w14:paraId="0F16FE3E" w14:textId="77777777" w:rsidR="00390E68" w:rsidRPr="00390E68" w:rsidRDefault="00390E68" w:rsidP="006867E2">
            <w:pPr>
              <w:pStyle w:val="tabletext"/>
            </w:pPr>
            <w:r w:rsidRPr="00390E68">
              <w:t>Indicate the type of impact of the decisions typically made by this job.</w:t>
            </w:r>
            <w:r w:rsidR="006867E2">
              <w:t xml:space="preserve"> </w:t>
            </w:r>
            <w:r w:rsidR="006867E2" w:rsidRPr="006867E2">
              <w:rPr>
                <w:b/>
              </w:rPr>
              <w:t xml:space="preserve">Select </w:t>
            </w:r>
            <w:r w:rsidRPr="006867E2">
              <w:rPr>
                <w:b/>
              </w:rPr>
              <w:t>only one</w:t>
            </w:r>
            <w:r w:rsidR="006867E2" w:rsidRPr="006867E2">
              <w:rPr>
                <w:b/>
              </w:rPr>
              <w:t>.</w:t>
            </w:r>
          </w:p>
        </w:tc>
      </w:tr>
      <w:tr w:rsidR="00390E68" w:rsidRPr="004B1506" w14:paraId="03683EA5" w14:textId="77777777" w:rsidTr="01FAA5C6">
        <w:trPr>
          <w:trHeight w:val="350"/>
        </w:trPr>
        <w:tc>
          <w:tcPr>
            <w:tcW w:w="10885" w:type="dxa"/>
            <w:tcBorders>
              <w:bottom w:val="nil"/>
            </w:tcBorders>
          </w:tcPr>
          <w:p w14:paraId="5C1176B9" w14:textId="77777777" w:rsidR="00390E68" w:rsidRDefault="00000000" w:rsidP="00EE3119">
            <w:pPr>
              <w:pStyle w:val="tabletext"/>
              <w:ind w:left="330" w:hanging="330"/>
            </w:pPr>
            <w:sdt>
              <w:sdtPr>
                <w:id w:val="177744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94946">
              <w:tab/>
            </w:r>
            <w:r w:rsidR="00390E68">
              <w:t xml:space="preserve">Decisions generally affect </w:t>
            </w:r>
            <w:proofErr w:type="gramStart"/>
            <w:r w:rsidR="00390E68">
              <w:t>own</w:t>
            </w:r>
            <w:proofErr w:type="gramEnd"/>
            <w:r w:rsidR="00390E68">
              <w:t xml:space="preserve"> job or specific functional area. </w:t>
            </w:r>
          </w:p>
        </w:tc>
      </w:tr>
      <w:tr w:rsidR="00390E68" w:rsidRPr="004B1506" w14:paraId="0FC18F6A" w14:textId="77777777" w:rsidTr="01FAA5C6">
        <w:trPr>
          <w:trHeight w:val="350"/>
        </w:trPr>
        <w:tc>
          <w:tcPr>
            <w:tcW w:w="10885" w:type="dxa"/>
            <w:tcBorders>
              <w:top w:val="nil"/>
              <w:bottom w:val="nil"/>
            </w:tcBorders>
          </w:tcPr>
          <w:p w14:paraId="5E04D744" w14:textId="3964AE2C" w:rsidR="00390E68" w:rsidRDefault="00000000" w:rsidP="00390E68">
            <w:pPr>
              <w:pStyle w:val="tabletext"/>
              <w:ind w:left="330" w:hanging="330"/>
            </w:pPr>
            <w:sdt>
              <w:sdtPr>
                <w:id w:val="114901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E68">
              <w:tab/>
              <w:t>Decisions may affect a work unit or area within a department. May contribute to business and operational decisions that affect the department.</w:t>
            </w:r>
          </w:p>
        </w:tc>
      </w:tr>
      <w:tr w:rsidR="00390E68" w:rsidRPr="004B1506" w14:paraId="6EB0E197" w14:textId="77777777" w:rsidTr="01FAA5C6">
        <w:trPr>
          <w:trHeight w:val="350"/>
        </w:trPr>
        <w:tc>
          <w:tcPr>
            <w:tcW w:w="10885" w:type="dxa"/>
            <w:tcBorders>
              <w:top w:val="nil"/>
              <w:bottom w:val="nil"/>
            </w:tcBorders>
          </w:tcPr>
          <w:p w14:paraId="167CE605" w14:textId="77777777" w:rsidR="00390E68" w:rsidRDefault="00000000" w:rsidP="00390E68">
            <w:pPr>
              <w:pStyle w:val="tabletext"/>
              <w:ind w:left="330" w:hanging="330"/>
            </w:pPr>
            <w:sdt>
              <w:sdtPr>
                <w:id w:val="-10224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0E68">
              <w:tab/>
              <w:t xml:space="preserve">Decisions have major implications on the management and operations of an area within a department. </w:t>
            </w:r>
            <w:proofErr w:type="gramStart"/>
            <w:r w:rsidR="00390E68">
              <w:t>Job</w:t>
            </w:r>
            <w:proofErr w:type="gramEnd"/>
            <w:r w:rsidR="00390E68">
              <w:t xml:space="preserve"> may contribute to important strategy, operational and business decisions that affect the department. </w:t>
            </w:r>
          </w:p>
        </w:tc>
      </w:tr>
      <w:tr w:rsidR="00390E68" w:rsidRPr="004B1506" w14:paraId="128D1D39" w14:textId="77777777" w:rsidTr="01FAA5C6">
        <w:trPr>
          <w:trHeight w:val="350"/>
        </w:trPr>
        <w:tc>
          <w:tcPr>
            <w:tcW w:w="10885" w:type="dxa"/>
            <w:tcBorders>
              <w:top w:val="nil"/>
              <w:bottom w:val="nil"/>
            </w:tcBorders>
          </w:tcPr>
          <w:p w14:paraId="08BA9E5F" w14:textId="18AD57B2" w:rsidR="00390E68" w:rsidRDefault="00000000" w:rsidP="00EC03FE">
            <w:pPr>
              <w:pStyle w:val="tabletext"/>
              <w:ind w:left="330" w:hanging="330"/>
            </w:pPr>
            <w:sdt>
              <w:sdtPr>
                <w:id w:val="-156810872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58E5E42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90E68">
              <w:tab/>
            </w:r>
            <w:r w:rsidR="2A35CAAD">
              <w:t xml:space="preserve">Decisions have significant, broad implications for the management and operations of a division. Job contributes to decisions on the overall strategy and direction of </w:t>
            </w:r>
            <w:r w:rsidR="1FC441AF">
              <w:t>the University</w:t>
            </w:r>
            <w:r w:rsidR="2A35CAAD">
              <w:t>.</w:t>
            </w:r>
          </w:p>
        </w:tc>
      </w:tr>
      <w:tr w:rsidR="00B67725" w:rsidRPr="00A735A4" w14:paraId="52A2AE3A" w14:textId="77777777" w:rsidTr="01FAA5C6">
        <w:trPr>
          <w:trHeight w:val="720"/>
        </w:trPr>
        <w:tc>
          <w:tcPr>
            <w:tcW w:w="10885" w:type="dxa"/>
            <w:tcBorders>
              <w:top w:val="nil"/>
            </w:tcBorders>
          </w:tcPr>
          <w:p w14:paraId="1A4A3D44" w14:textId="77777777" w:rsidR="00B67725" w:rsidRDefault="00B67725" w:rsidP="00867B1F">
            <w:pPr>
              <w:pStyle w:val="tabletext"/>
            </w:pPr>
            <w:r>
              <w:t>Please p</w:t>
            </w:r>
            <w:r w:rsidRPr="00A735A4">
              <w:t xml:space="preserve">rovide </w:t>
            </w:r>
            <w:r>
              <w:t>specific example(s) of the typical decisions</w:t>
            </w:r>
            <w:r w:rsidRPr="00A735A4">
              <w:t xml:space="preserve">: </w:t>
            </w:r>
            <w:r w:rsidR="00947EC4">
              <w:t>_____________________________________________</w:t>
            </w:r>
          </w:p>
          <w:p w14:paraId="6ECCA1E7" w14:textId="77777777" w:rsidR="00847F69" w:rsidRPr="00A735A4" w:rsidRDefault="00847F69" w:rsidP="00867B1F">
            <w:pPr>
              <w:pStyle w:val="tabletext"/>
            </w:pPr>
            <w:proofErr w:type="gramStart"/>
            <w:r>
              <w:t>Employee</w:t>
            </w:r>
            <w:proofErr w:type="gramEnd"/>
            <w:r>
              <w:t xml:space="preserve"> may work on longer-term, complex projects. Analyze and interpret data to make independent decisions and judgements</w:t>
            </w:r>
          </w:p>
        </w:tc>
      </w:tr>
    </w:tbl>
    <w:p w14:paraId="2DBF0D7D" w14:textId="77777777" w:rsidR="00390E68" w:rsidRDefault="00390E68" w:rsidP="00390E68"/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390E68" w:rsidRPr="004B1506" w14:paraId="3912E7FF" w14:textId="77777777" w:rsidTr="007F1A55">
        <w:trPr>
          <w:trHeight w:val="350"/>
        </w:trPr>
        <w:tc>
          <w:tcPr>
            <w:tcW w:w="10885" w:type="dxa"/>
            <w:shd w:val="clear" w:color="auto" w:fill="981F33"/>
          </w:tcPr>
          <w:p w14:paraId="35B4C482" w14:textId="77777777" w:rsidR="00390E68" w:rsidRPr="00A735A4" w:rsidRDefault="00BB6E33" w:rsidP="00066E09">
            <w:pPr>
              <w:pStyle w:val="tabletext"/>
              <w:rPr>
                <w:b/>
              </w:rPr>
            </w:pPr>
            <w:r w:rsidRPr="00BB6E33">
              <w:rPr>
                <w:b/>
                <w:color w:val="FFFFFF" w:themeColor="background1"/>
              </w:rPr>
              <w:t>Problem Solving</w:t>
            </w:r>
          </w:p>
        </w:tc>
      </w:tr>
      <w:tr w:rsidR="00390E68" w:rsidRPr="00BB6E33" w14:paraId="4C8F36D1" w14:textId="77777777" w:rsidTr="007F1A55">
        <w:trPr>
          <w:trHeight w:val="350"/>
        </w:trPr>
        <w:tc>
          <w:tcPr>
            <w:tcW w:w="10885" w:type="dxa"/>
            <w:tcBorders>
              <w:bottom w:val="single" w:sz="4" w:space="0" w:color="7F7F7F"/>
            </w:tcBorders>
            <w:shd w:val="clear" w:color="auto" w:fill="E0E1E0" w:themeFill="background2" w:themeFillTint="66"/>
          </w:tcPr>
          <w:p w14:paraId="51F47DD1" w14:textId="77777777" w:rsidR="00390E68" w:rsidRPr="00BB6E33" w:rsidRDefault="00BB6E33" w:rsidP="00BB6E33">
            <w:pPr>
              <w:pStyle w:val="tabletext"/>
            </w:pPr>
            <w:r w:rsidRPr="00BB6E33">
              <w:t xml:space="preserve">Indicate the nature of problems regularly encountered by this job. </w:t>
            </w:r>
            <w:r w:rsidR="006867E2" w:rsidRPr="006867E2">
              <w:rPr>
                <w:b/>
              </w:rPr>
              <w:t>Select only one.</w:t>
            </w:r>
          </w:p>
        </w:tc>
      </w:tr>
      <w:tr w:rsidR="00BB6E33" w:rsidRPr="004B1506" w14:paraId="7146EDD5" w14:textId="77777777" w:rsidTr="007F1A55">
        <w:trPr>
          <w:trHeight w:val="350"/>
        </w:trPr>
        <w:tc>
          <w:tcPr>
            <w:tcW w:w="10885" w:type="dxa"/>
            <w:tcBorders>
              <w:top w:val="nil"/>
              <w:bottom w:val="nil"/>
            </w:tcBorders>
          </w:tcPr>
          <w:p w14:paraId="5F4D666B" w14:textId="77777777" w:rsidR="00BB6E33" w:rsidRPr="008074BE" w:rsidRDefault="00000000" w:rsidP="00EE3119">
            <w:pPr>
              <w:pStyle w:val="tabletext"/>
              <w:ind w:left="330" w:hanging="330"/>
            </w:pPr>
            <w:sdt>
              <w:sdtPr>
                <w:id w:val="76342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33">
              <w:tab/>
            </w:r>
            <w:r w:rsidR="00BB6E33" w:rsidRPr="008074BE">
              <w:t xml:space="preserve">Problems encountered are routine, somewhat </w:t>
            </w:r>
            <w:proofErr w:type="gramStart"/>
            <w:r w:rsidR="00BB6E33" w:rsidRPr="008074BE">
              <w:t>repetitive</w:t>
            </w:r>
            <w:proofErr w:type="gramEnd"/>
            <w:r w:rsidR="00BB6E33" w:rsidRPr="008074BE">
              <w:t xml:space="preserve"> and generally solved by following clear directions and procedures. </w:t>
            </w:r>
          </w:p>
        </w:tc>
      </w:tr>
      <w:tr w:rsidR="00BB6E33" w:rsidRPr="004B1506" w14:paraId="56697DEC" w14:textId="77777777" w:rsidTr="007F1A55">
        <w:trPr>
          <w:trHeight w:val="350"/>
        </w:trPr>
        <w:tc>
          <w:tcPr>
            <w:tcW w:w="10885" w:type="dxa"/>
            <w:tcBorders>
              <w:top w:val="nil"/>
              <w:bottom w:val="nil"/>
            </w:tcBorders>
          </w:tcPr>
          <w:p w14:paraId="7B6DDA3F" w14:textId="085A62AD" w:rsidR="00BB6E33" w:rsidRPr="008074BE" w:rsidRDefault="00000000" w:rsidP="00BB6E33">
            <w:pPr>
              <w:pStyle w:val="tabletext"/>
              <w:ind w:left="330" w:hanging="330"/>
            </w:pPr>
            <w:sdt>
              <w:sdtPr>
                <w:id w:val="49978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EC4">
              <w:tab/>
            </w:r>
            <w:r w:rsidR="00BB6E33" w:rsidRPr="008074BE">
              <w:t>Problems are varied, requiring analysis or interpretation of the situation. Problems are solved using knowledge and skills, and general precedents and practices.</w:t>
            </w:r>
          </w:p>
        </w:tc>
      </w:tr>
      <w:tr w:rsidR="00BB6E33" w:rsidRPr="004B1506" w14:paraId="1C09814B" w14:textId="77777777" w:rsidTr="007F1A55">
        <w:trPr>
          <w:trHeight w:val="350"/>
        </w:trPr>
        <w:tc>
          <w:tcPr>
            <w:tcW w:w="10885" w:type="dxa"/>
            <w:tcBorders>
              <w:top w:val="nil"/>
              <w:bottom w:val="nil"/>
            </w:tcBorders>
          </w:tcPr>
          <w:p w14:paraId="339B7F0D" w14:textId="77777777" w:rsidR="00BB6E33" w:rsidRDefault="00000000" w:rsidP="00BB6E33">
            <w:pPr>
              <w:pStyle w:val="tabletext"/>
              <w:ind w:left="330" w:hanging="330"/>
            </w:pPr>
            <w:sdt>
              <w:sdtPr>
                <w:id w:val="-194638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33">
              <w:tab/>
            </w:r>
            <w:r w:rsidR="00BB6E33" w:rsidRPr="008074BE">
              <w:t xml:space="preserve">Problems are highly varied, </w:t>
            </w:r>
            <w:proofErr w:type="gramStart"/>
            <w:r w:rsidR="00BB6E33" w:rsidRPr="008074BE">
              <w:t>complex</w:t>
            </w:r>
            <w:proofErr w:type="gramEnd"/>
            <w:r w:rsidR="00BB6E33" w:rsidRPr="008074BE">
              <w:t xml:space="preserve"> and often non-recurring; require novel and creative approaches to resolution. New concepts and approaches may have to be developed.</w:t>
            </w:r>
          </w:p>
        </w:tc>
      </w:tr>
      <w:tr w:rsidR="00390E68" w:rsidRPr="00A735A4" w14:paraId="63AD2858" w14:textId="77777777" w:rsidTr="00075D2D">
        <w:trPr>
          <w:trHeight w:val="720"/>
        </w:trPr>
        <w:tc>
          <w:tcPr>
            <w:tcW w:w="10885" w:type="dxa"/>
            <w:tcBorders>
              <w:top w:val="nil"/>
            </w:tcBorders>
          </w:tcPr>
          <w:p w14:paraId="25FB0AAF" w14:textId="77777777" w:rsidR="00390E68" w:rsidRPr="00A735A4" w:rsidRDefault="00390E68" w:rsidP="00947EC4">
            <w:pPr>
              <w:pStyle w:val="tabletext"/>
            </w:pPr>
            <w:r w:rsidRPr="00A735A4">
              <w:t>P</w:t>
            </w:r>
            <w:r w:rsidR="00867B1F">
              <w:t>lease p</w:t>
            </w:r>
            <w:r w:rsidRPr="00A735A4">
              <w:t xml:space="preserve">rovide </w:t>
            </w:r>
            <w:r w:rsidR="00867B1F">
              <w:t>specific example(s) of the nature of problems regularly encountered by this job</w:t>
            </w:r>
            <w:r w:rsidRPr="00A735A4">
              <w:t xml:space="preserve">: </w:t>
            </w:r>
          </w:p>
        </w:tc>
      </w:tr>
    </w:tbl>
    <w:p w14:paraId="6B62F1B3" w14:textId="77777777" w:rsidR="00593E50" w:rsidRDefault="00593E50"/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62654B" w:rsidRPr="004B1506" w14:paraId="4BAAF88E" w14:textId="77777777" w:rsidTr="007F1A55">
        <w:trPr>
          <w:trHeight w:val="350"/>
        </w:trPr>
        <w:tc>
          <w:tcPr>
            <w:tcW w:w="10885" w:type="dxa"/>
            <w:shd w:val="clear" w:color="auto" w:fill="981F33"/>
          </w:tcPr>
          <w:p w14:paraId="16941F69" w14:textId="77777777" w:rsidR="0062654B" w:rsidRPr="00A735A4" w:rsidRDefault="007E0A88" w:rsidP="007F1A55">
            <w:pPr>
              <w:pStyle w:val="tabletext"/>
              <w:rPr>
                <w:b/>
              </w:rPr>
            </w:pPr>
            <w:r>
              <w:rPr>
                <w:b/>
                <w:color w:val="FFFFFF" w:themeColor="background1"/>
              </w:rPr>
              <w:t>In</w:t>
            </w:r>
            <w:r w:rsidR="0062654B" w:rsidRPr="0062654B">
              <w:rPr>
                <w:b/>
                <w:color w:val="FFFFFF" w:themeColor="background1"/>
              </w:rPr>
              <w:t>dependence of Action</w:t>
            </w:r>
          </w:p>
        </w:tc>
      </w:tr>
      <w:tr w:rsidR="0062654B" w:rsidRPr="00BB6E33" w14:paraId="1585B82C" w14:textId="77777777" w:rsidTr="007F1A55">
        <w:trPr>
          <w:trHeight w:val="350"/>
        </w:trPr>
        <w:tc>
          <w:tcPr>
            <w:tcW w:w="10885" w:type="dxa"/>
            <w:tcBorders>
              <w:bottom w:val="single" w:sz="4" w:space="0" w:color="7F7F7F"/>
            </w:tcBorders>
            <w:shd w:val="clear" w:color="auto" w:fill="E0E1E0" w:themeFill="background2" w:themeFillTint="66"/>
          </w:tcPr>
          <w:p w14:paraId="393777D6" w14:textId="77777777" w:rsidR="0062654B" w:rsidRPr="00BB6E33" w:rsidRDefault="00CE4FBC" w:rsidP="00734BE4">
            <w:pPr>
              <w:pStyle w:val="tabletext"/>
            </w:pPr>
            <w:r w:rsidRPr="00CE4FBC">
              <w:t>Indicate the job’s general degree of independence of action</w:t>
            </w:r>
            <w:r w:rsidR="0062654B" w:rsidRPr="00BB6E33">
              <w:t>.</w:t>
            </w:r>
            <w:r w:rsidR="00734BE4" w:rsidRPr="006867E2">
              <w:rPr>
                <w:b/>
              </w:rPr>
              <w:t xml:space="preserve"> Select only one.</w:t>
            </w:r>
          </w:p>
        </w:tc>
      </w:tr>
      <w:tr w:rsidR="00CE4FBC" w:rsidRPr="004B1506" w14:paraId="383A4D4E" w14:textId="77777777" w:rsidTr="007F1A55">
        <w:trPr>
          <w:trHeight w:val="350"/>
        </w:trPr>
        <w:tc>
          <w:tcPr>
            <w:tcW w:w="10885" w:type="dxa"/>
            <w:tcBorders>
              <w:top w:val="nil"/>
              <w:bottom w:val="nil"/>
            </w:tcBorders>
          </w:tcPr>
          <w:p w14:paraId="173D89BF" w14:textId="77777777" w:rsidR="00CE4FBC" w:rsidRDefault="00000000" w:rsidP="00CE4FBC">
            <w:pPr>
              <w:pStyle w:val="tabletext"/>
              <w:ind w:left="330" w:hanging="330"/>
            </w:pPr>
            <w:sdt>
              <w:sdtPr>
                <w:id w:val="-14048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BC">
              <w:tab/>
              <w:t>Work is closely monitored by supervisor/manager; detailed instructions and procedures are generally provided.</w:t>
            </w:r>
          </w:p>
        </w:tc>
      </w:tr>
      <w:tr w:rsidR="00CE4FBC" w:rsidRPr="004B1506" w14:paraId="346FDFA1" w14:textId="77777777" w:rsidTr="007F1A55">
        <w:trPr>
          <w:trHeight w:val="350"/>
        </w:trPr>
        <w:tc>
          <w:tcPr>
            <w:tcW w:w="10885" w:type="dxa"/>
            <w:tcBorders>
              <w:top w:val="nil"/>
              <w:bottom w:val="nil"/>
            </w:tcBorders>
          </w:tcPr>
          <w:p w14:paraId="17376248" w14:textId="77777777" w:rsidR="00CE4FBC" w:rsidRDefault="00000000" w:rsidP="00CE4FBC">
            <w:pPr>
              <w:pStyle w:val="tabletext"/>
              <w:ind w:left="330" w:hanging="330"/>
            </w:pPr>
            <w:sdt>
              <w:sdtPr>
                <w:id w:val="63160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BC">
              <w:tab/>
              <w:t xml:space="preserve">Work progress is monitored by supervisor/manager; incumbent follows precedents and </w:t>
            </w:r>
            <w:proofErr w:type="gramStart"/>
            <w:r w:rsidR="00CE4FBC">
              <w:t>procedures, and</w:t>
            </w:r>
            <w:proofErr w:type="gramEnd"/>
            <w:r w:rsidR="00CE4FBC">
              <w:t xml:space="preserve"> may set priorities and organizes work within general guidelines established by supervisor/manager.</w:t>
            </w:r>
          </w:p>
        </w:tc>
      </w:tr>
      <w:tr w:rsidR="00CE4FBC" w:rsidRPr="004B1506" w14:paraId="01D3A039" w14:textId="77777777" w:rsidTr="007F1A55">
        <w:trPr>
          <w:trHeight w:val="350"/>
        </w:trPr>
        <w:tc>
          <w:tcPr>
            <w:tcW w:w="10885" w:type="dxa"/>
            <w:tcBorders>
              <w:top w:val="nil"/>
              <w:bottom w:val="nil"/>
            </w:tcBorders>
          </w:tcPr>
          <w:p w14:paraId="6D77DCAA" w14:textId="18DF4E99" w:rsidR="00CE4FBC" w:rsidRDefault="00000000" w:rsidP="00CE4FBC">
            <w:pPr>
              <w:pStyle w:val="tabletext"/>
              <w:ind w:left="330" w:hanging="330"/>
            </w:pPr>
            <w:sdt>
              <w:sdtPr>
                <w:id w:val="-126198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BC">
              <w:tab/>
              <w:t>Results are defined and existing practices are used as guidelines to determine specific work methods and carries out work activities independently; supervisor/manager is available to resolve problems.</w:t>
            </w:r>
          </w:p>
        </w:tc>
      </w:tr>
      <w:tr w:rsidR="00CE4FBC" w:rsidRPr="004B1506" w14:paraId="32672F0F" w14:textId="77777777" w:rsidTr="007F1A55">
        <w:trPr>
          <w:trHeight w:val="350"/>
        </w:trPr>
        <w:tc>
          <w:tcPr>
            <w:tcW w:w="10885" w:type="dxa"/>
            <w:tcBorders>
              <w:top w:val="nil"/>
              <w:bottom w:val="nil"/>
            </w:tcBorders>
          </w:tcPr>
          <w:p w14:paraId="1E7AD9C4" w14:textId="77777777" w:rsidR="00CE4FBC" w:rsidRDefault="00000000" w:rsidP="00CE4FBC">
            <w:pPr>
              <w:pStyle w:val="tabletext"/>
              <w:ind w:left="330" w:hanging="330"/>
            </w:pPr>
            <w:sdt>
              <w:sdtPr>
                <w:id w:val="170545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FBC">
              <w:tab/>
              <w:t>Results are defined; incumbent sets own goals and determines how to accomplish results with few or no guidelines to follow, although precedents may exist; supervisor/manager provides broad guidance and overall direction.</w:t>
            </w:r>
          </w:p>
        </w:tc>
      </w:tr>
      <w:tr w:rsidR="00B67725" w:rsidRPr="00A735A4" w14:paraId="25489C71" w14:textId="77777777" w:rsidTr="00B67725">
        <w:trPr>
          <w:trHeight w:val="720"/>
        </w:trPr>
        <w:tc>
          <w:tcPr>
            <w:tcW w:w="10885" w:type="dxa"/>
            <w:tcBorders>
              <w:top w:val="nil"/>
            </w:tcBorders>
          </w:tcPr>
          <w:p w14:paraId="101ECB7C" w14:textId="77777777" w:rsidR="00B67725" w:rsidRPr="00A735A4" w:rsidRDefault="00B67725" w:rsidP="00947EC4">
            <w:pPr>
              <w:pStyle w:val="tabletext"/>
            </w:pPr>
            <w:r w:rsidRPr="00A735A4">
              <w:t>P</w:t>
            </w:r>
            <w:r>
              <w:t>lease p</w:t>
            </w:r>
            <w:r w:rsidRPr="00A735A4">
              <w:t xml:space="preserve">rovide </w:t>
            </w:r>
            <w:r>
              <w:t>specific example(s) of the job’s general degree of independence of action</w:t>
            </w:r>
            <w:r w:rsidRPr="00A735A4">
              <w:t xml:space="preserve">: </w:t>
            </w:r>
          </w:p>
        </w:tc>
      </w:tr>
    </w:tbl>
    <w:p w14:paraId="02F2C34E" w14:textId="77777777" w:rsidR="00075D2D" w:rsidRDefault="00075D2D"/>
    <w:p w14:paraId="680A4E5D" w14:textId="77777777" w:rsidR="00075D2D" w:rsidRDefault="00075D2D">
      <w:r>
        <w:br w:type="page"/>
      </w:r>
    </w:p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407CFB" w:rsidRPr="004B1506" w14:paraId="3DACE3CA" w14:textId="77777777" w:rsidTr="007F1A55">
        <w:trPr>
          <w:trHeight w:val="350"/>
        </w:trPr>
        <w:tc>
          <w:tcPr>
            <w:tcW w:w="10885" w:type="dxa"/>
            <w:shd w:val="clear" w:color="auto" w:fill="981F33"/>
          </w:tcPr>
          <w:p w14:paraId="1D57CC74" w14:textId="77777777" w:rsidR="00407CFB" w:rsidRPr="00A735A4" w:rsidRDefault="00407CFB" w:rsidP="00066E09">
            <w:pPr>
              <w:pStyle w:val="tabletext"/>
              <w:rPr>
                <w:b/>
              </w:rPr>
            </w:pPr>
            <w:r w:rsidRPr="00407CFB">
              <w:rPr>
                <w:b/>
                <w:color w:val="FFFFFF" w:themeColor="background1"/>
              </w:rPr>
              <w:lastRenderedPageBreak/>
              <w:t>Physical/Environmental Demands</w:t>
            </w:r>
          </w:p>
        </w:tc>
      </w:tr>
      <w:tr w:rsidR="00407CFB" w:rsidRPr="00407CFB" w14:paraId="2B84FAA6" w14:textId="77777777" w:rsidTr="007F1A55">
        <w:trPr>
          <w:trHeight w:val="350"/>
        </w:trPr>
        <w:tc>
          <w:tcPr>
            <w:tcW w:w="10885" w:type="dxa"/>
            <w:tcBorders>
              <w:bottom w:val="single" w:sz="4" w:space="0" w:color="7F7F7F"/>
            </w:tcBorders>
            <w:shd w:val="clear" w:color="auto" w:fill="E0E1E0" w:themeFill="background2" w:themeFillTint="66"/>
          </w:tcPr>
          <w:p w14:paraId="72D9E4F7" w14:textId="77777777" w:rsidR="00407CFB" w:rsidRPr="00407CFB" w:rsidRDefault="00407CFB" w:rsidP="00407CFB">
            <w:pPr>
              <w:pStyle w:val="tabletext"/>
            </w:pPr>
            <w:r w:rsidRPr="00407CFB">
              <w:t>Indicate the typical physical and/or environmental demands required to effectively handle the job responsibilities and their frequency</w:t>
            </w:r>
            <w:r>
              <w:t>.</w:t>
            </w:r>
            <w:r w:rsidR="00856423">
              <w:t xml:space="preserve"> </w:t>
            </w:r>
            <w:r w:rsidR="00856423" w:rsidRPr="006867E2">
              <w:rPr>
                <w:b/>
              </w:rPr>
              <w:t>Select only one.</w:t>
            </w:r>
          </w:p>
        </w:tc>
      </w:tr>
      <w:tr w:rsidR="00407CFB" w:rsidRPr="00407CFB" w14:paraId="3E7D9277" w14:textId="77777777" w:rsidTr="007F1A55">
        <w:trPr>
          <w:trHeight w:val="350"/>
        </w:trPr>
        <w:tc>
          <w:tcPr>
            <w:tcW w:w="10885" w:type="dxa"/>
            <w:tcBorders>
              <w:top w:val="nil"/>
              <w:bottom w:val="nil"/>
            </w:tcBorders>
          </w:tcPr>
          <w:p w14:paraId="4E4FE6FE" w14:textId="581B5D3F" w:rsidR="00407CFB" w:rsidRPr="00407CFB" w:rsidRDefault="00000000" w:rsidP="00947EC4">
            <w:pPr>
              <w:pStyle w:val="tabletext"/>
            </w:pPr>
            <w:sdt>
              <w:sdtPr>
                <w:id w:val="33141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4B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EC4">
              <w:t xml:space="preserve"> </w:t>
            </w:r>
            <w:r w:rsidR="00407CFB" w:rsidRPr="00407CFB">
              <w:t xml:space="preserve">Office environment/no specific or unusual physical or environmental demands </w:t>
            </w:r>
          </w:p>
        </w:tc>
      </w:tr>
      <w:tr w:rsidR="00407CFB" w:rsidRPr="00407CFB" w14:paraId="355C5649" w14:textId="77777777" w:rsidTr="007F1A55">
        <w:trPr>
          <w:trHeight w:val="350"/>
        </w:trPr>
        <w:tc>
          <w:tcPr>
            <w:tcW w:w="10885" w:type="dxa"/>
            <w:tcBorders>
              <w:top w:val="nil"/>
              <w:bottom w:val="nil"/>
            </w:tcBorders>
          </w:tcPr>
          <w:p w14:paraId="2BEB255D" w14:textId="77777777" w:rsidR="00407CFB" w:rsidRPr="00407CFB" w:rsidRDefault="00000000" w:rsidP="00407CFB">
            <w:pPr>
              <w:pStyle w:val="tabletext"/>
            </w:pPr>
            <w:sdt>
              <w:sdtPr>
                <w:id w:val="-147737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7E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7EC4">
              <w:t xml:space="preserve"> </w:t>
            </w:r>
            <w:r w:rsidR="00407CFB" w:rsidRPr="00407CFB">
              <w:t>Describe any unusual situations:</w:t>
            </w:r>
          </w:p>
        </w:tc>
      </w:tr>
      <w:tr w:rsidR="00407CFB" w:rsidRPr="00407CFB" w14:paraId="2CCA8526" w14:textId="77777777" w:rsidTr="007F1A55">
        <w:trPr>
          <w:trHeight w:val="350"/>
        </w:trPr>
        <w:tc>
          <w:tcPr>
            <w:tcW w:w="10885" w:type="dxa"/>
            <w:tcBorders>
              <w:top w:val="nil"/>
              <w:bottom w:val="single" w:sz="4" w:space="0" w:color="616365" w:themeColor="accent4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75"/>
              <w:gridCol w:w="815"/>
              <w:gridCol w:w="4410"/>
              <w:gridCol w:w="1170"/>
              <w:gridCol w:w="1350"/>
              <w:gridCol w:w="1055"/>
            </w:tblGrid>
            <w:tr w:rsidR="00407CFB" w14:paraId="4C7BBCD5" w14:textId="77777777" w:rsidTr="007F1A55">
              <w:tc>
                <w:tcPr>
                  <w:tcW w:w="1675" w:type="dxa"/>
                  <w:tcBorders>
                    <w:top w:val="nil"/>
                    <w:left w:val="nil"/>
                    <w:bottom w:val="single" w:sz="4" w:space="0" w:color="7F7F7F" w:themeColor="text1" w:themeTint="80"/>
                    <w:right w:val="nil"/>
                  </w:tcBorders>
                </w:tcPr>
                <w:p w14:paraId="19219836" w14:textId="77777777" w:rsidR="00407CFB" w:rsidRDefault="00407CFB" w:rsidP="00407CFB">
                  <w:pPr>
                    <w:pStyle w:val="tabletext"/>
                  </w:pPr>
                </w:p>
              </w:tc>
              <w:tc>
                <w:tcPr>
                  <w:tcW w:w="5225" w:type="dxa"/>
                  <w:gridSpan w:val="2"/>
                  <w:tcBorders>
                    <w:top w:val="nil"/>
                    <w:left w:val="nil"/>
                    <w:bottom w:val="single" w:sz="4" w:space="0" w:color="7F7F7F" w:themeColor="text1" w:themeTint="80"/>
                  </w:tcBorders>
                </w:tcPr>
                <w:p w14:paraId="296FEF7D" w14:textId="77777777" w:rsidR="00407CFB" w:rsidRDefault="00407CFB" w:rsidP="00407CFB">
                  <w:pPr>
                    <w:pStyle w:val="tabletext"/>
                  </w:pPr>
                </w:p>
              </w:tc>
              <w:tc>
                <w:tcPr>
                  <w:tcW w:w="1170" w:type="dxa"/>
                  <w:tcBorders>
                    <w:bottom w:val="single" w:sz="4" w:space="0" w:color="7F7F7F" w:themeColor="text1" w:themeTint="80"/>
                  </w:tcBorders>
                  <w:shd w:val="clear" w:color="auto" w:fill="000000" w:themeFill="text1"/>
                </w:tcPr>
                <w:p w14:paraId="66C0E86D" w14:textId="77777777" w:rsidR="00407CFB" w:rsidRPr="00407CFB" w:rsidRDefault="00407CFB" w:rsidP="00407CFB">
                  <w:pPr>
                    <w:pStyle w:val="ColumnHeadingBox"/>
                    <w:rPr>
                      <w:color w:val="FFFFFF" w:themeColor="background1"/>
                    </w:rPr>
                  </w:pPr>
                  <w:r w:rsidRPr="00407CFB">
                    <w:rPr>
                      <w:color w:val="FFFFFF" w:themeColor="background1"/>
                    </w:rPr>
                    <w:t>Often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7F7F7F" w:themeColor="text1" w:themeTint="80"/>
                  </w:tcBorders>
                  <w:shd w:val="clear" w:color="auto" w:fill="000000" w:themeFill="text1"/>
                </w:tcPr>
                <w:p w14:paraId="52E07947" w14:textId="77777777" w:rsidR="00407CFB" w:rsidRPr="00407CFB" w:rsidRDefault="00407CFB" w:rsidP="00407CFB">
                  <w:pPr>
                    <w:pStyle w:val="ColumnHeadingBox"/>
                    <w:rPr>
                      <w:color w:val="FFFFFF" w:themeColor="background1"/>
                    </w:rPr>
                  </w:pPr>
                  <w:r w:rsidRPr="00407CFB">
                    <w:rPr>
                      <w:color w:val="FFFFFF" w:themeColor="background1"/>
                    </w:rPr>
                    <w:t>Sometimes</w:t>
                  </w:r>
                </w:p>
              </w:tc>
              <w:tc>
                <w:tcPr>
                  <w:tcW w:w="1055" w:type="dxa"/>
                  <w:tcBorders>
                    <w:bottom w:val="single" w:sz="4" w:space="0" w:color="7F7F7F" w:themeColor="text1" w:themeTint="80"/>
                  </w:tcBorders>
                  <w:shd w:val="clear" w:color="auto" w:fill="000000" w:themeFill="text1"/>
                </w:tcPr>
                <w:p w14:paraId="619070BE" w14:textId="77777777" w:rsidR="00407CFB" w:rsidRPr="00407CFB" w:rsidRDefault="00407CFB" w:rsidP="00407CFB">
                  <w:pPr>
                    <w:pStyle w:val="ColumnHeadingBox"/>
                    <w:rPr>
                      <w:color w:val="FFFFFF" w:themeColor="background1"/>
                    </w:rPr>
                  </w:pPr>
                  <w:r w:rsidRPr="00407CFB">
                    <w:rPr>
                      <w:color w:val="FFFFFF" w:themeColor="background1"/>
                    </w:rPr>
                    <w:t>Rarely</w:t>
                  </w:r>
                </w:p>
              </w:tc>
            </w:tr>
            <w:tr w:rsidR="005D4B31" w14:paraId="58365E25" w14:textId="77777777" w:rsidTr="007F1A55">
              <w:trPr>
                <w:trHeight w:val="215"/>
              </w:trPr>
              <w:tc>
                <w:tcPr>
                  <w:tcW w:w="1675" w:type="dxa"/>
                  <w:vMerge w:val="restart"/>
                  <w:shd w:val="clear" w:color="auto" w:fill="7F7F7F" w:themeFill="text1" w:themeFillTint="80"/>
                  <w:vAlign w:val="center"/>
                </w:tcPr>
                <w:p w14:paraId="22DF6E53" w14:textId="77777777" w:rsidR="005D4B31" w:rsidRPr="005D4B31" w:rsidRDefault="005D4B31" w:rsidP="000940B0">
                  <w:pPr>
                    <w:pStyle w:val="ColumnHeadingBox"/>
                    <w:jc w:val="left"/>
                    <w:rPr>
                      <w:color w:val="FFFFFF" w:themeColor="background1"/>
                    </w:rPr>
                  </w:pPr>
                  <w:r w:rsidRPr="005D4B31">
                    <w:rPr>
                      <w:color w:val="FFFFFF" w:themeColor="background1"/>
                    </w:rPr>
                    <w:t>Physical Effort</w:t>
                  </w:r>
                </w:p>
              </w:tc>
              <w:tc>
                <w:tcPr>
                  <w:tcW w:w="5225" w:type="dxa"/>
                  <w:gridSpan w:val="2"/>
                  <w:tcBorders>
                    <w:bottom w:val="nil"/>
                  </w:tcBorders>
                </w:tcPr>
                <w:p w14:paraId="01A6053E" w14:textId="77777777" w:rsidR="005D4B31" w:rsidRDefault="005D4B31" w:rsidP="005D4B31">
                  <w:pPr>
                    <w:pStyle w:val="tabletext"/>
                  </w:pPr>
                  <w:r>
                    <w:t>Vision and hearing abilities</w:t>
                  </w:r>
                </w:p>
              </w:tc>
              <w:sdt>
                <w:sdtPr>
                  <w:id w:val="15046991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  <w:tcBorders>
                        <w:bottom w:val="nil"/>
                      </w:tcBorders>
                    </w:tcPr>
                    <w:p w14:paraId="70A9DF91" w14:textId="77777777" w:rsidR="005D4B31" w:rsidRDefault="00947EC4" w:rsidP="005D4B31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697807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  <w:tcBorders>
                        <w:bottom w:val="nil"/>
                      </w:tcBorders>
                    </w:tcPr>
                    <w:p w14:paraId="2C107575" w14:textId="77777777" w:rsidR="005D4B31" w:rsidRDefault="00947EC4" w:rsidP="005D4B31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37916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55" w:type="dxa"/>
                      <w:tcBorders>
                        <w:bottom w:val="nil"/>
                      </w:tcBorders>
                    </w:tcPr>
                    <w:p w14:paraId="404A8DF3" w14:textId="77777777" w:rsidR="005D4B31" w:rsidRDefault="00947EC4" w:rsidP="005D4B31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705F6C" w14:paraId="09D64C40" w14:textId="77777777" w:rsidTr="007F1A55">
              <w:tc>
                <w:tcPr>
                  <w:tcW w:w="1675" w:type="dxa"/>
                  <w:vMerge/>
                  <w:tcBorders>
                    <w:top w:val="single" w:sz="4" w:space="0" w:color="FFFFFF" w:themeColor="background1"/>
                  </w:tcBorders>
                  <w:shd w:val="clear" w:color="auto" w:fill="7F7F7F" w:themeFill="text1" w:themeFillTint="80"/>
                  <w:vAlign w:val="center"/>
                </w:tcPr>
                <w:p w14:paraId="7194DBDC" w14:textId="77777777" w:rsidR="00705F6C" w:rsidRPr="005D4B31" w:rsidRDefault="00705F6C" w:rsidP="00705F6C">
                  <w:pPr>
                    <w:pStyle w:val="ColumnHeadingBox"/>
                    <w:jc w:val="left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5225" w:type="dxa"/>
                  <w:gridSpan w:val="2"/>
                  <w:tcBorders>
                    <w:top w:val="nil"/>
                    <w:bottom w:val="nil"/>
                  </w:tcBorders>
                </w:tcPr>
                <w:p w14:paraId="6ACDB902" w14:textId="77777777" w:rsidR="00705F6C" w:rsidRDefault="00705F6C" w:rsidP="00705F6C">
                  <w:pPr>
                    <w:pStyle w:val="tabletext"/>
                  </w:pPr>
                  <w:r>
                    <w:t>Heavy lifting, carrying, etc.</w:t>
                  </w:r>
                </w:p>
              </w:tc>
              <w:sdt>
                <w:sdtPr>
                  <w:id w:val="-9072308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  <w:tcBorders>
                        <w:top w:val="nil"/>
                        <w:bottom w:val="nil"/>
                      </w:tcBorders>
                    </w:tcPr>
                    <w:p w14:paraId="141766F3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7921242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  <w:tcBorders>
                        <w:top w:val="nil"/>
                        <w:bottom w:val="nil"/>
                      </w:tcBorders>
                    </w:tcPr>
                    <w:p w14:paraId="7FE26B12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418634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55" w:type="dxa"/>
                      <w:tcBorders>
                        <w:top w:val="nil"/>
                        <w:bottom w:val="nil"/>
                      </w:tcBorders>
                    </w:tcPr>
                    <w:p w14:paraId="21D8E3A0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705F6C" w14:paraId="693622F1" w14:textId="77777777" w:rsidTr="007F1A55">
              <w:tc>
                <w:tcPr>
                  <w:tcW w:w="1675" w:type="dxa"/>
                  <w:vMerge/>
                  <w:tcBorders>
                    <w:top w:val="single" w:sz="4" w:space="0" w:color="FFFFFF" w:themeColor="background1"/>
                  </w:tcBorders>
                  <w:shd w:val="clear" w:color="auto" w:fill="7F7F7F" w:themeFill="text1" w:themeFillTint="80"/>
                  <w:vAlign w:val="center"/>
                </w:tcPr>
                <w:p w14:paraId="769D0D3C" w14:textId="77777777" w:rsidR="00705F6C" w:rsidRPr="005D4B31" w:rsidRDefault="00705F6C" w:rsidP="00705F6C">
                  <w:pPr>
                    <w:pStyle w:val="ColumnHeadingBox"/>
                    <w:jc w:val="left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5225" w:type="dxa"/>
                  <w:gridSpan w:val="2"/>
                  <w:tcBorders>
                    <w:top w:val="nil"/>
                    <w:bottom w:val="nil"/>
                  </w:tcBorders>
                </w:tcPr>
                <w:p w14:paraId="0E610B3E" w14:textId="77777777" w:rsidR="00705F6C" w:rsidRDefault="00705F6C" w:rsidP="00705F6C">
                  <w:pPr>
                    <w:pStyle w:val="tabletext"/>
                  </w:pPr>
                  <w:r>
                    <w:t>Extensive standing, walking, etc.</w:t>
                  </w:r>
                </w:p>
              </w:tc>
              <w:sdt>
                <w:sdtPr>
                  <w:id w:val="16692899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  <w:tcBorders>
                        <w:top w:val="nil"/>
                        <w:bottom w:val="nil"/>
                      </w:tcBorders>
                    </w:tcPr>
                    <w:p w14:paraId="73C62B50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483436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  <w:tcBorders>
                        <w:top w:val="nil"/>
                        <w:bottom w:val="nil"/>
                      </w:tcBorders>
                    </w:tcPr>
                    <w:p w14:paraId="4E8217C1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294388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55" w:type="dxa"/>
                      <w:tcBorders>
                        <w:top w:val="nil"/>
                        <w:bottom w:val="nil"/>
                      </w:tcBorders>
                    </w:tcPr>
                    <w:p w14:paraId="3832BD68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705F6C" w14:paraId="453949BE" w14:textId="77777777" w:rsidTr="007F1A55">
              <w:tc>
                <w:tcPr>
                  <w:tcW w:w="1675" w:type="dxa"/>
                  <w:vMerge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shd w:val="clear" w:color="auto" w:fill="7F7F7F" w:themeFill="text1" w:themeFillTint="80"/>
                  <w:vAlign w:val="center"/>
                </w:tcPr>
                <w:p w14:paraId="54CD245A" w14:textId="77777777" w:rsidR="00705F6C" w:rsidRPr="005D4B31" w:rsidRDefault="00705F6C" w:rsidP="00705F6C">
                  <w:pPr>
                    <w:pStyle w:val="ColumnHeadingBox"/>
                    <w:jc w:val="left"/>
                    <w:rPr>
                      <w:color w:val="FFFFFF" w:themeColor="background1"/>
                    </w:rPr>
                  </w:pPr>
                </w:p>
              </w:tc>
              <w:tc>
                <w:tcPr>
                  <w:tcW w:w="815" w:type="dxa"/>
                  <w:tcBorders>
                    <w:top w:val="nil"/>
                    <w:bottom w:val="single" w:sz="12" w:space="0" w:color="616365" w:themeColor="accent4"/>
                    <w:right w:val="nil"/>
                  </w:tcBorders>
                </w:tcPr>
                <w:p w14:paraId="433A046B" w14:textId="77777777" w:rsidR="00705F6C" w:rsidRDefault="00705F6C" w:rsidP="00705F6C">
                  <w:pPr>
                    <w:pStyle w:val="tabletext"/>
                  </w:pPr>
                  <w:r>
                    <w:t xml:space="preserve">Other: 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12" w:space="0" w:color="616365" w:themeColor="accent4"/>
                  </w:tcBorders>
                </w:tcPr>
                <w:p w14:paraId="1231BE67" w14:textId="77777777" w:rsidR="00705F6C" w:rsidRDefault="00705F6C" w:rsidP="00947EC4">
                  <w:pPr>
                    <w:pStyle w:val="tabletext"/>
                    <w:pBdr>
                      <w:bottom w:val="single" w:sz="4" w:space="0" w:color="7F7F7F" w:themeColor="text1" w:themeTint="80"/>
                    </w:pBdr>
                  </w:pPr>
                </w:p>
              </w:tc>
              <w:sdt>
                <w:sdtPr>
                  <w:id w:val="-1634630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  <w:tcBorders>
                        <w:top w:val="nil"/>
                        <w:bottom w:val="single" w:sz="12" w:space="0" w:color="616365" w:themeColor="accent4"/>
                      </w:tcBorders>
                    </w:tcPr>
                    <w:p w14:paraId="7F7B3EF3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660145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  <w:tcBorders>
                        <w:top w:val="nil"/>
                        <w:bottom w:val="single" w:sz="12" w:space="0" w:color="616365" w:themeColor="accent4"/>
                      </w:tcBorders>
                    </w:tcPr>
                    <w:p w14:paraId="11069578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83938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55" w:type="dxa"/>
                      <w:tcBorders>
                        <w:top w:val="nil"/>
                        <w:bottom w:val="single" w:sz="12" w:space="0" w:color="616365" w:themeColor="accent4"/>
                      </w:tcBorders>
                    </w:tcPr>
                    <w:p w14:paraId="11B2FABA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705F6C" w14:paraId="5BF20D8F" w14:textId="77777777" w:rsidTr="007F1A55">
              <w:trPr>
                <w:trHeight w:val="260"/>
              </w:trPr>
              <w:tc>
                <w:tcPr>
                  <w:tcW w:w="1675" w:type="dxa"/>
                  <w:vMerge w:val="restart"/>
                  <w:tcBorders>
                    <w:top w:val="single" w:sz="4" w:space="0" w:color="FFFFFF" w:themeColor="background1"/>
                  </w:tcBorders>
                  <w:shd w:val="clear" w:color="auto" w:fill="7F7F7F" w:themeFill="text1" w:themeFillTint="80"/>
                  <w:vAlign w:val="center"/>
                </w:tcPr>
                <w:p w14:paraId="6551BED3" w14:textId="77777777" w:rsidR="00705F6C" w:rsidRPr="005D4B31" w:rsidRDefault="00705F6C" w:rsidP="00705F6C">
                  <w:pPr>
                    <w:pStyle w:val="ColumnHeadingBox"/>
                    <w:jc w:val="left"/>
                    <w:rPr>
                      <w:color w:val="FFFFFF" w:themeColor="background1"/>
                    </w:rPr>
                  </w:pPr>
                  <w:r w:rsidRPr="005D4B31">
                    <w:rPr>
                      <w:color w:val="FFFFFF" w:themeColor="background1"/>
                    </w:rPr>
                    <w:t>Environmental Conditions</w:t>
                  </w:r>
                </w:p>
              </w:tc>
              <w:tc>
                <w:tcPr>
                  <w:tcW w:w="5225" w:type="dxa"/>
                  <w:gridSpan w:val="2"/>
                  <w:tcBorders>
                    <w:top w:val="single" w:sz="12" w:space="0" w:color="616365" w:themeColor="accent4"/>
                    <w:bottom w:val="nil"/>
                  </w:tcBorders>
                </w:tcPr>
                <w:p w14:paraId="02CD3CB5" w14:textId="77777777" w:rsidR="00705F6C" w:rsidRDefault="00705F6C" w:rsidP="00705F6C">
                  <w:pPr>
                    <w:pStyle w:val="tabletext"/>
                  </w:pPr>
                  <w:r>
                    <w:t>Exposure to all weather conditions</w:t>
                  </w:r>
                </w:p>
              </w:tc>
              <w:sdt>
                <w:sdtPr>
                  <w:id w:val="-7834977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  <w:tcBorders>
                        <w:top w:val="single" w:sz="12" w:space="0" w:color="616365" w:themeColor="accent4"/>
                        <w:bottom w:val="nil"/>
                      </w:tcBorders>
                    </w:tcPr>
                    <w:p w14:paraId="3998C4F6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737561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  <w:tcBorders>
                        <w:top w:val="single" w:sz="12" w:space="0" w:color="616365" w:themeColor="accent4"/>
                        <w:bottom w:val="nil"/>
                      </w:tcBorders>
                    </w:tcPr>
                    <w:p w14:paraId="7E4B266B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39989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55" w:type="dxa"/>
                      <w:tcBorders>
                        <w:top w:val="single" w:sz="12" w:space="0" w:color="616365" w:themeColor="accent4"/>
                        <w:bottom w:val="nil"/>
                      </w:tcBorders>
                    </w:tcPr>
                    <w:p w14:paraId="28122367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705F6C" w14:paraId="6907E9D7" w14:textId="77777777" w:rsidTr="007F1A55">
              <w:tc>
                <w:tcPr>
                  <w:tcW w:w="1675" w:type="dxa"/>
                  <w:vMerge/>
                  <w:tcBorders>
                    <w:top w:val="single" w:sz="4" w:space="0" w:color="7F7F7F" w:themeColor="text1" w:themeTint="80"/>
                  </w:tcBorders>
                  <w:shd w:val="clear" w:color="auto" w:fill="7F7F7F" w:themeFill="text1" w:themeFillTint="80"/>
                </w:tcPr>
                <w:p w14:paraId="36FEB5B0" w14:textId="77777777" w:rsidR="00705F6C" w:rsidRDefault="00705F6C" w:rsidP="00705F6C">
                  <w:pPr>
                    <w:pStyle w:val="tabletext"/>
                  </w:pPr>
                </w:p>
              </w:tc>
              <w:tc>
                <w:tcPr>
                  <w:tcW w:w="5225" w:type="dxa"/>
                  <w:gridSpan w:val="2"/>
                  <w:tcBorders>
                    <w:top w:val="nil"/>
                    <w:bottom w:val="nil"/>
                  </w:tcBorders>
                </w:tcPr>
                <w:p w14:paraId="6FFAC4E8" w14:textId="77777777" w:rsidR="00705F6C" w:rsidRDefault="00705F6C" w:rsidP="00705F6C">
                  <w:pPr>
                    <w:pStyle w:val="tabletext"/>
                  </w:pPr>
                  <w:r>
                    <w:t>Exposure to hazardous materials</w:t>
                  </w:r>
                </w:p>
              </w:tc>
              <w:sdt>
                <w:sdtPr>
                  <w:id w:val="108864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  <w:tcBorders>
                        <w:top w:val="nil"/>
                        <w:bottom w:val="nil"/>
                      </w:tcBorders>
                    </w:tcPr>
                    <w:p w14:paraId="5110FDDB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825782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  <w:tcBorders>
                        <w:top w:val="nil"/>
                        <w:bottom w:val="nil"/>
                      </w:tcBorders>
                    </w:tcPr>
                    <w:p w14:paraId="487E0A54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161060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55" w:type="dxa"/>
                      <w:tcBorders>
                        <w:top w:val="nil"/>
                        <w:bottom w:val="nil"/>
                      </w:tcBorders>
                    </w:tcPr>
                    <w:p w14:paraId="0AAD0C5C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705F6C" w14:paraId="180A007D" w14:textId="77777777" w:rsidTr="007F1A55">
              <w:tc>
                <w:tcPr>
                  <w:tcW w:w="1675" w:type="dxa"/>
                  <w:vMerge/>
                  <w:tcBorders>
                    <w:top w:val="single" w:sz="4" w:space="0" w:color="7F7F7F" w:themeColor="text1" w:themeTint="80"/>
                  </w:tcBorders>
                  <w:shd w:val="clear" w:color="auto" w:fill="7F7F7F" w:themeFill="text1" w:themeFillTint="80"/>
                </w:tcPr>
                <w:p w14:paraId="30D7AA69" w14:textId="77777777" w:rsidR="00705F6C" w:rsidRDefault="00705F6C" w:rsidP="00705F6C">
                  <w:pPr>
                    <w:pStyle w:val="tabletext"/>
                  </w:pPr>
                </w:p>
              </w:tc>
              <w:tc>
                <w:tcPr>
                  <w:tcW w:w="815" w:type="dxa"/>
                  <w:tcBorders>
                    <w:top w:val="nil"/>
                    <w:right w:val="nil"/>
                  </w:tcBorders>
                </w:tcPr>
                <w:p w14:paraId="650647F9" w14:textId="77777777" w:rsidR="00705F6C" w:rsidRDefault="00705F6C" w:rsidP="00705F6C">
                  <w:pPr>
                    <w:pStyle w:val="tabletext"/>
                  </w:pPr>
                  <w:r>
                    <w:t xml:space="preserve">Other: 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</w:tcBorders>
                </w:tcPr>
                <w:p w14:paraId="7196D064" w14:textId="77777777" w:rsidR="00705F6C" w:rsidRDefault="00705F6C" w:rsidP="00947EC4">
                  <w:pPr>
                    <w:pStyle w:val="tabletext"/>
                    <w:pBdr>
                      <w:bottom w:val="single" w:sz="4" w:space="0" w:color="7F7F7F" w:themeColor="text1" w:themeTint="80"/>
                    </w:pBdr>
                  </w:pPr>
                </w:p>
              </w:tc>
              <w:sdt>
                <w:sdtPr>
                  <w:id w:val="1505712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70" w:type="dxa"/>
                      <w:tcBorders>
                        <w:top w:val="nil"/>
                      </w:tcBorders>
                    </w:tcPr>
                    <w:p w14:paraId="5D9804D6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9029785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350" w:type="dxa"/>
                      <w:tcBorders>
                        <w:top w:val="nil"/>
                      </w:tcBorders>
                    </w:tcPr>
                    <w:p w14:paraId="26D61724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393742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55" w:type="dxa"/>
                      <w:tcBorders>
                        <w:top w:val="nil"/>
                      </w:tcBorders>
                    </w:tcPr>
                    <w:p w14:paraId="62605642" w14:textId="77777777" w:rsidR="00705F6C" w:rsidRDefault="00947EC4" w:rsidP="00705F6C">
                      <w:pPr>
                        <w:pStyle w:val="tabletext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4FF1C98" w14:textId="77777777" w:rsidR="005D4B31" w:rsidRPr="005D4B31" w:rsidRDefault="005D4B31">
            <w:pPr>
              <w:rPr>
                <w:sz w:val="4"/>
                <w:szCs w:val="4"/>
              </w:rPr>
            </w:pPr>
          </w:p>
          <w:p w14:paraId="6D072C0D" w14:textId="77777777" w:rsidR="00407CFB" w:rsidRPr="00407CFB" w:rsidRDefault="00407CFB" w:rsidP="00407CFB">
            <w:pPr>
              <w:pStyle w:val="tabletext"/>
            </w:pPr>
          </w:p>
        </w:tc>
      </w:tr>
    </w:tbl>
    <w:p w14:paraId="48A21919" w14:textId="77777777" w:rsidR="000144D0" w:rsidRDefault="000144D0" w:rsidP="005D4B31"/>
    <w:tbl>
      <w:tblPr>
        <w:tblStyle w:val="TableGrid10"/>
        <w:tblW w:w="10885" w:type="dxa"/>
        <w:tblLayout w:type="fixed"/>
        <w:tblLook w:val="0000" w:firstRow="0" w:lastRow="0" w:firstColumn="0" w:lastColumn="0" w:noHBand="0" w:noVBand="0"/>
      </w:tblPr>
      <w:tblGrid>
        <w:gridCol w:w="10885"/>
      </w:tblGrid>
      <w:tr w:rsidR="005D4B31" w:rsidRPr="004B1506" w14:paraId="69680CF8" w14:textId="77777777" w:rsidTr="00015790">
        <w:trPr>
          <w:trHeight w:val="368"/>
        </w:trPr>
        <w:tc>
          <w:tcPr>
            <w:tcW w:w="10885" w:type="dxa"/>
            <w:shd w:val="clear" w:color="auto" w:fill="981F33"/>
          </w:tcPr>
          <w:p w14:paraId="5631FAFE" w14:textId="77777777" w:rsidR="005D4B31" w:rsidRPr="00A735A4" w:rsidRDefault="005D4B31" w:rsidP="00066E09">
            <w:pPr>
              <w:pStyle w:val="tabletext"/>
              <w:rPr>
                <w:b/>
              </w:rPr>
            </w:pPr>
            <w:r w:rsidRPr="005D4B31">
              <w:rPr>
                <w:b/>
                <w:color w:val="FFFFFF" w:themeColor="background1"/>
              </w:rPr>
              <w:t>Additional Information</w:t>
            </w:r>
          </w:p>
        </w:tc>
      </w:tr>
      <w:tr w:rsidR="005D4B31" w:rsidRPr="00407CFB" w14:paraId="4464A8DF" w14:textId="77777777" w:rsidTr="00B6253B">
        <w:trPr>
          <w:trHeight w:val="350"/>
        </w:trPr>
        <w:tc>
          <w:tcPr>
            <w:tcW w:w="10885" w:type="dxa"/>
            <w:tcBorders>
              <w:bottom w:val="single" w:sz="4" w:space="0" w:color="616365" w:themeColor="accent4"/>
            </w:tcBorders>
            <w:shd w:val="clear" w:color="auto" w:fill="E0E1E0" w:themeFill="background2" w:themeFillTint="66"/>
          </w:tcPr>
          <w:p w14:paraId="1FBFC362" w14:textId="77777777" w:rsidR="005D4B31" w:rsidRPr="005D4B31" w:rsidRDefault="005D4B31" w:rsidP="005D4B31">
            <w:pPr>
              <w:pStyle w:val="tabletext"/>
            </w:pPr>
            <w:r>
              <w:t xml:space="preserve">Please describe as clearly and concisely as possible any additional information that would be important to fully understand the role, responsibilities, </w:t>
            </w:r>
            <w:proofErr w:type="gramStart"/>
            <w:r>
              <w:t>nature</w:t>
            </w:r>
            <w:proofErr w:type="gramEnd"/>
            <w:r>
              <w:t xml:space="preserve"> and scope of the job.</w:t>
            </w:r>
          </w:p>
        </w:tc>
      </w:tr>
      <w:tr w:rsidR="005D4B31" w:rsidRPr="005D4B31" w14:paraId="6BD18F9B" w14:textId="77777777" w:rsidTr="00075D2D">
        <w:trPr>
          <w:trHeight w:val="720"/>
        </w:trPr>
        <w:tc>
          <w:tcPr>
            <w:tcW w:w="10885" w:type="dxa"/>
            <w:tcBorders>
              <w:top w:val="single" w:sz="4" w:space="0" w:color="616365" w:themeColor="accent4"/>
              <w:left w:val="single" w:sz="4" w:space="0" w:color="616365" w:themeColor="accent4"/>
              <w:bottom w:val="single" w:sz="4" w:space="0" w:color="616365" w:themeColor="accent4"/>
              <w:right w:val="single" w:sz="4" w:space="0" w:color="616365" w:themeColor="accent4"/>
            </w:tcBorders>
          </w:tcPr>
          <w:p w14:paraId="238601FE" w14:textId="77777777" w:rsidR="005D4B31" w:rsidRPr="005D4B31" w:rsidRDefault="005D4B31" w:rsidP="005D4B31">
            <w:pPr>
              <w:pStyle w:val="tabletext"/>
            </w:pPr>
          </w:p>
        </w:tc>
      </w:tr>
    </w:tbl>
    <w:p w14:paraId="4A2A7161" w14:textId="729E833D" w:rsidR="005D4B31" w:rsidRDefault="005D4B31" w:rsidP="00CF6B44">
      <w:pPr>
        <w:pStyle w:val="BodyText"/>
        <w:spacing w:before="120" w:line="240" w:lineRule="auto"/>
      </w:pPr>
      <w:r>
        <w:t xml:space="preserve">Molloy </w:t>
      </w:r>
      <w:r w:rsidR="003D4B0D">
        <w:t>University</w:t>
      </w:r>
      <w:r>
        <w:t xml:space="preserve">, an independent, Catholic </w:t>
      </w:r>
      <w:r w:rsidR="6BB16CE0">
        <w:t>university</w:t>
      </w:r>
      <w:r>
        <w:t xml:space="preserve"> rooted in the Dominican tradition of </w:t>
      </w:r>
      <w:hyperlink r:id="rId9">
        <w:r w:rsidRPr="01FAA5C6">
          <w:rPr>
            <w:rStyle w:val="Hyperlink"/>
          </w:rPr>
          <w:t>study, spirituality, service and community</w:t>
        </w:r>
      </w:hyperlink>
      <w:r>
        <w:t>, is committed to academic excellence with respect for each person. Through transformative education, Molloy promo</w:t>
      </w:r>
      <w:r w:rsidR="0025717E">
        <w:t xml:space="preserve">tes a lifelong search for truth, </w:t>
      </w:r>
      <w:r>
        <w:t>the de</w:t>
      </w:r>
      <w:r w:rsidR="0025717E">
        <w:t>velopment of ethical leadership and respect for colleagues.</w:t>
      </w:r>
    </w:p>
    <w:p w14:paraId="30A36009" w14:textId="3A7A4F34" w:rsidR="006073A6" w:rsidRPr="006073A6" w:rsidRDefault="006073A6" w:rsidP="00CF6B44">
      <w:pPr>
        <w:pStyle w:val="BodyText"/>
        <w:spacing w:before="120" w:line="240" w:lineRule="auto"/>
      </w:pPr>
      <w:r>
        <w:t xml:space="preserve">All Molloy </w:t>
      </w:r>
      <w:r w:rsidR="147A7B2E">
        <w:t>University</w:t>
      </w:r>
      <w:r>
        <w:t xml:space="preserve"> employees are expected to display an understanding of and a commitment to the </w:t>
      </w:r>
      <w:r w:rsidR="2B17E711">
        <w:t>University</w:t>
      </w:r>
      <w:r>
        <w:t>’s mission and core values;</w:t>
      </w:r>
      <w:r w:rsidR="006867E2">
        <w:t xml:space="preserve"> </w:t>
      </w:r>
      <w:r>
        <w:t xml:space="preserve">foster relationships with a spirit of inclusivity, </w:t>
      </w:r>
      <w:proofErr w:type="gramStart"/>
      <w:r>
        <w:t>compassion</w:t>
      </w:r>
      <w:proofErr w:type="gramEnd"/>
      <w:r>
        <w:t xml:space="preserve"> and respect; appreciate and celebrate differences and support a welcoming and hospitable environment that is responsive and helpful to all members of the Molloy community and beyond.</w:t>
      </w:r>
    </w:p>
    <w:p w14:paraId="0EC38B8F" w14:textId="77777777" w:rsidR="008F4531" w:rsidRPr="008F4531" w:rsidRDefault="008F4531" w:rsidP="00947EC4">
      <w:pPr>
        <w:pStyle w:val="BodyText"/>
        <w:spacing w:before="120" w:after="120"/>
        <w:rPr>
          <w:b/>
        </w:rPr>
      </w:pPr>
      <w:r w:rsidRPr="008F4531">
        <w:rPr>
          <w:b/>
        </w:rPr>
        <w:t xml:space="preserve">Please sign below and </w:t>
      </w:r>
      <w:proofErr w:type="gramStart"/>
      <w:r w:rsidRPr="008F4531">
        <w:rPr>
          <w:b/>
        </w:rPr>
        <w:t>send</w:t>
      </w:r>
      <w:proofErr w:type="gramEnd"/>
      <w:r w:rsidRPr="008F4531">
        <w:rPr>
          <w:b/>
        </w:rPr>
        <w:t xml:space="preserve"> to Human Resources.</w:t>
      </w:r>
    </w:p>
    <w:tbl>
      <w:tblPr>
        <w:tblStyle w:val="TableGrid10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6120"/>
        <w:gridCol w:w="882"/>
        <w:gridCol w:w="1728"/>
      </w:tblGrid>
      <w:tr w:rsidR="0083280D" w14:paraId="4A29E5B8" w14:textId="77777777" w:rsidTr="00075D2D">
        <w:tc>
          <w:tcPr>
            <w:tcW w:w="2070" w:type="dxa"/>
            <w:tcBorders>
              <w:right w:val="single" w:sz="2" w:space="0" w:color="616365" w:themeColor="accent4"/>
            </w:tcBorders>
            <w:vAlign w:val="bottom"/>
          </w:tcPr>
          <w:p w14:paraId="5ACB6051" w14:textId="77777777" w:rsidR="0083280D" w:rsidRPr="0083280D" w:rsidRDefault="0083280D" w:rsidP="00075D2D">
            <w:pPr>
              <w:pStyle w:val="tabletext"/>
              <w:spacing w:before="120" w:after="120"/>
            </w:pPr>
            <w:r w:rsidRPr="0083280D">
              <w:t>Reviewed by:</w:t>
            </w:r>
          </w:p>
        </w:tc>
        <w:tc>
          <w:tcPr>
            <w:tcW w:w="6120" w:type="dxa"/>
            <w:tcBorders>
              <w:top w:val="single" w:sz="2" w:space="0" w:color="616365" w:themeColor="accent4"/>
              <w:left w:val="single" w:sz="2" w:space="0" w:color="616365" w:themeColor="accent4"/>
              <w:bottom w:val="single" w:sz="2" w:space="0" w:color="616365" w:themeColor="accent4"/>
              <w:right w:val="single" w:sz="2" w:space="0" w:color="616365" w:themeColor="accent4"/>
            </w:tcBorders>
            <w:vAlign w:val="bottom"/>
          </w:tcPr>
          <w:p w14:paraId="0F3CABC7" w14:textId="77777777" w:rsidR="0083280D" w:rsidRPr="0083280D" w:rsidRDefault="0083280D" w:rsidP="00075D2D">
            <w:pPr>
              <w:pStyle w:val="tabletext"/>
              <w:spacing w:before="120" w:after="120"/>
            </w:pPr>
          </w:p>
        </w:tc>
        <w:tc>
          <w:tcPr>
            <w:tcW w:w="882" w:type="dxa"/>
            <w:tcBorders>
              <w:left w:val="single" w:sz="2" w:space="0" w:color="616365" w:themeColor="accent4"/>
              <w:right w:val="single" w:sz="2" w:space="0" w:color="616365" w:themeColor="accent4"/>
            </w:tcBorders>
            <w:vAlign w:val="bottom"/>
          </w:tcPr>
          <w:p w14:paraId="3101716D" w14:textId="77777777" w:rsidR="0083280D" w:rsidRPr="0083280D" w:rsidRDefault="0083280D" w:rsidP="00075D2D">
            <w:pPr>
              <w:pStyle w:val="tabletext"/>
              <w:spacing w:before="120" w:after="120"/>
            </w:pPr>
            <w:r w:rsidRPr="0083280D">
              <w:t>Date:</w:t>
            </w:r>
          </w:p>
        </w:tc>
        <w:tc>
          <w:tcPr>
            <w:tcW w:w="1728" w:type="dxa"/>
            <w:tcBorders>
              <w:top w:val="single" w:sz="2" w:space="0" w:color="616365" w:themeColor="accent4"/>
              <w:left w:val="single" w:sz="2" w:space="0" w:color="616365" w:themeColor="accent4"/>
              <w:bottom w:val="single" w:sz="2" w:space="0" w:color="616365" w:themeColor="accent4"/>
              <w:right w:val="single" w:sz="2" w:space="0" w:color="616365" w:themeColor="accent4"/>
            </w:tcBorders>
            <w:vAlign w:val="bottom"/>
          </w:tcPr>
          <w:p w14:paraId="5B08B5D1" w14:textId="77777777" w:rsidR="0083280D" w:rsidRPr="0083280D" w:rsidRDefault="0083280D" w:rsidP="00075D2D">
            <w:pPr>
              <w:pStyle w:val="tabletext"/>
              <w:spacing w:before="120" w:after="120"/>
            </w:pPr>
          </w:p>
        </w:tc>
      </w:tr>
      <w:tr w:rsidR="00922C8A" w:rsidRPr="00922C8A" w14:paraId="16DEB4AB" w14:textId="77777777" w:rsidTr="00075D2D">
        <w:tc>
          <w:tcPr>
            <w:tcW w:w="2070" w:type="dxa"/>
            <w:vAlign w:val="bottom"/>
          </w:tcPr>
          <w:p w14:paraId="0AD9C6F4" w14:textId="77777777" w:rsidR="00922C8A" w:rsidRPr="00922C8A" w:rsidRDefault="00922C8A" w:rsidP="00922C8A">
            <w:pPr>
              <w:pStyle w:val="table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2" w:space="0" w:color="616365" w:themeColor="accent4"/>
              <w:bottom w:val="single" w:sz="2" w:space="0" w:color="616365" w:themeColor="accent4"/>
            </w:tcBorders>
            <w:vAlign w:val="bottom"/>
          </w:tcPr>
          <w:p w14:paraId="4B1F511A" w14:textId="77777777" w:rsidR="00922C8A" w:rsidRPr="00922C8A" w:rsidRDefault="00922C8A" w:rsidP="00922C8A">
            <w:pPr>
              <w:pStyle w:val="table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882" w:type="dxa"/>
            <w:vAlign w:val="bottom"/>
          </w:tcPr>
          <w:p w14:paraId="65F9C3DC" w14:textId="77777777" w:rsidR="00922C8A" w:rsidRPr="00922C8A" w:rsidRDefault="00922C8A" w:rsidP="00922C8A">
            <w:pPr>
              <w:pStyle w:val="tabletext"/>
              <w:spacing w:before="0"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2" w:space="0" w:color="616365" w:themeColor="accent4"/>
              <w:bottom w:val="single" w:sz="2" w:space="0" w:color="616365" w:themeColor="accent4"/>
            </w:tcBorders>
            <w:vAlign w:val="bottom"/>
          </w:tcPr>
          <w:p w14:paraId="5023141B" w14:textId="77777777" w:rsidR="00922C8A" w:rsidRPr="00922C8A" w:rsidRDefault="00922C8A" w:rsidP="00922C8A">
            <w:pPr>
              <w:pStyle w:val="tabletext"/>
              <w:spacing w:before="0" w:after="0"/>
              <w:rPr>
                <w:sz w:val="18"/>
                <w:szCs w:val="18"/>
              </w:rPr>
            </w:pPr>
          </w:p>
        </w:tc>
      </w:tr>
      <w:tr w:rsidR="0083280D" w14:paraId="1A595496" w14:textId="77777777" w:rsidTr="00075D2D">
        <w:tc>
          <w:tcPr>
            <w:tcW w:w="2070" w:type="dxa"/>
            <w:tcBorders>
              <w:right w:val="single" w:sz="2" w:space="0" w:color="616365" w:themeColor="accent4"/>
            </w:tcBorders>
            <w:vAlign w:val="bottom"/>
          </w:tcPr>
          <w:p w14:paraId="6F8BF3E3" w14:textId="77777777" w:rsidR="0083280D" w:rsidRPr="0083280D" w:rsidRDefault="0083280D" w:rsidP="00075D2D">
            <w:pPr>
              <w:pStyle w:val="tabletext"/>
              <w:spacing w:before="120" w:after="120"/>
            </w:pPr>
            <w:r w:rsidRPr="0083280D">
              <w:t>Received in HR by:</w:t>
            </w:r>
          </w:p>
        </w:tc>
        <w:tc>
          <w:tcPr>
            <w:tcW w:w="6120" w:type="dxa"/>
            <w:tcBorders>
              <w:top w:val="single" w:sz="2" w:space="0" w:color="616365" w:themeColor="accent4"/>
              <w:left w:val="single" w:sz="2" w:space="0" w:color="616365" w:themeColor="accent4"/>
              <w:bottom w:val="single" w:sz="2" w:space="0" w:color="616365" w:themeColor="accent4"/>
              <w:right w:val="single" w:sz="2" w:space="0" w:color="616365" w:themeColor="accent4"/>
            </w:tcBorders>
            <w:vAlign w:val="bottom"/>
          </w:tcPr>
          <w:p w14:paraId="1F3B1409" w14:textId="77777777" w:rsidR="0083280D" w:rsidRPr="0083280D" w:rsidRDefault="0083280D" w:rsidP="00075D2D">
            <w:pPr>
              <w:pStyle w:val="tabletext"/>
              <w:spacing w:before="120" w:after="120"/>
            </w:pPr>
          </w:p>
        </w:tc>
        <w:tc>
          <w:tcPr>
            <w:tcW w:w="882" w:type="dxa"/>
            <w:tcBorders>
              <w:left w:val="single" w:sz="2" w:space="0" w:color="616365" w:themeColor="accent4"/>
              <w:right w:val="single" w:sz="2" w:space="0" w:color="616365" w:themeColor="accent4"/>
            </w:tcBorders>
            <w:vAlign w:val="bottom"/>
          </w:tcPr>
          <w:p w14:paraId="5D4EC514" w14:textId="77777777" w:rsidR="0083280D" w:rsidRPr="0083280D" w:rsidRDefault="0083280D" w:rsidP="00075D2D">
            <w:pPr>
              <w:pStyle w:val="tabletext"/>
              <w:spacing w:before="120" w:after="120"/>
            </w:pPr>
            <w:r w:rsidRPr="0083280D">
              <w:t>Date:</w:t>
            </w:r>
          </w:p>
        </w:tc>
        <w:tc>
          <w:tcPr>
            <w:tcW w:w="1728" w:type="dxa"/>
            <w:tcBorders>
              <w:top w:val="single" w:sz="2" w:space="0" w:color="616365" w:themeColor="accent4"/>
              <w:left w:val="single" w:sz="2" w:space="0" w:color="616365" w:themeColor="accent4"/>
              <w:bottom w:val="single" w:sz="2" w:space="0" w:color="616365" w:themeColor="accent4"/>
              <w:right w:val="single" w:sz="2" w:space="0" w:color="616365" w:themeColor="accent4"/>
            </w:tcBorders>
            <w:vAlign w:val="bottom"/>
          </w:tcPr>
          <w:p w14:paraId="562C75D1" w14:textId="77777777" w:rsidR="0083280D" w:rsidRPr="0083280D" w:rsidRDefault="0083280D" w:rsidP="00075D2D">
            <w:pPr>
              <w:pStyle w:val="tabletext"/>
              <w:spacing w:before="120" w:after="120"/>
            </w:pPr>
          </w:p>
        </w:tc>
      </w:tr>
    </w:tbl>
    <w:p w14:paraId="664355AD" w14:textId="77777777" w:rsidR="008F4531" w:rsidRPr="00947EC4" w:rsidRDefault="008F4531" w:rsidP="008F4531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18"/>
        </w:rPr>
      </w:pPr>
    </w:p>
    <w:p w14:paraId="772583B0" w14:textId="77777777" w:rsidR="008F4531" w:rsidRPr="0049297D" w:rsidRDefault="008F4531" w:rsidP="00075D2D">
      <w:pPr>
        <w:pStyle w:val="tabletext"/>
        <w:pBdr>
          <w:top w:val="single" w:sz="2" w:space="4" w:color="616365" w:themeColor="accent4"/>
        </w:pBdr>
        <w:spacing w:after="120"/>
        <w:rPr>
          <w:i/>
        </w:rPr>
      </w:pPr>
      <w:r w:rsidRPr="0049297D">
        <w:rPr>
          <w:i/>
        </w:rPr>
        <w:t>FOR HUMAN RESOURCES ONLY</w:t>
      </w:r>
    </w:p>
    <w:tbl>
      <w:tblPr>
        <w:tblW w:w="10800" w:type="dxa"/>
        <w:tblLayout w:type="fixed"/>
        <w:tblLook w:val="01E0" w:firstRow="1" w:lastRow="1" w:firstColumn="1" w:lastColumn="1" w:noHBand="0" w:noVBand="0"/>
      </w:tblPr>
      <w:tblGrid>
        <w:gridCol w:w="1980"/>
        <w:gridCol w:w="3600"/>
        <w:gridCol w:w="1890"/>
        <w:gridCol w:w="3330"/>
      </w:tblGrid>
      <w:tr w:rsidR="008F4531" w14:paraId="7176C934" w14:textId="77777777" w:rsidTr="00075D2D">
        <w:tc>
          <w:tcPr>
            <w:tcW w:w="1980" w:type="dxa"/>
            <w:tcBorders>
              <w:right w:val="single" w:sz="2" w:space="0" w:color="616365" w:themeColor="accent4"/>
            </w:tcBorders>
            <w:vAlign w:val="bottom"/>
          </w:tcPr>
          <w:p w14:paraId="060CD4A6" w14:textId="77777777" w:rsidR="008F4531" w:rsidRDefault="008F4531" w:rsidP="00075D2D">
            <w:pPr>
              <w:pStyle w:val="tabletext"/>
              <w:spacing w:before="120" w:after="120"/>
            </w:pPr>
            <w:r>
              <w:t>Date of JD:</w:t>
            </w:r>
          </w:p>
        </w:tc>
        <w:tc>
          <w:tcPr>
            <w:tcW w:w="3600" w:type="dxa"/>
            <w:tcBorders>
              <w:top w:val="single" w:sz="2" w:space="0" w:color="616365" w:themeColor="accent4"/>
              <w:left w:val="single" w:sz="2" w:space="0" w:color="616365" w:themeColor="accent4"/>
              <w:bottom w:val="single" w:sz="2" w:space="0" w:color="616365" w:themeColor="accent4"/>
              <w:right w:val="single" w:sz="2" w:space="0" w:color="616365" w:themeColor="accent4"/>
            </w:tcBorders>
            <w:vAlign w:val="bottom"/>
          </w:tcPr>
          <w:p w14:paraId="1A965116" w14:textId="77777777" w:rsidR="008F4531" w:rsidRDefault="008F4531" w:rsidP="00075D2D">
            <w:pPr>
              <w:pStyle w:val="tabletext"/>
              <w:spacing w:before="120" w:after="120"/>
            </w:pPr>
          </w:p>
        </w:tc>
        <w:tc>
          <w:tcPr>
            <w:tcW w:w="1890" w:type="dxa"/>
            <w:tcBorders>
              <w:left w:val="single" w:sz="2" w:space="0" w:color="616365" w:themeColor="accent4"/>
              <w:right w:val="single" w:sz="2" w:space="0" w:color="616365" w:themeColor="accent4"/>
            </w:tcBorders>
            <w:vAlign w:val="bottom"/>
          </w:tcPr>
          <w:p w14:paraId="77B71D03" w14:textId="77777777" w:rsidR="008F4531" w:rsidRDefault="008F4531" w:rsidP="00075D2D">
            <w:pPr>
              <w:pStyle w:val="tabletext"/>
              <w:spacing w:before="120" w:after="120"/>
            </w:pPr>
            <w:r>
              <w:t>Position Control #:</w:t>
            </w:r>
          </w:p>
        </w:tc>
        <w:tc>
          <w:tcPr>
            <w:tcW w:w="3330" w:type="dxa"/>
            <w:tcBorders>
              <w:top w:val="single" w:sz="2" w:space="0" w:color="616365" w:themeColor="accent4"/>
              <w:left w:val="single" w:sz="2" w:space="0" w:color="616365" w:themeColor="accent4"/>
              <w:bottom w:val="single" w:sz="2" w:space="0" w:color="616365" w:themeColor="accent4"/>
              <w:right w:val="single" w:sz="2" w:space="0" w:color="616365" w:themeColor="accent4"/>
            </w:tcBorders>
            <w:vAlign w:val="bottom"/>
          </w:tcPr>
          <w:p w14:paraId="7DF4E37C" w14:textId="77777777" w:rsidR="008F4531" w:rsidRDefault="008F4531" w:rsidP="00075D2D">
            <w:pPr>
              <w:pStyle w:val="tabletext"/>
              <w:spacing w:before="120" w:after="120"/>
            </w:pPr>
          </w:p>
        </w:tc>
      </w:tr>
      <w:tr w:rsidR="00922C8A" w:rsidRPr="00922C8A" w14:paraId="44FB30F8" w14:textId="77777777" w:rsidTr="00075D2D">
        <w:tc>
          <w:tcPr>
            <w:tcW w:w="1980" w:type="dxa"/>
            <w:vAlign w:val="bottom"/>
          </w:tcPr>
          <w:p w14:paraId="1DA6542E" w14:textId="77777777" w:rsidR="00922C8A" w:rsidRPr="00922C8A" w:rsidRDefault="00922C8A" w:rsidP="00922C8A">
            <w:pPr>
              <w:pStyle w:val="table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2" w:space="0" w:color="616365" w:themeColor="accent4"/>
              <w:bottom w:val="single" w:sz="2" w:space="0" w:color="616365" w:themeColor="accent4"/>
            </w:tcBorders>
            <w:vAlign w:val="bottom"/>
          </w:tcPr>
          <w:p w14:paraId="3041E394" w14:textId="77777777" w:rsidR="00922C8A" w:rsidRPr="00922C8A" w:rsidRDefault="00922C8A" w:rsidP="00922C8A">
            <w:pPr>
              <w:pStyle w:val="table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14:paraId="722B00AE" w14:textId="77777777" w:rsidR="00922C8A" w:rsidRPr="00922C8A" w:rsidRDefault="00922C8A" w:rsidP="00922C8A">
            <w:pPr>
              <w:pStyle w:val="table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2" w:space="0" w:color="616365" w:themeColor="accent4"/>
              <w:bottom w:val="single" w:sz="2" w:space="0" w:color="616365" w:themeColor="accent4"/>
            </w:tcBorders>
            <w:vAlign w:val="bottom"/>
          </w:tcPr>
          <w:p w14:paraId="42C6D796" w14:textId="77777777" w:rsidR="00922C8A" w:rsidRPr="00922C8A" w:rsidRDefault="00922C8A" w:rsidP="00922C8A">
            <w:pPr>
              <w:pStyle w:val="tabletext"/>
              <w:spacing w:before="0" w:after="0"/>
              <w:rPr>
                <w:sz w:val="18"/>
                <w:szCs w:val="18"/>
              </w:rPr>
            </w:pPr>
          </w:p>
        </w:tc>
      </w:tr>
      <w:tr w:rsidR="008F4531" w14:paraId="3EAED0D2" w14:textId="77777777" w:rsidTr="00075D2D">
        <w:tc>
          <w:tcPr>
            <w:tcW w:w="1980" w:type="dxa"/>
            <w:tcBorders>
              <w:right w:val="single" w:sz="2" w:space="0" w:color="616365" w:themeColor="accent4"/>
            </w:tcBorders>
            <w:vAlign w:val="bottom"/>
          </w:tcPr>
          <w:p w14:paraId="401442D5" w14:textId="77777777" w:rsidR="008F4531" w:rsidRDefault="008F4531" w:rsidP="00075D2D">
            <w:pPr>
              <w:pStyle w:val="tabletext"/>
              <w:spacing w:before="120" w:after="120"/>
            </w:pPr>
            <w:r>
              <w:t>HR Review:</w:t>
            </w:r>
          </w:p>
        </w:tc>
        <w:tc>
          <w:tcPr>
            <w:tcW w:w="3600" w:type="dxa"/>
            <w:tcBorders>
              <w:top w:val="single" w:sz="2" w:space="0" w:color="616365" w:themeColor="accent4"/>
              <w:left w:val="single" w:sz="2" w:space="0" w:color="616365" w:themeColor="accent4"/>
              <w:bottom w:val="single" w:sz="2" w:space="0" w:color="616365" w:themeColor="accent4"/>
              <w:right w:val="single" w:sz="2" w:space="0" w:color="616365" w:themeColor="accent4"/>
            </w:tcBorders>
            <w:vAlign w:val="bottom"/>
          </w:tcPr>
          <w:p w14:paraId="6E1831B3" w14:textId="77777777" w:rsidR="008F4531" w:rsidRDefault="008F4531" w:rsidP="00075D2D">
            <w:pPr>
              <w:pStyle w:val="tabletext"/>
              <w:spacing w:before="120" w:after="120"/>
            </w:pPr>
          </w:p>
        </w:tc>
        <w:tc>
          <w:tcPr>
            <w:tcW w:w="1890" w:type="dxa"/>
            <w:tcBorders>
              <w:left w:val="single" w:sz="2" w:space="0" w:color="616365" w:themeColor="accent4"/>
              <w:right w:val="single" w:sz="2" w:space="0" w:color="616365" w:themeColor="accent4"/>
            </w:tcBorders>
            <w:vAlign w:val="bottom"/>
          </w:tcPr>
          <w:p w14:paraId="1DF1EC11" w14:textId="77777777" w:rsidR="008F4531" w:rsidRDefault="008F4531" w:rsidP="00075D2D">
            <w:pPr>
              <w:pStyle w:val="tabletext"/>
              <w:spacing w:before="120" w:after="120"/>
            </w:pPr>
            <w:r>
              <w:t>IPEDS Code:</w:t>
            </w:r>
          </w:p>
        </w:tc>
        <w:tc>
          <w:tcPr>
            <w:tcW w:w="3330" w:type="dxa"/>
            <w:tcBorders>
              <w:top w:val="single" w:sz="2" w:space="0" w:color="616365" w:themeColor="accent4"/>
              <w:left w:val="single" w:sz="2" w:space="0" w:color="616365" w:themeColor="accent4"/>
              <w:bottom w:val="single" w:sz="2" w:space="0" w:color="616365" w:themeColor="accent4"/>
              <w:right w:val="single" w:sz="2" w:space="0" w:color="616365" w:themeColor="accent4"/>
            </w:tcBorders>
            <w:vAlign w:val="bottom"/>
          </w:tcPr>
          <w:p w14:paraId="54E11D2A" w14:textId="77777777" w:rsidR="008F4531" w:rsidRDefault="008F4531" w:rsidP="00075D2D">
            <w:pPr>
              <w:pStyle w:val="tabletext"/>
              <w:spacing w:before="120" w:after="120"/>
            </w:pPr>
          </w:p>
        </w:tc>
      </w:tr>
      <w:tr w:rsidR="00922C8A" w:rsidRPr="00922C8A" w14:paraId="31126E5D" w14:textId="77777777" w:rsidTr="00075D2D">
        <w:tc>
          <w:tcPr>
            <w:tcW w:w="1980" w:type="dxa"/>
            <w:vAlign w:val="bottom"/>
          </w:tcPr>
          <w:p w14:paraId="2DE403A5" w14:textId="77777777" w:rsidR="00922C8A" w:rsidRPr="00922C8A" w:rsidRDefault="00922C8A" w:rsidP="00922C8A">
            <w:pPr>
              <w:pStyle w:val="table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2" w:space="0" w:color="616365" w:themeColor="accent4"/>
              <w:bottom w:val="single" w:sz="2" w:space="0" w:color="616365" w:themeColor="accent4"/>
            </w:tcBorders>
            <w:vAlign w:val="bottom"/>
          </w:tcPr>
          <w:p w14:paraId="62431CDC" w14:textId="77777777" w:rsidR="00922C8A" w:rsidRPr="00922C8A" w:rsidRDefault="00922C8A" w:rsidP="00922C8A">
            <w:pPr>
              <w:pStyle w:val="table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1890" w:type="dxa"/>
            <w:vAlign w:val="bottom"/>
          </w:tcPr>
          <w:p w14:paraId="49E398E2" w14:textId="77777777" w:rsidR="00922C8A" w:rsidRPr="00922C8A" w:rsidRDefault="00922C8A" w:rsidP="00922C8A">
            <w:pPr>
              <w:pStyle w:val="tabletext"/>
              <w:spacing w:before="0" w:after="0"/>
              <w:rPr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2" w:space="0" w:color="616365" w:themeColor="accent4"/>
              <w:bottom w:val="single" w:sz="2" w:space="0" w:color="616365" w:themeColor="accent4"/>
            </w:tcBorders>
            <w:vAlign w:val="bottom"/>
          </w:tcPr>
          <w:p w14:paraId="16287F21" w14:textId="77777777" w:rsidR="00922C8A" w:rsidRPr="00922C8A" w:rsidRDefault="00922C8A" w:rsidP="00922C8A">
            <w:pPr>
              <w:pStyle w:val="tabletext"/>
              <w:spacing w:before="0" w:after="0"/>
              <w:rPr>
                <w:sz w:val="18"/>
                <w:szCs w:val="18"/>
              </w:rPr>
            </w:pPr>
          </w:p>
        </w:tc>
      </w:tr>
      <w:tr w:rsidR="008F4531" w14:paraId="1315AF9F" w14:textId="77777777" w:rsidTr="00075D2D">
        <w:tc>
          <w:tcPr>
            <w:tcW w:w="1980" w:type="dxa"/>
            <w:tcBorders>
              <w:right w:val="single" w:sz="2" w:space="0" w:color="616365" w:themeColor="accent4"/>
            </w:tcBorders>
            <w:vAlign w:val="bottom"/>
          </w:tcPr>
          <w:p w14:paraId="02F1AACA" w14:textId="77777777" w:rsidR="008F4531" w:rsidRDefault="008F4531" w:rsidP="00075D2D">
            <w:pPr>
              <w:pStyle w:val="tabletext"/>
              <w:spacing w:before="120" w:after="120"/>
            </w:pPr>
            <w:r>
              <w:t>Pay Band/ Range:</w:t>
            </w:r>
          </w:p>
        </w:tc>
        <w:tc>
          <w:tcPr>
            <w:tcW w:w="3600" w:type="dxa"/>
            <w:tcBorders>
              <w:top w:val="single" w:sz="2" w:space="0" w:color="616365" w:themeColor="accent4"/>
              <w:left w:val="single" w:sz="2" w:space="0" w:color="616365" w:themeColor="accent4"/>
              <w:bottom w:val="single" w:sz="2" w:space="0" w:color="616365" w:themeColor="accent4"/>
              <w:right w:val="single" w:sz="2" w:space="0" w:color="616365" w:themeColor="accent4"/>
            </w:tcBorders>
            <w:vAlign w:val="bottom"/>
          </w:tcPr>
          <w:p w14:paraId="5BE93A62" w14:textId="77777777" w:rsidR="008F4531" w:rsidRDefault="008F4531" w:rsidP="00075D2D">
            <w:pPr>
              <w:pStyle w:val="tabletext"/>
              <w:spacing w:before="120" w:after="120"/>
            </w:pPr>
          </w:p>
        </w:tc>
        <w:tc>
          <w:tcPr>
            <w:tcW w:w="1890" w:type="dxa"/>
            <w:tcBorders>
              <w:left w:val="single" w:sz="2" w:space="0" w:color="616365" w:themeColor="accent4"/>
              <w:right w:val="single" w:sz="2" w:space="0" w:color="616365" w:themeColor="accent4"/>
            </w:tcBorders>
            <w:vAlign w:val="bottom"/>
          </w:tcPr>
          <w:p w14:paraId="34914182" w14:textId="77777777" w:rsidR="008F4531" w:rsidRDefault="008F4531" w:rsidP="00075D2D">
            <w:pPr>
              <w:pStyle w:val="tabletext"/>
              <w:spacing w:before="120" w:after="120"/>
            </w:pPr>
            <w:r>
              <w:t>FLSA Code:</w:t>
            </w:r>
          </w:p>
        </w:tc>
        <w:tc>
          <w:tcPr>
            <w:tcW w:w="3330" w:type="dxa"/>
            <w:tcBorders>
              <w:top w:val="single" w:sz="2" w:space="0" w:color="616365" w:themeColor="accent4"/>
              <w:left w:val="single" w:sz="2" w:space="0" w:color="616365" w:themeColor="accent4"/>
              <w:bottom w:val="single" w:sz="2" w:space="0" w:color="616365" w:themeColor="accent4"/>
              <w:right w:val="single" w:sz="2" w:space="0" w:color="616365" w:themeColor="accent4"/>
            </w:tcBorders>
            <w:vAlign w:val="bottom"/>
          </w:tcPr>
          <w:p w14:paraId="384BA73E" w14:textId="77777777" w:rsidR="008F4531" w:rsidRDefault="008F4531" w:rsidP="00075D2D">
            <w:pPr>
              <w:pStyle w:val="tabletext"/>
              <w:spacing w:before="120" w:after="120"/>
            </w:pPr>
          </w:p>
        </w:tc>
      </w:tr>
    </w:tbl>
    <w:p w14:paraId="34B3F2EB" w14:textId="77777777" w:rsidR="008F4531" w:rsidRPr="00075D2D" w:rsidRDefault="008F4531" w:rsidP="005D4B31">
      <w:pPr>
        <w:pStyle w:val="BodyText"/>
        <w:rPr>
          <w:sz w:val="16"/>
        </w:rPr>
      </w:pPr>
    </w:p>
    <w:sectPr w:rsidR="008F4531" w:rsidRPr="00075D2D" w:rsidSect="008C1361">
      <w:footerReference w:type="default" r:id="rId10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62AA" w14:textId="77777777" w:rsidR="009E4D7C" w:rsidRDefault="009E4D7C">
      <w:r>
        <w:separator/>
      </w:r>
    </w:p>
  </w:endnote>
  <w:endnote w:type="continuationSeparator" w:id="0">
    <w:p w14:paraId="11B3A258" w14:textId="77777777" w:rsidR="009E4D7C" w:rsidRDefault="009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FC9E" w14:textId="77777777" w:rsidR="00847F69" w:rsidRDefault="00847F69" w:rsidP="008C1361">
    <w:pPr>
      <w:pStyle w:val="Footer"/>
      <w:jc w:val="center"/>
    </w:pPr>
    <w:r w:rsidRPr="001267D6">
      <w:rPr>
        <w:rStyle w:val="PageNumber"/>
        <w:sz w:val="18"/>
        <w:szCs w:val="18"/>
      </w:rPr>
      <w:fldChar w:fldCharType="begin"/>
    </w:r>
    <w:r w:rsidRPr="001267D6">
      <w:rPr>
        <w:rStyle w:val="PageNumber"/>
        <w:sz w:val="18"/>
        <w:szCs w:val="18"/>
      </w:rPr>
      <w:instrText xml:space="preserve"> PAGE </w:instrText>
    </w:r>
    <w:r w:rsidRPr="001267D6">
      <w:rPr>
        <w:rStyle w:val="PageNumber"/>
        <w:sz w:val="18"/>
        <w:szCs w:val="18"/>
      </w:rPr>
      <w:fldChar w:fldCharType="separate"/>
    </w:r>
    <w:r w:rsidR="00556EAF">
      <w:rPr>
        <w:rStyle w:val="PageNumber"/>
        <w:noProof/>
        <w:sz w:val="18"/>
        <w:szCs w:val="18"/>
      </w:rPr>
      <w:t>4</w:t>
    </w:r>
    <w:r w:rsidRPr="001267D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2ABE" w14:textId="77777777" w:rsidR="009E4D7C" w:rsidRDefault="009E4D7C" w:rsidP="001F33D9">
      <w:pPr>
        <w:pBdr>
          <w:bottom w:val="single" w:sz="4" w:space="1" w:color="auto"/>
        </w:pBdr>
        <w:ind w:left="-72" w:right="7920"/>
      </w:pPr>
    </w:p>
  </w:footnote>
  <w:footnote w:type="continuationSeparator" w:id="0">
    <w:p w14:paraId="12DED10B" w14:textId="77777777" w:rsidR="009E4D7C" w:rsidRDefault="009E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8CE1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F047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F49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748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033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2E67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04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A00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AC7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C4262E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C4262E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C4262E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C4262E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C4262E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4D467E1"/>
    <w:multiLevelType w:val="hybridMultilevel"/>
    <w:tmpl w:val="F022FA8A"/>
    <w:lvl w:ilvl="0" w:tplc="60A88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8DB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05942"/>
    <w:multiLevelType w:val="hybridMultilevel"/>
    <w:tmpl w:val="EC7E5FAE"/>
    <w:lvl w:ilvl="0" w:tplc="445AB9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5BD" w:themeColor="accent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14" w15:restartNumberingAfterBreak="0">
    <w:nsid w:val="2BDA769A"/>
    <w:multiLevelType w:val="hybridMultilevel"/>
    <w:tmpl w:val="B9E06736"/>
    <w:lvl w:ilvl="0" w:tplc="C5D61DC0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C4262E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E495B"/>
    <w:multiLevelType w:val="hybridMultilevel"/>
    <w:tmpl w:val="5818242A"/>
    <w:lvl w:ilvl="0" w:tplc="A96638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426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B3819"/>
    <w:multiLevelType w:val="hybridMultilevel"/>
    <w:tmpl w:val="BF9A17F8"/>
    <w:lvl w:ilvl="0" w:tplc="2B2E04EA">
      <w:start w:val="1"/>
      <w:numFmt w:val="bullet"/>
      <w:pStyle w:val="TableBulletBold"/>
      <w:lvlText w:val=""/>
      <w:lvlJc w:val="left"/>
      <w:pPr>
        <w:ind w:left="360" w:hanging="360"/>
      </w:pPr>
      <w:rPr>
        <w:rFonts w:ascii="Symbol" w:hAnsi="Symbol" w:hint="default"/>
        <w:color w:val="C4262E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2BC0D40"/>
    <w:multiLevelType w:val="multilevel"/>
    <w:tmpl w:val="489E5348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C4262E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C4262E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C4262E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58D2F746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C4262E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6720983">
    <w:abstractNumId w:val="9"/>
  </w:num>
  <w:num w:numId="2" w16cid:durableId="1990670712">
    <w:abstractNumId w:val="7"/>
  </w:num>
  <w:num w:numId="3" w16cid:durableId="1069840288">
    <w:abstractNumId w:val="6"/>
  </w:num>
  <w:num w:numId="4" w16cid:durableId="10648770">
    <w:abstractNumId w:val="5"/>
  </w:num>
  <w:num w:numId="5" w16cid:durableId="100926956">
    <w:abstractNumId w:val="4"/>
  </w:num>
  <w:num w:numId="6" w16cid:durableId="1300068390">
    <w:abstractNumId w:val="8"/>
  </w:num>
  <w:num w:numId="7" w16cid:durableId="195043051">
    <w:abstractNumId w:val="3"/>
  </w:num>
  <w:num w:numId="8" w16cid:durableId="371349807">
    <w:abstractNumId w:val="2"/>
  </w:num>
  <w:num w:numId="9" w16cid:durableId="328022458">
    <w:abstractNumId w:val="1"/>
  </w:num>
  <w:num w:numId="10" w16cid:durableId="1655602170">
    <w:abstractNumId w:val="0"/>
  </w:num>
  <w:num w:numId="11" w16cid:durableId="52580502">
    <w:abstractNumId w:val="14"/>
  </w:num>
  <w:num w:numId="12" w16cid:durableId="1139809617">
    <w:abstractNumId w:val="10"/>
  </w:num>
  <w:num w:numId="13" w16cid:durableId="298196693">
    <w:abstractNumId w:val="13"/>
  </w:num>
  <w:num w:numId="14" w16cid:durableId="1319848042">
    <w:abstractNumId w:val="18"/>
  </w:num>
  <w:num w:numId="15" w16cid:durableId="357661212">
    <w:abstractNumId w:val="17"/>
  </w:num>
  <w:num w:numId="16" w16cid:durableId="887030505">
    <w:abstractNumId w:val="19"/>
  </w:num>
  <w:num w:numId="17" w16cid:durableId="1648971515">
    <w:abstractNumId w:val="11"/>
  </w:num>
  <w:num w:numId="18" w16cid:durableId="1887326698">
    <w:abstractNumId w:val="18"/>
  </w:num>
  <w:num w:numId="19" w16cid:durableId="424346827">
    <w:abstractNumId w:val="18"/>
  </w:num>
  <w:num w:numId="20" w16cid:durableId="1850173495">
    <w:abstractNumId w:val="18"/>
  </w:num>
  <w:num w:numId="21" w16cid:durableId="2061661568">
    <w:abstractNumId w:val="18"/>
  </w:num>
  <w:num w:numId="22" w16cid:durableId="1511023313">
    <w:abstractNumId w:val="15"/>
  </w:num>
  <w:num w:numId="23" w16cid:durableId="1435782874">
    <w:abstractNumId w:val="12"/>
  </w:num>
  <w:num w:numId="24" w16cid:durableId="17059059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CBA"/>
    <w:rsid w:val="000144D0"/>
    <w:rsid w:val="00015790"/>
    <w:rsid w:val="00022D49"/>
    <w:rsid w:val="0003108F"/>
    <w:rsid w:val="00051DE2"/>
    <w:rsid w:val="00066E09"/>
    <w:rsid w:val="00075D2D"/>
    <w:rsid w:val="000828AC"/>
    <w:rsid w:val="000940B0"/>
    <w:rsid w:val="000A3EAC"/>
    <w:rsid w:val="000B1E13"/>
    <w:rsid w:val="00110870"/>
    <w:rsid w:val="00140931"/>
    <w:rsid w:val="00153F9C"/>
    <w:rsid w:val="00184CC4"/>
    <w:rsid w:val="00194D50"/>
    <w:rsid w:val="00195E6E"/>
    <w:rsid w:val="001A2179"/>
    <w:rsid w:val="001A6F1C"/>
    <w:rsid w:val="001B1CBA"/>
    <w:rsid w:val="001B7431"/>
    <w:rsid w:val="001C4CF5"/>
    <w:rsid w:val="001C7463"/>
    <w:rsid w:val="001E2FBE"/>
    <w:rsid w:val="001F33D9"/>
    <w:rsid w:val="00202ABD"/>
    <w:rsid w:val="00203726"/>
    <w:rsid w:val="00231A97"/>
    <w:rsid w:val="002364AF"/>
    <w:rsid w:val="00254DE2"/>
    <w:rsid w:val="0025717E"/>
    <w:rsid w:val="00273FB4"/>
    <w:rsid w:val="00283D6A"/>
    <w:rsid w:val="002B1A99"/>
    <w:rsid w:val="002B53C6"/>
    <w:rsid w:val="002C7030"/>
    <w:rsid w:val="002D1137"/>
    <w:rsid w:val="002F0721"/>
    <w:rsid w:val="00303245"/>
    <w:rsid w:val="00344764"/>
    <w:rsid w:val="00390E68"/>
    <w:rsid w:val="003975E4"/>
    <w:rsid w:val="003B59B1"/>
    <w:rsid w:val="003D4B0D"/>
    <w:rsid w:val="003E2C32"/>
    <w:rsid w:val="004000BC"/>
    <w:rsid w:val="00407CFB"/>
    <w:rsid w:val="0049297D"/>
    <w:rsid w:val="004A33DC"/>
    <w:rsid w:val="004B1506"/>
    <w:rsid w:val="004B7E82"/>
    <w:rsid w:val="004D568D"/>
    <w:rsid w:val="0050140A"/>
    <w:rsid w:val="0050266A"/>
    <w:rsid w:val="00521D8A"/>
    <w:rsid w:val="00532906"/>
    <w:rsid w:val="00535E8A"/>
    <w:rsid w:val="00556EAF"/>
    <w:rsid w:val="00557565"/>
    <w:rsid w:val="00566BC9"/>
    <w:rsid w:val="00576FCA"/>
    <w:rsid w:val="00585381"/>
    <w:rsid w:val="00593E50"/>
    <w:rsid w:val="00595B50"/>
    <w:rsid w:val="005A2F31"/>
    <w:rsid w:val="005D4B31"/>
    <w:rsid w:val="005E15A2"/>
    <w:rsid w:val="005E2633"/>
    <w:rsid w:val="00600DD3"/>
    <w:rsid w:val="00602FCB"/>
    <w:rsid w:val="006073A6"/>
    <w:rsid w:val="00611CFB"/>
    <w:rsid w:val="00612C3B"/>
    <w:rsid w:val="0062654B"/>
    <w:rsid w:val="006318A4"/>
    <w:rsid w:val="006514FC"/>
    <w:rsid w:val="006535FC"/>
    <w:rsid w:val="00653D79"/>
    <w:rsid w:val="006554F9"/>
    <w:rsid w:val="006566C3"/>
    <w:rsid w:val="00664415"/>
    <w:rsid w:val="006867E2"/>
    <w:rsid w:val="006D112F"/>
    <w:rsid w:val="006E4C78"/>
    <w:rsid w:val="0070011A"/>
    <w:rsid w:val="00700E27"/>
    <w:rsid w:val="00705783"/>
    <w:rsid w:val="00705F6C"/>
    <w:rsid w:val="00723BA9"/>
    <w:rsid w:val="00734BE4"/>
    <w:rsid w:val="007446E6"/>
    <w:rsid w:val="00761D98"/>
    <w:rsid w:val="00775530"/>
    <w:rsid w:val="007755F5"/>
    <w:rsid w:val="00776547"/>
    <w:rsid w:val="00787A56"/>
    <w:rsid w:val="007E0A88"/>
    <w:rsid w:val="007F1A55"/>
    <w:rsid w:val="008213AE"/>
    <w:rsid w:val="008248EE"/>
    <w:rsid w:val="0083280D"/>
    <w:rsid w:val="00842109"/>
    <w:rsid w:val="00847F69"/>
    <w:rsid w:val="0085595E"/>
    <w:rsid w:val="00856423"/>
    <w:rsid w:val="00867B1F"/>
    <w:rsid w:val="00874193"/>
    <w:rsid w:val="00893C59"/>
    <w:rsid w:val="008B3220"/>
    <w:rsid w:val="008C1361"/>
    <w:rsid w:val="008C2BB4"/>
    <w:rsid w:val="008D2EDD"/>
    <w:rsid w:val="008D512E"/>
    <w:rsid w:val="008D6FAD"/>
    <w:rsid w:val="008F4531"/>
    <w:rsid w:val="0091729E"/>
    <w:rsid w:val="009211D2"/>
    <w:rsid w:val="00922C8A"/>
    <w:rsid w:val="00925A80"/>
    <w:rsid w:val="00947EC4"/>
    <w:rsid w:val="00960D48"/>
    <w:rsid w:val="00973A6A"/>
    <w:rsid w:val="009774C4"/>
    <w:rsid w:val="0098108B"/>
    <w:rsid w:val="00985485"/>
    <w:rsid w:val="0098603F"/>
    <w:rsid w:val="009A26BB"/>
    <w:rsid w:val="009E4D7C"/>
    <w:rsid w:val="009E4FAB"/>
    <w:rsid w:val="009F1940"/>
    <w:rsid w:val="00A029C3"/>
    <w:rsid w:val="00A05C53"/>
    <w:rsid w:val="00A16CB4"/>
    <w:rsid w:val="00A40690"/>
    <w:rsid w:val="00A735A4"/>
    <w:rsid w:val="00A84EF0"/>
    <w:rsid w:val="00A85663"/>
    <w:rsid w:val="00AA1731"/>
    <w:rsid w:val="00AA47C2"/>
    <w:rsid w:val="00AB44CA"/>
    <w:rsid w:val="00AB6E13"/>
    <w:rsid w:val="00AD19C9"/>
    <w:rsid w:val="00AD3A93"/>
    <w:rsid w:val="00AD3B47"/>
    <w:rsid w:val="00AE1652"/>
    <w:rsid w:val="00B01F7D"/>
    <w:rsid w:val="00B068C6"/>
    <w:rsid w:val="00B1412A"/>
    <w:rsid w:val="00B52287"/>
    <w:rsid w:val="00B6253B"/>
    <w:rsid w:val="00B67725"/>
    <w:rsid w:val="00B847E1"/>
    <w:rsid w:val="00B94CCE"/>
    <w:rsid w:val="00BA423B"/>
    <w:rsid w:val="00BB6E33"/>
    <w:rsid w:val="00C03911"/>
    <w:rsid w:val="00C2219C"/>
    <w:rsid w:val="00C6214C"/>
    <w:rsid w:val="00C728A9"/>
    <w:rsid w:val="00C97F73"/>
    <w:rsid w:val="00CE4FBC"/>
    <w:rsid w:val="00CF6B44"/>
    <w:rsid w:val="00CF6BBC"/>
    <w:rsid w:val="00CF7C96"/>
    <w:rsid w:val="00D00404"/>
    <w:rsid w:val="00D0412A"/>
    <w:rsid w:val="00D13E8B"/>
    <w:rsid w:val="00D2041C"/>
    <w:rsid w:val="00D32B8B"/>
    <w:rsid w:val="00D61A5E"/>
    <w:rsid w:val="00D8012F"/>
    <w:rsid w:val="00D95B40"/>
    <w:rsid w:val="00D9701A"/>
    <w:rsid w:val="00DA15A4"/>
    <w:rsid w:val="00DD6823"/>
    <w:rsid w:val="00DE0B85"/>
    <w:rsid w:val="00DE1E9E"/>
    <w:rsid w:val="00DF0A26"/>
    <w:rsid w:val="00E0735E"/>
    <w:rsid w:val="00E132BF"/>
    <w:rsid w:val="00E23A22"/>
    <w:rsid w:val="00E5277A"/>
    <w:rsid w:val="00E538FB"/>
    <w:rsid w:val="00E5434B"/>
    <w:rsid w:val="00E7491D"/>
    <w:rsid w:val="00E85E0E"/>
    <w:rsid w:val="00E94946"/>
    <w:rsid w:val="00EA428E"/>
    <w:rsid w:val="00EA7D3D"/>
    <w:rsid w:val="00EC03FE"/>
    <w:rsid w:val="00EC0406"/>
    <w:rsid w:val="00EC6193"/>
    <w:rsid w:val="00EE3119"/>
    <w:rsid w:val="00EE3338"/>
    <w:rsid w:val="00EF0CA8"/>
    <w:rsid w:val="00F0679E"/>
    <w:rsid w:val="00F51BFF"/>
    <w:rsid w:val="00F726E1"/>
    <w:rsid w:val="00F7331A"/>
    <w:rsid w:val="00F807C5"/>
    <w:rsid w:val="00F83E22"/>
    <w:rsid w:val="00FA53C5"/>
    <w:rsid w:val="00FB1E48"/>
    <w:rsid w:val="00FC4B17"/>
    <w:rsid w:val="00FD3717"/>
    <w:rsid w:val="00FD4D07"/>
    <w:rsid w:val="01FAA5C6"/>
    <w:rsid w:val="0948FD37"/>
    <w:rsid w:val="14618D3B"/>
    <w:rsid w:val="147A7B2E"/>
    <w:rsid w:val="1697CE87"/>
    <w:rsid w:val="1FC441AF"/>
    <w:rsid w:val="2242AC6E"/>
    <w:rsid w:val="229858BF"/>
    <w:rsid w:val="2A35CAAD"/>
    <w:rsid w:val="2B17E711"/>
    <w:rsid w:val="33D684A0"/>
    <w:rsid w:val="426273F0"/>
    <w:rsid w:val="58E5E421"/>
    <w:rsid w:val="5FA03690"/>
    <w:rsid w:val="624E82E4"/>
    <w:rsid w:val="6BB16CE0"/>
    <w:rsid w:val="753C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8CEBB"/>
  <w15:docId w15:val="{8564870B-E4C7-416F-B4CB-095E307A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semiHidden="1" w:qFormat="1"/>
    <w:lsdException w:name="Emphasis" w:locked="1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locked="1" w:semiHidden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"/>
    <w:qFormat/>
    <w:rsid w:val="001B1CBA"/>
    <w:rPr>
      <w:rFonts w:ascii="Arial" w:hAnsi="Arial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1B1CBA"/>
    <w:pPr>
      <w:keepNext/>
      <w:pageBreakBefore/>
      <w:pBdr>
        <w:bottom w:val="single" w:sz="24" w:space="4" w:color="616365" w:themeColor="accent4"/>
      </w:pBdr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1B1CBA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5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1B1CBA"/>
    <w:pPr>
      <w:keepNext/>
      <w:spacing w:before="360"/>
      <w:outlineLvl w:val="2"/>
    </w:pPr>
    <w:rPr>
      <w:rFonts w:cs="Arial"/>
      <w:b/>
      <w:bCs/>
      <w:color w:val="0065BD" w:themeColor="accent2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1B1CBA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1B1CB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1B1CBA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1B1C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1B1CBA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1B1CBA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B1CBA"/>
    <w:pPr>
      <w:ind w:left="-72" w:hanging="288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rsid w:val="001B1CBA"/>
    <w:rPr>
      <w:vertAlign w:val="superscript"/>
    </w:rPr>
  </w:style>
  <w:style w:type="character" w:customStyle="1" w:styleId="Heading1Char">
    <w:name w:val="Heading 1 Char"/>
    <w:aliases w:val="h1 Char"/>
    <w:basedOn w:val="DefaultParagraphFont"/>
    <w:link w:val="Heading1"/>
    <w:rsid w:val="001B1CBA"/>
    <w:rPr>
      <w:rFonts w:ascii="Arial" w:hAnsi="Arial" w:cs="Arial"/>
      <w:b/>
      <w:bCs/>
      <w:kern w:val="32"/>
      <w:sz w:val="40"/>
      <w:szCs w:val="40"/>
    </w:rPr>
  </w:style>
  <w:style w:type="character" w:customStyle="1" w:styleId="Heading2Char">
    <w:name w:val="Heading 2 Char"/>
    <w:aliases w:val="h2 Char"/>
    <w:basedOn w:val="DefaultParagraphFont"/>
    <w:link w:val="Heading2"/>
    <w:rsid w:val="001B1CBA"/>
    <w:rPr>
      <w:rFonts w:ascii="Arial Black" w:hAnsi="Arial Black" w:cs="Arial"/>
      <w:bCs/>
      <w:iCs/>
      <w:color w:val="C4262E" w:themeColor="accent5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1B1CBA"/>
    <w:rPr>
      <w:rFonts w:ascii="Arial" w:hAnsi="Arial" w:cs="Arial"/>
      <w:b/>
      <w:bCs/>
      <w:color w:val="0065BD" w:themeColor="accent2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1B1CBA"/>
    <w:rPr>
      <w:rFonts w:ascii="Arial" w:hAnsi="Arial" w:cs="Arial"/>
      <w:i/>
      <w:color w:val="0065BD" w:themeColor="accent2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B1CBA"/>
    <w:rPr>
      <w:rFonts w:ascii="Arial" w:hAnsi="Arial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B1CBA"/>
    <w:rPr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B1CBA"/>
    <w:rPr>
      <w:rFonts w:ascii="Arial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1CBA"/>
    <w:rPr>
      <w:rFonts w:ascii="Arial" w:hAnsi="Arial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1CBA"/>
    <w:rPr>
      <w:rFonts w:ascii="Arial" w:hAnsi="Arial"/>
      <w:b/>
      <w:i/>
      <w:sz w:val="18"/>
      <w:szCs w:val="24"/>
    </w:rPr>
  </w:style>
  <w:style w:type="paragraph" w:styleId="BodyText">
    <w:name w:val="Body Text"/>
    <w:aliases w:val="bt"/>
    <w:basedOn w:val="Normal"/>
    <w:link w:val="BodyTextChar"/>
    <w:qFormat/>
    <w:rsid w:val="001B1CBA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1B1CBA"/>
    <w:rPr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1B1CBA"/>
    <w:pPr>
      <w:spacing w:before="0"/>
    </w:pPr>
  </w:style>
  <w:style w:type="paragraph" w:customStyle="1" w:styleId="Author">
    <w:name w:val="Author"/>
    <w:aliases w:val="au"/>
    <w:basedOn w:val="BodyText"/>
    <w:semiHidden/>
    <w:rsid w:val="001B1CBA"/>
    <w:pPr>
      <w:spacing w:after="480"/>
    </w:pPr>
  </w:style>
  <w:style w:type="paragraph" w:customStyle="1" w:styleId="BoxFooter">
    <w:name w:val="Box Footer"/>
    <w:aliases w:val="bf"/>
    <w:basedOn w:val="Normal"/>
    <w:next w:val="Normal"/>
    <w:rsid w:val="001B1CBA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1B1CBA"/>
    <w:pPr>
      <w:numPr>
        <w:numId w:val="11"/>
      </w:numPr>
    </w:pPr>
  </w:style>
  <w:style w:type="paragraph" w:styleId="Closing">
    <w:name w:val="Closing"/>
    <w:basedOn w:val="Normal"/>
    <w:next w:val="BodyText"/>
    <w:link w:val="ClosingChar"/>
    <w:rsid w:val="001B1CBA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rsid w:val="001B1CBA"/>
    <w:rPr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1B1CBA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1B1CBA"/>
    <w:pPr>
      <w:pBdr>
        <w:bottom w:val="single" w:sz="4" w:space="1" w:color="C4262E" w:themeColor="accent5"/>
      </w:pBdr>
      <w:spacing w:before="60" w:after="60"/>
      <w:jc w:val="center"/>
    </w:pPr>
    <w:rPr>
      <w:b/>
    </w:rPr>
  </w:style>
  <w:style w:type="paragraph" w:customStyle="1" w:styleId="EmailAddress">
    <w:name w:val="Email Address"/>
    <w:basedOn w:val="LogoAddress"/>
    <w:semiHidden/>
    <w:rsid w:val="001B1CBA"/>
    <w:pPr>
      <w:spacing w:after="0"/>
      <w:ind w:left="0"/>
    </w:pPr>
  </w:style>
  <w:style w:type="paragraph" w:customStyle="1" w:styleId="LogoAddress">
    <w:name w:val="Logo Address"/>
    <w:aliases w:val="la"/>
    <w:basedOn w:val="Normal"/>
    <w:next w:val="Normal"/>
    <w:semiHidden/>
    <w:rsid w:val="001B1CBA"/>
    <w:pPr>
      <w:spacing w:after="600"/>
      <w:ind w:left="518"/>
    </w:pPr>
    <w:rPr>
      <w:sz w:val="16"/>
      <w:szCs w:val="16"/>
    </w:rPr>
  </w:style>
  <w:style w:type="paragraph" w:styleId="Date">
    <w:name w:val="Date"/>
    <w:aliases w:val="d"/>
    <w:basedOn w:val="Normal"/>
    <w:next w:val="Normal"/>
    <w:link w:val="DateChar"/>
    <w:rsid w:val="001B1CBA"/>
    <w:pPr>
      <w:spacing w:before="240" w:line="280" w:lineRule="exact"/>
      <w:ind w:left="-342"/>
    </w:pPr>
    <w:rPr>
      <w:rFonts w:cs="Arial"/>
      <w:color w:val="616365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1B1CBA"/>
    <w:rPr>
      <w:rFonts w:ascii="Arial" w:hAnsi="Arial" w:cs="Arial"/>
      <w:color w:val="616365"/>
      <w:sz w:val="32"/>
      <w:szCs w:val="32"/>
    </w:rPr>
  </w:style>
  <w:style w:type="paragraph" w:customStyle="1" w:styleId="DirectDialNumber">
    <w:name w:val="DirectDial Number"/>
    <w:basedOn w:val="LogoAddress"/>
    <w:semiHidden/>
    <w:rsid w:val="001B1CBA"/>
    <w:pPr>
      <w:spacing w:after="0"/>
      <w:ind w:left="0"/>
    </w:pPr>
  </w:style>
  <w:style w:type="paragraph" w:customStyle="1" w:styleId="EmailName">
    <w:name w:val="Email Name"/>
    <w:basedOn w:val="logoname"/>
    <w:semiHidden/>
    <w:rsid w:val="001B1CBA"/>
    <w:pPr>
      <w:spacing w:before="460"/>
      <w:ind w:left="0"/>
    </w:pPr>
    <w:rPr>
      <w:b/>
    </w:rPr>
  </w:style>
  <w:style w:type="paragraph" w:customStyle="1" w:styleId="logoname">
    <w:name w:val="logo name"/>
    <w:aliases w:val="ln"/>
    <w:basedOn w:val="LogoAddress"/>
    <w:next w:val="LogoAddress"/>
    <w:semiHidden/>
    <w:rsid w:val="001B1CBA"/>
    <w:pPr>
      <w:spacing w:after="0"/>
    </w:pPr>
    <w:rPr>
      <w:caps/>
    </w:rPr>
  </w:style>
  <w:style w:type="paragraph" w:customStyle="1" w:styleId="ExhibitNumber">
    <w:name w:val="Exhibit Number"/>
    <w:aliases w:val="en"/>
    <w:basedOn w:val="Normal"/>
    <w:next w:val="Normal"/>
    <w:qFormat/>
    <w:rsid w:val="001B1CBA"/>
    <w:pPr>
      <w:keepNext/>
      <w:pageBreakBefore/>
      <w:pBdr>
        <w:top w:val="single" w:sz="12" w:space="1" w:color="C4262E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1B1CBA"/>
    <w:pPr>
      <w:spacing w:before="360" w:after="240"/>
      <w:jc w:val="center"/>
    </w:pPr>
    <w:rPr>
      <w:b/>
      <w:caps/>
      <w:color w:val="C4262E" w:themeColor="accent5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1B1CBA"/>
    <w:pPr>
      <w:ind w:left="-720" w:right="-720"/>
      <w:jc w:val="center"/>
    </w:pPr>
  </w:style>
  <w:style w:type="paragraph" w:styleId="Footer">
    <w:name w:val="footer"/>
    <w:basedOn w:val="Normal"/>
    <w:link w:val="FooterChar"/>
    <w:rsid w:val="001B1CBA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B1CBA"/>
    <w:rPr>
      <w:rFonts w:ascii="Arial" w:hAnsi="Arial"/>
    </w:rPr>
  </w:style>
  <w:style w:type="paragraph" w:customStyle="1" w:styleId="footercities">
    <w:name w:val="footer cities"/>
    <w:aliases w:val="fc"/>
    <w:basedOn w:val="Normal"/>
    <w:semiHidden/>
    <w:rsid w:val="001B1CBA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1B1CBA"/>
    <w:rPr>
      <w:b/>
      <w:sz w:val="14"/>
      <w:szCs w:val="20"/>
    </w:rPr>
  </w:style>
  <w:style w:type="paragraph" w:customStyle="1" w:styleId="HCCfooter">
    <w:name w:val="HCCfooter"/>
    <w:basedOn w:val="Normal"/>
    <w:semiHidden/>
    <w:rsid w:val="001B1CBA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rsid w:val="001B1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B1CBA"/>
    <w:rPr>
      <w:rFonts w:ascii="Arial" w:hAnsi="Arial"/>
      <w:szCs w:val="24"/>
    </w:rPr>
  </w:style>
  <w:style w:type="paragraph" w:customStyle="1" w:styleId="Initials">
    <w:name w:val="Initials"/>
    <w:aliases w:val="i"/>
    <w:basedOn w:val="BodyText"/>
    <w:rsid w:val="001B1CBA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1B1CBA"/>
    <w:pPr>
      <w:pBdr>
        <w:top w:val="single" w:sz="4" w:space="4" w:color="C4262E" w:themeColor="accent5"/>
        <w:left w:val="single" w:sz="4" w:space="4" w:color="C4262E" w:themeColor="accent5"/>
        <w:bottom w:val="single" w:sz="4" w:space="4" w:color="C4262E" w:themeColor="accent5"/>
        <w:right w:val="single" w:sz="4" w:space="4" w:color="C4262E" w:themeColor="accent5"/>
      </w:pBdr>
      <w:shd w:val="clear" w:color="auto" w:fill="C4262E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1B1CBA"/>
    <w:pPr>
      <w:numPr>
        <w:ilvl w:val="1"/>
        <w:numId w:val="15"/>
      </w:numPr>
      <w:spacing w:after="60"/>
    </w:pPr>
  </w:style>
  <w:style w:type="paragraph" w:styleId="List3">
    <w:name w:val="List 3"/>
    <w:aliases w:val="t1)"/>
    <w:basedOn w:val="Normal"/>
    <w:rsid w:val="001B1CBA"/>
    <w:pPr>
      <w:numPr>
        <w:ilvl w:val="2"/>
        <w:numId w:val="15"/>
      </w:numPr>
      <w:spacing w:after="60"/>
    </w:pPr>
  </w:style>
  <w:style w:type="paragraph" w:styleId="ListBullet2">
    <w:name w:val="List Bullet 2"/>
    <w:aliases w:val="b2"/>
    <w:basedOn w:val="BodyText"/>
    <w:qFormat/>
    <w:rsid w:val="001B1CBA"/>
    <w:pPr>
      <w:numPr>
        <w:ilvl w:val="1"/>
        <w:numId w:val="12"/>
      </w:numPr>
      <w:spacing w:before="120"/>
    </w:pPr>
  </w:style>
  <w:style w:type="paragraph" w:styleId="ListBullet3">
    <w:name w:val="List Bullet 3"/>
    <w:aliases w:val="b3"/>
    <w:basedOn w:val="BodyText"/>
    <w:qFormat/>
    <w:rsid w:val="001B1CBA"/>
    <w:pPr>
      <w:numPr>
        <w:ilvl w:val="2"/>
        <w:numId w:val="12"/>
      </w:numPr>
      <w:spacing w:before="60"/>
    </w:pPr>
  </w:style>
  <w:style w:type="paragraph" w:styleId="ListBullet4">
    <w:name w:val="List Bullet 4"/>
    <w:aliases w:val="b4"/>
    <w:basedOn w:val="BodyText"/>
    <w:rsid w:val="001B1CBA"/>
    <w:pPr>
      <w:numPr>
        <w:ilvl w:val="3"/>
        <w:numId w:val="12"/>
      </w:numPr>
      <w:spacing w:before="60"/>
    </w:pPr>
  </w:style>
  <w:style w:type="paragraph" w:styleId="ListBullet5">
    <w:name w:val="List Bullet 5"/>
    <w:aliases w:val="b5"/>
    <w:basedOn w:val="BodyText"/>
    <w:rsid w:val="001B1CBA"/>
    <w:pPr>
      <w:numPr>
        <w:ilvl w:val="4"/>
        <w:numId w:val="12"/>
      </w:numPr>
      <w:spacing w:before="60"/>
    </w:pPr>
  </w:style>
  <w:style w:type="paragraph" w:styleId="ListBullet">
    <w:name w:val="List Bullet"/>
    <w:aliases w:val="b1"/>
    <w:basedOn w:val="Normal"/>
    <w:qFormat/>
    <w:rsid w:val="001B1CBA"/>
    <w:pPr>
      <w:numPr>
        <w:numId w:val="1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1B1CBA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1B1CBA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1B1CBA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1B1CBA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1B1CBA"/>
    <w:pPr>
      <w:ind w:left="547"/>
    </w:pPr>
  </w:style>
  <w:style w:type="paragraph" w:styleId="ListNumber2">
    <w:name w:val="List Number 2"/>
    <w:aliases w:val="ln2"/>
    <w:basedOn w:val="BodyText"/>
    <w:qFormat/>
    <w:rsid w:val="001B1CBA"/>
    <w:pPr>
      <w:numPr>
        <w:ilvl w:val="1"/>
        <w:numId w:val="13"/>
      </w:numPr>
      <w:spacing w:before="120"/>
    </w:pPr>
  </w:style>
  <w:style w:type="paragraph" w:styleId="ListNumber3">
    <w:name w:val="List Number 3"/>
    <w:aliases w:val="ln3"/>
    <w:basedOn w:val="BodyText"/>
    <w:qFormat/>
    <w:rsid w:val="001B1CBA"/>
    <w:pPr>
      <w:numPr>
        <w:ilvl w:val="2"/>
        <w:numId w:val="13"/>
      </w:numPr>
      <w:spacing w:before="60"/>
    </w:pPr>
  </w:style>
  <w:style w:type="paragraph" w:styleId="ListNumber4">
    <w:name w:val="List Number 4"/>
    <w:aliases w:val="ln4"/>
    <w:basedOn w:val="BodyText"/>
    <w:rsid w:val="001B1CBA"/>
    <w:pPr>
      <w:numPr>
        <w:ilvl w:val="3"/>
        <w:numId w:val="13"/>
      </w:numPr>
      <w:spacing w:before="60"/>
    </w:pPr>
  </w:style>
  <w:style w:type="paragraph" w:styleId="ListNumber5">
    <w:name w:val="List Number 5"/>
    <w:aliases w:val="ln5"/>
    <w:basedOn w:val="BodyText"/>
    <w:rsid w:val="001B1CBA"/>
    <w:pPr>
      <w:numPr>
        <w:ilvl w:val="4"/>
        <w:numId w:val="13"/>
      </w:numPr>
      <w:spacing w:before="60"/>
    </w:pPr>
  </w:style>
  <w:style w:type="paragraph" w:styleId="ListNumber">
    <w:name w:val="List Number"/>
    <w:aliases w:val="ln1"/>
    <w:basedOn w:val="BodyText"/>
    <w:qFormat/>
    <w:rsid w:val="001B1CBA"/>
    <w:pPr>
      <w:numPr>
        <w:numId w:val="13"/>
      </w:numPr>
    </w:pPr>
  </w:style>
  <w:style w:type="paragraph" w:styleId="List">
    <w:name w:val="List"/>
    <w:aliases w:val="t1"/>
    <w:basedOn w:val="Normal"/>
    <w:rsid w:val="001B1CBA"/>
    <w:pPr>
      <w:numPr>
        <w:numId w:val="1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1B1CBA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1B1CBA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1B1CBA"/>
    <w:pPr>
      <w:spacing w:after="360"/>
    </w:pPr>
    <w:rPr>
      <w:sz w:val="16"/>
      <w:szCs w:val="16"/>
    </w:rPr>
  </w:style>
  <w:style w:type="paragraph" w:styleId="MessageHeader">
    <w:name w:val="Message Header"/>
    <w:basedOn w:val="Normal"/>
    <w:link w:val="MessageHeaderChar"/>
    <w:rsid w:val="001B1CBA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1B1CBA"/>
    <w:rPr>
      <w:rFonts w:ascii="Arial" w:hAnsi="Arial"/>
      <w:spacing w:val="-5"/>
    </w:rPr>
  </w:style>
  <w:style w:type="paragraph" w:customStyle="1" w:styleId="MessageHeaderLabel">
    <w:name w:val="Message Header Label"/>
    <w:aliases w:val="mhl"/>
    <w:basedOn w:val="Normal"/>
    <w:rsid w:val="001B1CBA"/>
    <w:pPr>
      <w:spacing w:before="240"/>
    </w:pPr>
    <w:rPr>
      <w:b/>
      <w:szCs w:val="20"/>
    </w:rPr>
  </w:style>
  <w:style w:type="paragraph" w:customStyle="1" w:styleId="TableBullet">
    <w:name w:val="Table Bullet"/>
    <w:aliases w:val="tb1"/>
    <w:basedOn w:val="Normal"/>
    <w:qFormat/>
    <w:rsid w:val="001B1CBA"/>
    <w:pPr>
      <w:numPr>
        <w:numId w:val="14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1B1CBA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1B1CBA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1B1CBA"/>
    <w:pPr>
      <w:numPr>
        <w:numId w:val="24"/>
      </w:numPr>
      <w:jc w:val="both"/>
    </w:pPr>
    <w:rPr>
      <w:b/>
    </w:rPr>
  </w:style>
  <w:style w:type="paragraph" w:customStyle="1" w:styleId="TableCheckBox">
    <w:name w:val="Table Check Box"/>
    <w:aliases w:val="tcb"/>
    <w:basedOn w:val="TableBullet"/>
    <w:rsid w:val="001B1CBA"/>
    <w:pPr>
      <w:numPr>
        <w:numId w:val="16"/>
      </w:numPr>
    </w:pPr>
  </w:style>
  <w:style w:type="paragraph" w:customStyle="1" w:styleId="tabletext">
    <w:name w:val="table text"/>
    <w:aliases w:val="tt"/>
    <w:basedOn w:val="Normal"/>
    <w:qFormat/>
    <w:rsid w:val="001B1CBA"/>
    <w:pPr>
      <w:spacing w:before="60" w:after="60"/>
    </w:pPr>
  </w:style>
  <w:style w:type="paragraph" w:styleId="TOC1">
    <w:name w:val="toc 1"/>
    <w:basedOn w:val="Normal"/>
    <w:next w:val="Normal"/>
    <w:uiPriority w:val="39"/>
    <w:rsid w:val="001B1CBA"/>
    <w:pPr>
      <w:tabs>
        <w:tab w:val="left" w:leader="dot" w:pos="8640"/>
      </w:tabs>
      <w:spacing w:before="240"/>
      <w:ind w:left="720"/>
    </w:pPr>
  </w:style>
  <w:style w:type="paragraph" w:styleId="TOC2">
    <w:name w:val="toc 2"/>
    <w:basedOn w:val="Normal"/>
    <w:next w:val="Normal"/>
    <w:uiPriority w:val="39"/>
    <w:rsid w:val="001B1CBA"/>
    <w:pPr>
      <w:tabs>
        <w:tab w:val="left" w:leader="dot" w:pos="8640"/>
      </w:tabs>
      <w:spacing w:before="120"/>
      <w:ind w:left="1080"/>
    </w:pPr>
    <w:rPr>
      <w:szCs w:val="20"/>
    </w:rPr>
  </w:style>
  <w:style w:type="paragraph" w:styleId="TOC3">
    <w:name w:val="toc 3"/>
    <w:basedOn w:val="Normal"/>
    <w:next w:val="Normal"/>
    <w:uiPriority w:val="39"/>
    <w:rsid w:val="001B1CBA"/>
    <w:pPr>
      <w:tabs>
        <w:tab w:val="left" w:leader="dot" w:pos="8640"/>
      </w:tabs>
      <w:spacing w:before="60"/>
      <w:ind w:left="1440"/>
    </w:pPr>
  </w:style>
  <w:style w:type="paragraph" w:customStyle="1" w:styleId="TOCHeading1">
    <w:name w:val="TOC Heading1"/>
    <w:aliases w:val="TOCH"/>
    <w:basedOn w:val="Heading1"/>
    <w:next w:val="BodyText"/>
    <w:rsid w:val="001B1CBA"/>
    <w:pPr>
      <w:outlineLvl w:val="9"/>
    </w:pPr>
    <w:rPr>
      <w:spacing w:val="80"/>
    </w:rPr>
  </w:style>
  <w:style w:type="paragraph" w:customStyle="1" w:styleId="DirectDialName">
    <w:name w:val="DirectDial Name"/>
    <w:aliases w:val="ddn"/>
    <w:basedOn w:val="logoname"/>
    <w:semiHidden/>
    <w:rsid w:val="001B1CBA"/>
    <w:pPr>
      <w:spacing w:before="240"/>
      <w:ind w:left="0"/>
    </w:pPr>
    <w:rPr>
      <w:b/>
    </w:rPr>
  </w:style>
  <w:style w:type="paragraph" w:customStyle="1" w:styleId="DirectDialNamecolor">
    <w:name w:val="DirectDial Name color"/>
    <w:aliases w:val="ddnc"/>
    <w:basedOn w:val="logoname"/>
    <w:semiHidden/>
    <w:rsid w:val="001B1CBA"/>
    <w:pPr>
      <w:spacing w:before="240"/>
      <w:ind w:left="0"/>
    </w:pPr>
    <w:rPr>
      <w:b/>
      <w:color w:val="606365"/>
    </w:rPr>
  </w:style>
  <w:style w:type="paragraph" w:customStyle="1" w:styleId="DirectDialNumbercolor">
    <w:name w:val="DirectDial Number color"/>
    <w:basedOn w:val="LogoAddress"/>
    <w:semiHidden/>
    <w:rsid w:val="001B1CBA"/>
    <w:pPr>
      <w:spacing w:after="0"/>
      <w:ind w:left="0"/>
    </w:pPr>
    <w:rPr>
      <w:color w:val="606365"/>
    </w:rPr>
  </w:style>
  <w:style w:type="paragraph" w:customStyle="1" w:styleId="EmailAddresscolor">
    <w:name w:val="Email Address color"/>
    <w:basedOn w:val="LogoAddress"/>
    <w:semiHidden/>
    <w:rsid w:val="001B1CBA"/>
    <w:pPr>
      <w:spacing w:after="0"/>
      <w:ind w:left="0"/>
    </w:pPr>
    <w:rPr>
      <w:color w:val="606365"/>
    </w:rPr>
  </w:style>
  <w:style w:type="paragraph" w:customStyle="1" w:styleId="EmailNamecolor">
    <w:name w:val="Email Name color"/>
    <w:basedOn w:val="logoname"/>
    <w:semiHidden/>
    <w:rsid w:val="001B1CBA"/>
    <w:pPr>
      <w:spacing w:before="460"/>
      <w:ind w:left="0"/>
    </w:pPr>
    <w:rPr>
      <w:b/>
      <w:color w:val="606365"/>
    </w:rPr>
  </w:style>
  <w:style w:type="numbering" w:customStyle="1" w:styleId="SegalBulletedList">
    <w:name w:val="Segal Bulleted List"/>
    <w:semiHidden/>
    <w:rsid w:val="001B1CBA"/>
    <w:pPr>
      <w:numPr>
        <w:numId w:val="12"/>
      </w:numPr>
    </w:pPr>
  </w:style>
  <w:style w:type="numbering" w:customStyle="1" w:styleId="SegalNumberedList">
    <w:name w:val="Segal Numbered List"/>
    <w:semiHidden/>
    <w:rsid w:val="001B1CBA"/>
    <w:pPr>
      <w:numPr>
        <w:numId w:val="13"/>
      </w:numPr>
    </w:pPr>
  </w:style>
  <w:style w:type="numbering" w:customStyle="1" w:styleId="SegalTableBullets">
    <w:name w:val="Segal Table Bullets"/>
    <w:semiHidden/>
    <w:rsid w:val="001B1CBA"/>
    <w:pPr>
      <w:numPr>
        <w:numId w:val="14"/>
      </w:numPr>
    </w:pPr>
  </w:style>
  <w:style w:type="numbering" w:customStyle="1" w:styleId="SegalTableNumber">
    <w:name w:val="Segal Table Number"/>
    <w:semiHidden/>
    <w:rsid w:val="001B1CBA"/>
    <w:pPr>
      <w:numPr>
        <w:numId w:val="15"/>
      </w:numPr>
    </w:pPr>
  </w:style>
  <w:style w:type="table" w:customStyle="1" w:styleId="TableStyle1">
    <w:name w:val="Table Style1"/>
    <w:basedOn w:val="TableNormal"/>
    <w:rsid w:val="001B1CBA"/>
    <w:rPr>
      <w:rFonts w:ascii="Arial" w:hAnsi="Arial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ColumnHdg">
    <w:name w:val="Table_Column_Hdg"/>
    <w:basedOn w:val="TableNormal"/>
    <w:rsid w:val="001B1CBA"/>
    <w:rPr>
      <w:rFonts w:ascii="Arial" w:hAnsi="Arial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customStyle="1" w:styleId="MessageHeaderMemo">
    <w:name w:val="Message Header Memo"/>
    <w:aliases w:val="mhm"/>
    <w:basedOn w:val="MessageHeader"/>
    <w:rsid w:val="001B1CBA"/>
    <w:pPr>
      <w:pBdr>
        <w:bottom w:val="none" w:sz="0" w:space="0" w:color="auto"/>
      </w:pBdr>
    </w:pPr>
  </w:style>
  <w:style w:type="paragraph" w:customStyle="1" w:styleId="Memorandum">
    <w:name w:val="Memorandum"/>
    <w:aliases w:val="m"/>
    <w:basedOn w:val="Normal"/>
    <w:next w:val="Normal"/>
    <w:rsid w:val="001B1CBA"/>
    <w:pPr>
      <w:spacing w:after="240"/>
      <w:jc w:val="center"/>
    </w:pPr>
    <w:rPr>
      <w:b/>
      <w:caps/>
      <w:spacing w:val="40"/>
      <w:sz w:val="24"/>
    </w:rPr>
  </w:style>
  <w:style w:type="paragraph" w:customStyle="1" w:styleId="MemoDate">
    <w:name w:val="MemoDate"/>
    <w:basedOn w:val="MessageHeader"/>
    <w:rsid w:val="00EA7D3D"/>
    <w:pPr>
      <w:pBdr>
        <w:bottom w:val="none" w:sz="0" w:space="0" w:color="auto"/>
      </w:pBdr>
    </w:pPr>
    <w:rPr>
      <w:noProof/>
    </w:rPr>
  </w:style>
  <w:style w:type="paragraph" w:customStyle="1" w:styleId="CompanyName">
    <w:name w:val="Company Name"/>
    <w:aliases w:val="cn"/>
    <w:basedOn w:val="Normal"/>
    <w:rsid w:val="001B1CBA"/>
    <w:pPr>
      <w:spacing w:before="3600" w:after="240"/>
      <w:ind w:left="-360"/>
    </w:pPr>
    <w:rPr>
      <w:b/>
      <w:color w:val="616365"/>
      <w:sz w:val="44"/>
      <w:szCs w:val="44"/>
    </w:rPr>
  </w:style>
  <w:style w:type="paragraph" w:customStyle="1" w:styleId="Draft">
    <w:name w:val="Draft"/>
    <w:aliases w:val="dr"/>
    <w:basedOn w:val="Normal"/>
    <w:next w:val="Normal"/>
    <w:rsid w:val="001B1CBA"/>
    <w:pPr>
      <w:pBdr>
        <w:top w:val="single" w:sz="4" w:space="6" w:color="616365"/>
        <w:left w:val="single" w:sz="4" w:space="12" w:color="616365"/>
        <w:bottom w:val="single" w:sz="4" w:space="6" w:color="616365"/>
        <w:right w:val="single" w:sz="4" w:space="12" w:color="616365"/>
      </w:pBdr>
      <w:shd w:val="clear" w:color="auto" w:fill="616365"/>
      <w:spacing w:before="360" w:after="200"/>
      <w:ind w:left="-360" w:right="5040"/>
    </w:pPr>
    <w:rPr>
      <w:b/>
      <w:color w:val="FFFFFF"/>
      <w:sz w:val="36"/>
      <w:szCs w:val="36"/>
    </w:rPr>
  </w:style>
  <w:style w:type="paragraph" w:customStyle="1" w:styleId="LogoComment">
    <w:name w:val="Logo Comment"/>
    <w:aliases w:val="lc"/>
    <w:basedOn w:val="Normal"/>
    <w:next w:val="Normal"/>
    <w:semiHidden/>
    <w:rsid w:val="00EA7D3D"/>
    <w:pPr>
      <w:ind w:left="490"/>
    </w:pPr>
    <w:rPr>
      <w:rFonts w:ascii="Arial Narrow" w:hAnsi="Arial Narrow"/>
      <w:szCs w:val="16"/>
    </w:rPr>
  </w:style>
  <w:style w:type="table" w:customStyle="1" w:styleId="TableStyle2">
    <w:name w:val="Table Style2"/>
    <w:basedOn w:val="TableNormal"/>
    <w:rsid w:val="001B1CBA"/>
    <w:rPr>
      <w:rFonts w:ascii="Arial" w:hAnsi="Arial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logoaddresscolorwithcomment">
    <w:name w:val="logo address color with comment"/>
    <w:aliases w:val="lac-comment"/>
    <w:basedOn w:val="Normal"/>
    <w:semiHidden/>
    <w:rsid w:val="00EA7D3D"/>
    <w:pPr>
      <w:spacing w:after="240"/>
      <w:ind w:left="490"/>
    </w:pPr>
    <w:rPr>
      <w:color w:val="616365"/>
      <w:sz w:val="16"/>
      <w:szCs w:val="16"/>
    </w:rPr>
  </w:style>
  <w:style w:type="paragraph" w:customStyle="1" w:styleId="LogoAddresswithcomment">
    <w:name w:val="Logo Address with comment"/>
    <w:aliases w:val="la-comment"/>
    <w:basedOn w:val="Normal"/>
    <w:next w:val="Normal"/>
    <w:semiHidden/>
    <w:rsid w:val="00EA7D3D"/>
    <w:pPr>
      <w:spacing w:after="240"/>
      <w:ind w:left="490"/>
    </w:pPr>
    <w:rPr>
      <w:sz w:val="16"/>
      <w:szCs w:val="16"/>
    </w:rPr>
  </w:style>
  <w:style w:type="table" w:styleId="TableGrid">
    <w:name w:val="Table Grid"/>
    <w:basedOn w:val="TableNormal"/>
    <w:semiHidden/>
    <w:rsid w:val="001B1CBA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paragraph" w:styleId="BalloonText">
    <w:name w:val="Balloon Text"/>
    <w:basedOn w:val="Normal"/>
    <w:link w:val="BalloonTextChar"/>
    <w:semiHidden/>
    <w:rsid w:val="001B1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B1CBA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Normal"/>
    <w:semiHidden/>
    <w:rsid w:val="001B1CBA"/>
    <w:pPr>
      <w:spacing w:after="200" w:line="280" w:lineRule="atLeast"/>
    </w:pPr>
    <w:rPr>
      <w:rFonts w:ascii="Garamond" w:hAnsi="Garamond"/>
    </w:rPr>
  </w:style>
  <w:style w:type="paragraph" w:customStyle="1" w:styleId="copyright">
    <w:name w:val="copyright"/>
    <w:aliases w:val="cr"/>
    <w:basedOn w:val="Normal"/>
    <w:rsid w:val="001B1CBA"/>
    <w:pPr>
      <w:ind w:left="-360"/>
    </w:pPr>
    <w:rPr>
      <w:noProof/>
      <w:color w:val="616365"/>
      <w:sz w:val="16"/>
    </w:rPr>
  </w:style>
  <w:style w:type="character" w:customStyle="1" w:styleId="FootnoteTextChar">
    <w:name w:val="Footnote Text Char"/>
    <w:basedOn w:val="DefaultParagraphFont"/>
    <w:link w:val="FootnoteText"/>
    <w:rsid w:val="001B1CBA"/>
  </w:style>
  <w:style w:type="character" w:styleId="Hyperlink">
    <w:name w:val="Hyperlink"/>
    <w:basedOn w:val="DefaultParagraphFont"/>
    <w:uiPriority w:val="99"/>
    <w:unhideWhenUsed/>
    <w:rsid w:val="001B1CBA"/>
    <w:rPr>
      <w:color w:val="2272A3" w:themeColor="accent1" w:themeShade="80"/>
      <w:u w:val="single"/>
    </w:rPr>
  </w:style>
  <w:style w:type="table" w:styleId="MediumShading2">
    <w:name w:val="Medium Shading 2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rsid w:val="001B1CBA"/>
  </w:style>
  <w:style w:type="paragraph" w:customStyle="1" w:styleId="Paragraph">
    <w:name w:val="Paragraph"/>
    <w:aliases w:val="p"/>
    <w:basedOn w:val="Normal"/>
    <w:semiHidden/>
    <w:rsid w:val="001B1CBA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1B1CBA"/>
    <w:pPr>
      <w:spacing w:before="360"/>
    </w:pPr>
    <w:rPr>
      <w:i/>
      <w:color w:val="0065BD" w:themeColor="accent2"/>
    </w:rPr>
  </w:style>
  <w:style w:type="paragraph" w:customStyle="1" w:styleId="reportsubtitle">
    <w:name w:val="report subtitle"/>
    <w:aliases w:val="rst"/>
    <w:basedOn w:val="Normal"/>
    <w:next w:val="Date"/>
    <w:rsid w:val="001B1CBA"/>
    <w:pPr>
      <w:spacing w:before="240"/>
      <w:ind w:left="-360"/>
    </w:pPr>
    <w:rPr>
      <w:rFonts w:cs="Arial"/>
      <w:color w:val="616365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1B1CBA"/>
    <w:pPr>
      <w:shd w:val="clear" w:color="auto" w:fill="921C22" w:themeFill="accent5" w:themeFillShade="BF"/>
      <w:tabs>
        <w:tab w:val="num" w:pos="360"/>
      </w:tabs>
      <w:spacing w:before="240" w:after="240"/>
      <w:ind w:left="319" w:right="417"/>
    </w:pPr>
    <w:rPr>
      <w:rFonts w:cs="Arial"/>
      <w:b/>
      <w:caps/>
      <w:color w:val="FFFFFF"/>
      <w:sz w:val="48"/>
    </w:rPr>
  </w:style>
  <w:style w:type="numbering" w:customStyle="1" w:styleId="SegalBulletedList1">
    <w:name w:val="Segal Bulleted List1"/>
    <w:semiHidden/>
    <w:rsid w:val="001B1CBA"/>
  </w:style>
  <w:style w:type="paragraph" w:styleId="MacroText">
    <w:name w:val="macro"/>
    <w:link w:val="MacroTextChar"/>
    <w:semiHidden/>
    <w:rsid w:val="001B1C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1B1CBA"/>
    <w:rPr>
      <w:rFonts w:ascii="Courier New" w:hAnsi="Courier New" w:cs="Courier New"/>
    </w:rPr>
  </w:style>
  <w:style w:type="paragraph" w:customStyle="1" w:styleId="Name">
    <w:name w:val="Name"/>
    <w:aliases w:val="name"/>
    <w:basedOn w:val="BodyText"/>
    <w:rsid w:val="001B1CBA"/>
    <w:pPr>
      <w:spacing w:before="0"/>
    </w:pPr>
  </w:style>
  <w:style w:type="table" w:styleId="ColorfulGrid">
    <w:name w:val="Colorful Grid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E0FF" w:themeFill="accent2" w:themeFillTint="33"/>
      <w:noWrap/>
    </w:tcPr>
    <w:tblStylePr w:type="firstRow">
      <w:rPr>
        <w:b/>
        <w:bCs/>
      </w:rPr>
      <w:tblPr/>
      <w:tcPr>
        <w:shd w:val="clear" w:color="auto" w:fill="7EC2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2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B8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B8D" w:themeFill="accent2" w:themeFillShade="BF"/>
      </w:tcPr>
    </w:tblStylePr>
    <w:tblStylePr w:type="band1Vert">
      <w:tblPr/>
      <w:tcPr>
        <w:shd w:val="clear" w:color="auto" w:fill="5FB4FF" w:themeFill="accent2" w:themeFillTint="7F"/>
      </w:tcPr>
    </w:tblStylePr>
    <w:tblStylePr w:type="band1Horz">
      <w:tblPr/>
      <w:tcPr>
        <w:shd w:val="clear" w:color="auto" w:fill="5FB4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5" w:themeFillTint="33"/>
      <w:noWrap/>
    </w:tcPr>
    <w:tblStylePr w:type="firstRow">
      <w:rPr>
        <w:b/>
        <w:bCs/>
      </w:rPr>
      <w:tblPr/>
      <w:tcPr>
        <w:shd w:val="clear" w:color="auto" w:fill="EDA2A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5" w:themeFillShade="BF"/>
      </w:tcPr>
    </w:tblStylePr>
    <w:tblStylePr w:type="band1Vert">
      <w:tblPr/>
      <w:tcPr>
        <w:shd w:val="clear" w:color="auto" w:fill="E88B90" w:themeFill="accent5" w:themeFillTint="7F"/>
      </w:tcPr>
    </w:tblStylePr>
    <w:tblStylePr w:type="band1Horz">
      <w:tblPr/>
      <w:tcPr>
        <w:shd w:val="clear" w:color="auto" w:fill="E88B9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97" w:themeFill="accent2" w:themeFillShade="CC"/>
      </w:tcPr>
    </w:tblStylePr>
    <w:tblStylePr w:type="lastRow">
      <w:rPr>
        <w:b/>
        <w:bCs/>
        <w:color w:val="00509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97" w:themeFill="accent2" w:themeFillShade="CC"/>
      </w:tcPr>
    </w:tblStylePr>
    <w:tblStylePr w:type="lastRow">
      <w:rPr>
        <w:b/>
        <w:bCs/>
        <w:color w:val="00509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DFF0FF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97" w:themeFill="accent2" w:themeFillShade="CC"/>
      </w:tcPr>
    </w:tblStylePr>
    <w:tblStylePr w:type="lastRow">
      <w:rPr>
        <w:b/>
        <w:bCs/>
        <w:color w:val="00509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9FF" w:themeFill="accent2" w:themeFillTint="3F"/>
      </w:tcPr>
    </w:tblStylePr>
    <w:tblStylePr w:type="band1Horz">
      <w:tblPr/>
      <w:tcPr>
        <w:shd w:val="clear" w:color="auto" w:fill="BEE0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5" w:themeFillTint="3F"/>
      </w:tcPr>
    </w:tblStylePr>
    <w:tblStylePr w:type="band1Horz">
      <w:tblPr/>
      <w:tcPr>
        <w:shd w:val="clear" w:color="auto" w:fill="F6D0D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5" w:themeFillShade="CC"/>
      </w:tcPr>
    </w:tblStylePr>
    <w:tblStylePr w:type="lastRow">
      <w:rPr>
        <w:b/>
        <w:bCs/>
        <w:color w:val="9C1E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65B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65BD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65BD" w:themeColor="accent2"/>
        <w:left w:val="single" w:sz="4" w:space="0" w:color="0065BD" w:themeColor="accent2"/>
        <w:bottom w:val="single" w:sz="4" w:space="0" w:color="0065BD" w:themeColor="accent2"/>
        <w:right w:val="single" w:sz="4" w:space="0" w:color="0065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F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7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71" w:themeColor="accent2" w:themeShade="99"/>
          <w:insideV w:val="nil"/>
        </w:tcBorders>
        <w:shd w:val="clear" w:color="auto" w:fill="003C7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71" w:themeFill="accent2" w:themeFillShade="99"/>
      </w:tcPr>
    </w:tblStylePr>
    <w:tblStylePr w:type="band1Vert">
      <w:tblPr/>
      <w:tcPr>
        <w:shd w:val="clear" w:color="auto" w:fill="7EC2FF" w:themeFill="accent2" w:themeFillTint="66"/>
      </w:tcPr>
    </w:tblStylePr>
    <w:tblStylePr w:type="band1Horz">
      <w:tblPr/>
      <w:tcPr>
        <w:shd w:val="clear" w:color="auto" w:fill="5FB4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C4262E" w:themeColor="accent5"/>
        <w:bottom w:val="single" w:sz="4" w:space="0" w:color="C4262E" w:themeColor="accent5"/>
        <w:right w:val="single" w:sz="4" w:space="0" w:color="C4262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5" w:themeShade="99"/>
          <w:insideV w:val="nil"/>
        </w:tcBorders>
        <w:shd w:val="clear" w:color="auto" w:fill="7516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5" w:themeFillShade="99"/>
      </w:tcPr>
    </w:tblStylePr>
    <w:tblStylePr w:type="band1Vert">
      <w:tblPr/>
      <w:tcPr>
        <w:shd w:val="clear" w:color="auto" w:fill="EDA2A5" w:themeFill="accent5" w:themeFillTint="66"/>
      </w:tcPr>
    </w:tblStylePr>
    <w:tblStylePr w:type="band1Horz">
      <w:tblPr/>
      <w:tcPr>
        <w:shd w:val="clear" w:color="auto" w:fill="E88B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65BD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D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B1CBA"/>
    <w:rPr>
      <w:rFonts w:asciiTheme="minorHAnsi" w:eastAsiaTheme="minorHAnsi" w:hAnsiTheme="minorHAnsi" w:cstheme="minorBid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65BD" w:themeColor="accent2"/>
        <w:left w:val="single" w:sz="8" w:space="0" w:color="0065BD" w:themeColor="accent2"/>
        <w:bottom w:val="single" w:sz="8" w:space="0" w:color="0065BD" w:themeColor="accent2"/>
        <w:right w:val="single" w:sz="8" w:space="0" w:color="0065BD" w:themeColor="accent2"/>
        <w:insideH w:val="single" w:sz="8" w:space="0" w:color="0065BD" w:themeColor="accent2"/>
        <w:insideV w:val="single" w:sz="8" w:space="0" w:color="0065BD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18" w:space="0" w:color="0065BD" w:themeColor="accent2"/>
          <w:right w:val="single" w:sz="8" w:space="0" w:color="0065BD" w:themeColor="accent2"/>
          <w:insideH w:val="nil"/>
          <w:insideV w:val="single" w:sz="8" w:space="0" w:color="0065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  <w:insideH w:val="nil"/>
          <w:insideV w:val="single" w:sz="8" w:space="0" w:color="0065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</w:tcBorders>
      </w:tcPr>
    </w:tblStylePr>
    <w:tblStylePr w:type="band1Vert"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</w:tcBorders>
        <w:shd w:val="clear" w:color="auto" w:fill="AFD9FF" w:themeFill="accent2" w:themeFillTint="3F"/>
      </w:tcPr>
    </w:tblStylePr>
    <w:tblStylePr w:type="band1Horz"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  <w:insideV w:val="single" w:sz="8" w:space="0" w:color="0065BD" w:themeColor="accent2"/>
        </w:tcBorders>
        <w:shd w:val="clear" w:color="auto" w:fill="AFD9FF" w:themeFill="accent2" w:themeFillTint="3F"/>
      </w:tcPr>
    </w:tblStylePr>
    <w:tblStylePr w:type="band2Horz"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  <w:insideV w:val="single" w:sz="8" w:space="0" w:color="0065B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4262E" w:themeColor="accent5"/>
        <w:left w:val="single" w:sz="8" w:space="0" w:color="C4262E" w:themeColor="accent5"/>
        <w:bottom w:val="single" w:sz="8" w:space="0" w:color="C4262E" w:themeColor="accent5"/>
        <w:right w:val="single" w:sz="8" w:space="0" w:color="C4262E" w:themeColor="accent5"/>
        <w:insideH w:val="single" w:sz="8" w:space="0" w:color="C4262E" w:themeColor="accent5"/>
        <w:insideV w:val="single" w:sz="8" w:space="0" w:color="C4262E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5"/>
          <w:left w:val="single" w:sz="8" w:space="0" w:color="C4262E" w:themeColor="accent5"/>
          <w:bottom w:val="single" w:sz="18" w:space="0" w:color="C4262E" w:themeColor="accent5"/>
          <w:right w:val="single" w:sz="8" w:space="0" w:color="C4262E" w:themeColor="accent5"/>
          <w:insideH w:val="nil"/>
          <w:insideV w:val="single" w:sz="8" w:space="0" w:color="C4262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5"/>
          <w:left w:val="single" w:sz="8" w:space="0" w:color="C4262E" w:themeColor="accent5"/>
          <w:bottom w:val="single" w:sz="8" w:space="0" w:color="C4262E" w:themeColor="accent5"/>
          <w:right w:val="single" w:sz="8" w:space="0" w:color="C4262E" w:themeColor="accent5"/>
          <w:insideH w:val="nil"/>
          <w:insideV w:val="single" w:sz="8" w:space="0" w:color="C4262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5"/>
          <w:left w:val="single" w:sz="8" w:space="0" w:color="C4262E" w:themeColor="accent5"/>
          <w:bottom w:val="single" w:sz="8" w:space="0" w:color="C4262E" w:themeColor="accent5"/>
          <w:right w:val="single" w:sz="8" w:space="0" w:color="C4262E" w:themeColor="accent5"/>
        </w:tcBorders>
      </w:tcPr>
    </w:tblStylePr>
    <w:tblStylePr w:type="band1Vert">
      <w:tblPr/>
      <w:tcPr>
        <w:tcBorders>
          <w:top w:val="single" w:sz="8" w:space="0" w:color="C4262E" w:themeColor="accent5"/>
          <w:left w:val="single" w:sz="8" w:space="0" w:color="C4262E" w:themeColor="accent5"/>
          <w:bottom w:val="single" w:sz="8" w:space="0" w:color="C4262E" w:themeColor="accent5"/>
          <w:right w:val="single" w:sz="8" w:space="0" w:color="C4262E" w:themeColor="accent5"/>
        </w:tcBorders>
        <w:shd w:val="clear" w:color="auto" w:fill="F4C5C7" w:themeFill="accent5" w:themeFillTint="3F"/>
      </w:tcPr>
    </w:tblStylePr>
    <w:tblStylePr w:type="band1Horz">
      <w:tblPr/>
      <w:tcPr>
        <w:tcBorders>
          <w:top w:val="single" w:sz="8" w:space="0" w:color="C4262E" w:themeColor="accent5"/>
          <w:left w:val="single" w:sz="8" w:space="0" w:color="C4262E" w:themeColor="accent5"/>
          <w:bottom w:val="single" w:sz="8" w:space="0" w:color="C4262E" w:themeColor="accent5"/>
          <w:right w:val="single" w:sz="8" w:space="0" w:color="C4262E" w:themeColor="accent5"/>
          <w:insideV w:val="single" w:sz="8" w:space="0" w:color="C4262E" w:themeColor="accent5"/>
        </w:tcBorders>
        <w:shd w:val="clear" w:color="auto" w:fill="F4C5C7" w:themeFill="accent5" w:themeFillTint="3F"/>
      </w:tcPr>
    </w:tblStylePr>
    <w:tblStylePr w:type="band2Horz">
      <w:tblPr/>
      <w:tcPr>
        <w:tcBorders>
          <w:top w:val="single" w:sz="8" w:space="0" w:color="C4262E" w:themeColor="accent5"/>
          <w:left w:val="single" w:sz="8" w:space="0" w:color="C4262E" w:themeColor="accent5"/>
          <w:bottom w:val="single" w:sz="8" w:space="0" w:color="C4262E" w:themeColor="accent5"/>
          <w:right w:val="single" w:sz="8" w:space="0" w:color="C4262E" w:themeColor="accent5"/>
          <w:insideV w:val="single" w:sz="8" w:space="0" w:color="C4262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65BD" w:themeColor="accent2"/>
        <w:left w:val="single" w:sz="8" w:space="0" w:color="0065BD" w:themeColor="accent2"/>
        <w:bottom w:val="single" w:sz="8" w:space="0" w:color="0065BD" w:themeColor="accent2"/>
        <w:right w:val="single" w:sz="8" w:space="0" w:color="0065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</w:tcBorders>
      </w:tcPr>
    </w:tblStylePr>
    <w:tblStylePr w:type="band1Horz">
      <w:tblPr/>
      <w:tcPr>
        <w:tcBorders>
          <w:top w:val="single" w:sz="8" w:space="0" w:color="0065BD" w:themeColor="accent2"/>
          <w:left w:val="single" w:sz="8" w:space="0" w:color="0065BD" w:themeColor="accent2"/>
          <w:bottom w:val="single" w:sz="8" w:space="0" w:color="0065BD" w:themeColor="accent2"/>
          <w:right w:val="single" w:sz="8" w:space="0" w:color="0065B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4262E" w:themeColor="accent5"/>
        <w:left w:val="single" w:sz="8" w:space="0" w:color="C4262E" w:themeColor="accent5"/>
        <w:bottom w:val="single" w:sz="8" w:space="0" w:color="C4262E" w:themeColor="accent5"/>
        <w:right w:val="single" w:sz="8" w:space="0" w:color="C4262E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5"/>
          <w:left w:val="single" w:sz="8" w:space="0" w:color="C4262E" w:themeColor="accent5"/>
          <w:bottom w:val="single" w:sz="8" w:space="0" w:color="C4262E" w:themeColor="accent5"/>
          <w:right w:val="single" w:sz="8" w:space="0" w:color="C4262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5"/>
          <w:left w:val="single" w:sz="8" w:space="0" w:color="C4262E" w:themeColor="accent5"/>
          <w:bottom w:val="single" w:sz="8" w:space="0" w:color="C4262E" w:themeColor="accent5"/>
          <w:right w:val="single" w:sz="8" w:space="0" w:color="C4262E" w:themeColor="accent5"/>
        </w:tcBorders>
      </w:tcPr>
    </w:tblStylePr>
    <w:tblStylePr w:type="band1Horz">
      <w:tblPr/>
      <w:tcPr>
        <w:tcBorders>
          <w:top w:val="single" w:sz="8" w:space="0" w:color="C4262E" w:themeColor="accent5"/>
          <w:left w:val="single" w:sz="8" w:space="0" w:color="C4262E" w:themeColor="accent5"/>
          <w:bottom w:val="single" w:sz="8" w:space="0" w:color="C4262E" w:themeColor="accent5"/>
          <w:right w:val="single" w:sz="8" w:space="0" w:color="C4262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1B1CBA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B1CBA"/>
    <w:rPr>
      <w:rFonts w:asciiTheme="minorHAnsi" w:eastAsiaTheme="minorHAnsi" w:hAnsiTheme="minorHAnsi" w:cstheme="minorBid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1B1CBA"/>
    <w:rPr>
      <w:rFonts w:asciiTheme="minorHAnsi" w:eastAsiaTheme="minorHAnsi" w:hAnsiTheme="minorHAnsi" w:cstheme="minorBidi"/>
      <w:color w:val="004B8D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0065BD" w:themeColor="accent2"/>
        <w:bottom w:val="single" w:sz="8" w:space="0" w:color="0065BD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BD" w:themeColor="accent2"/>
          <w:left w:val="nil"/>
          <w:bottom w:val="single" w:sz="8" w:space="0" w:color="0065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BD" w:themeColor="accent2"/>
          <w:left w:val="nil"/>
          <w:bottom w:val="single" w:sz="8" w:space="0" w:color="0065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1B1CBA"/>
    <w:rPr>
      <w:rFonts w:asciiTheme="minorHAnsi" w:eastAsiaTheme="minorHAnsi" w:hAnsiTheme="minorHAnsi" w:cstheme="minorBid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B1CBA"/>
    <w:rPr>
      <w:rFonts w:asciiTheme="minorHAnsi" w:eastAsiaTheme="minorHAnsi" w:hAnsiTheme="minorHAnsi" w:cstheme="minorBid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1B1CBA"/>
    <w:rPr>
      <w:rFonts w:asciiTheme="minorHAnsi" w:eastAsiaTheme="minorHAnsi" w:hAnsiTheme="minorHAnsi" w:cstheme="minorBidi"/>
      <w:color w:val="921C22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5"/>
        <w:bottom w:val="single" w:sz="8" w:space="0" w:color="C4262E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5"/>
          <w:left w:val="nil"/>
          <w:bottom w:val="single" w:sz="8" w:space="0" w:color="C4262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5"/>
          <w:left w:val="nil"/>
          <w:bottom w:val="single" w:sz="8" w:space="0" w:color="C4262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1B1CBA"/>
    <w:rPr>
      <w:rFonts w:asciiTheme="minorHAnsi" w:eastAsiaTheme="minorHAnsi" w:hAnsiTheme="minorHAnsi" w:cstheme="minorBid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semiHidden/>
    <w:qFormat/>
    <w:locked/>
    <w:rsid w:val="001B1CBA"/>
    <w:pPr>
      <w:ind w:left="720"/>
      <w:contextualSpacing/>
    </w:pPr>
  </w:style>
  <w:style w:type="table" w:styleId="MediumGrid1">
    <w:name w:val="Medium Grid 1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E8EFF" w:themeColor="accent2" w:themeTint="BF"/>
        <w:left w:val="single" w:sz="8" w:space="0" w:color="0E8EFF" w:themeColor="accent2" w:themeTint="BF"/>
        <w:bottom w:val="single" w:sz="8" w:space="0" w:color="0E8EFF" w:themeColor="accent2" w:themeTint="BF"/>
        <w:right w:val="single" w:sz="8" w:space="0" w:color="0E8EFF" w:themeColor="accent2" w:themeTint="BF"/>
        <w:insideH w:val="single" w:sz="8" w:space="0" w:color="0E8EFF" w:themeColor="accent2" w:themeTint="BF"/>
        <w:insideV w:val="single" w:sz="8" w:space="0" w:color="0E8EFF" w:themeColor="accent2" w:themeTint="BF"/>
      </w:tblBorders>
    </w:tblPr>
    <w:tcPr>
      <w:shd w:val="clear" w:color="auto" w:fill="AFD9FF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8E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B4FF" w:themeFill="accent2" w:themeFillTint="7F"/>
      </w:tcPr>
    </w:tblStylePr>
    <w:tblStylePr w:type="band1Horz">
      <w:tblPr/>
      <w:tcPr>
        <w:shd w:val="clear" w:color="auto" w:fill="5FB4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DD5158" w:themeColor="accent5" w:themeTint="BF"/>
        <w:left w:val="single" w:sz="8" w:space="0" w:color="DD5158" w:themeColor="accent5" w:themeTint="BF"/>
        <w:bottom w:val="single" w:sz="8" w:space="0" w:color="DD5158" w:themeColor="accent5" w:themeTint="BF"/>
        <w:right w:val="single" w:sz="8" w:space="0" w:color="DD5158" w:themeColor="accent5" w:themeTint="BF"/>
        <w:insideH w:val="single" w:sz="8" w:space="0" w:color="DD5158" w:themeColor="accent5" w:themeTint="BF"/>
        <w:insideV w:val="single" w:sz="8" w:space="0" w:color="DD5158" w:themeColor="accent5" w:themeTint="BF"/>
      </w:tblBorders>
    </w:tblPr>
    <w:tcPr>
      <w:shd w:val="clear" w:color="auto" w:fill="F4C5C7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5" w:themeFillTint="7F"/>
      </w:tcPr>
    </w:tblStylePr>
    <w:tblStylePr w:type="band1Horz">
      <w:tblPr/>
      <w:tcPr>
        <w:shd w:val="clear" w:color="auto" w:fill="E88B9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65BD" w:themeColor="accent2"/>
        <w:left w:val="single" w:sz="8" w:space="0" w:color="0065BD" w:themeColor="accent2"/>
        <w:bottom w:val="single" w:sz="8" w:space="0" w:color="0065BD" w:themeColor="accent2"/>
        <w:right w:val="single" w:sz="8" w:space="0" w:color="0065BD" w:themeColor="accent2"/>
        <w:insideH w:val="single" w:sz="8" w:space="0" w:color="0065BD" w:themeColor="accent2"/>
        <w:insideV w:val="single" w:sz="8" w:space="0" w:color="0065BD" w:themeColor="accent2"/>
      </w:tblBorders>
    </w:tblPr>
    <w:tcPr>
      <w:shd w:val="clear" w:color="auto" w:fill="AFD9FF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DFF0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0FF" w:themeFill="accent2" w:themeFillTint="33"/>
      </w:tcPr>
    </w:tblStylePr>
    <w:tblStylePr w:type="band1Vert">
      <w:tblPr/>
      <w:tcPr>
        <w:shd w:val="clear" w:color="auto" w:fill="5FB4FF" w:themeFill="accent2" w:themeFillTint="7F"/>
      </w:tcPr>
    </w:tblStylePr>
    <w:tblStylePr w:type="band1Horz">
      <w:tblPr/>
      <w:tcPr>
        <w:tcBorders>
          <w:insideH w:val="single" w:sz="6" w:space="0" w:color="0065BD" w:themeColor="accent2"/>
          <w:insideV w:val="single" w:sz="6" w:space="0" w:color="0065BD" w:themeColor="accent2"/>
        </w:tcBorders>
        <w:shd w:val="clear" w:color="auto" w:fill="5FB4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5"/>
        <w:left w:val="single" w:sz="8" w:space="0" w:color="C4262E" w:themeColor="accent5"/>
        <w:bottom w:val="single" w:sz="8" w:space="0" w:color="C4262E" w:themeColor="accent5"/>
        <w:right w:val="single" w:sz="8" w:space="0" w:color="C4262E" w:themeColor="accent5"/>
        <w:insideH w:val="single" w:sz="8" w:space="0" w:color="C4262E" w:themeColor="accent5"/>
        <w:insideV w:val="single" w:sz="8" w:space="0" w:color="C4262E" w:themeColor="accent5"/>
      </w:tblBorders>
    </w:tblPr>
    <w:tcPr>
      <w:shd w:val="clear" w:color="auto" w:fill="F4C5C7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5" w:themeFillTint="33"/>
      </w:tcPr>
    </w:tblStylePr>
    <w:tblStylePr w:type="band1Vert">
      <w:tblPr/>
      <w:tcPr>
        <w:shd w:val="clear" w:color="auto" w:fill="E88B90" w:themeFill="accent5" w:themeFillTint="7F"/>
      </w:tcPr>
    </w:tblStylePr>
    <w:tblStylePr w:type="band1Horz">
      <w:tblPr/>
      <w:tcPr>
        <w:tcBorders>
          <w:insideH w:val="single" w:sz="6" w:space="0" w:color="C4262E" w:themeColor="accent5"/>
          <w:insideV w:val="single" w:sz="6" w:space="0" w:color="C4262E" w:themeColor="accent5"/>
        </w:tcBorders>
        <w:shd w:val="clear" w:color="auto" w:fill="E88B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9FF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B4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B4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65BD" w:themeColor="accent2"/>
        <w:bottom w:val="single" w:sz="8" w:space="0" w:color="0065BD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BD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BD" w:themeColor="accent2"/>
          <w:bottom w:val="single" w:sz="8" w:space="0" w:color="0065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BD" w:themeColor="accent2"/>
          <w:bottom w:val="single" w:sz="8" w:space="0" w:color="0065BD" w:themeColor="accent2"/>
        </w:tcBorders>
      </w:tcPr>
    </w:tblStylePr>
    <w:tblStylePr w:type="band1Vert">
      <w:tblPr/>
      <w:tcPr>
        <w:shd w:val="clear" w:color="auto" w:fill="AFD9FF" w:themeFill="accent2" w:themeFillTint="3F"/>
      </w:tcPr>
    </w:tblStylePr>
    <w:tblStylePr w:type="band1Horz">
      <w:tblPr/>
      <w:tcPr>
        <w:shd w:val="clear" w:color="auto" w:fill="AFD9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5"/>
        <w:bottom w:val="single" w:sz="8" w:space="0" w:color="C4262E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5"/>
          <w:bottom w:val="single" w:sz="8" w:space="0" w:color="C4262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5"/>
          <w:bottom w:val="single" w:sz="8" w:space="0" w:color="C4262E" w:themeColor="accent5"/>
        </w:tcBorders>
      </w:tcPr>
    </w:tblStylePr>
    <w:tblStylePr w:type="band1Vert">
      <w:tblPr/>
      <w:tcPr>
        <w:shd w:val="clear" w:color="auto" w:fill="F4C5C7" w:themeFill="accent5" w:themeFillTint="3F"/>
      </w:tcPr>
    </w:tblStylePr>
    <w:tblStylePr w:type="band1Horz">
      <w:tblPr/>
      <w:tcPr>
        <w:shd w:val="clear" w:color="auto" w:fill="F4C5C7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1B1CBA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65BD" w:themeColor="accent2"/>
        <w:left w:val="single" w:sz="8" w:space="0" w:color="0065BD" w:themeColor="accent2"/>
        <w:bottom w:val="single" w:sz="8" w:space="0" w:color="0065BD" w:themeColor="accent2"/>
        <w:right w:val="single" w:sz="8" w:space="0" w:color="0065BD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B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9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5"/>
        <w:left w:val="single" w:sz="8" w:space="0" w:color="C4262E" w:themeColor="accent5"/>
        <w:bottom w:val="single" w:sz="8" w:space="0" w:color="C4262E" w:themeColor="accent5"/>
        <w:right w:val="single" w:sz="8" w:space="0" w:color="C4262E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B1CBA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E8EFF" w:themeColor="accent2" w:themeTint="BF"/>
        <w:left w:val="single" w:sz="8" w:space="0" w:color="0E8EFF" w:themeColor="accent2" w:themeTint="BF"/>
        <w:bottom w:val="single" w:sz="8" w:space="0" w:color="0E8EFF" w:themeColor="accent2" w:themeTint="BF"/>
        <w:right w:val="single" w:sz="8" w:space="0" w:color="0E8EFF" w:themeColor="accent2" w:themeTint="BF"/>
        <w:insideH w:val="single" w:sz="8" w:space="0" w:color="0E8EFF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E8EFF" w:themeColor="accent2" w:themeTint="BF"/>
          <w:left w:val="single" w:sz="8" w:space="0" w:color="0E8EFF" w:themeColor="accent2" w:themeTint="BF"/>
          <w:bottom w:val="single" w:sz="8" w:space="0" w:color="0E8EFF" w:themeColor="accent2" w:themeTint="BF"/>
          <w:right w:val="single" w:sz="8" w:space="0" w:color="0E8EFF" w:themeColor="accent2" w:themeTint="BF"/>
          <w:insideH w:val="nil"/>
          <w:insideV w:val="nil"/>
        </w:tcBorders>
        <w:shd w:val="clear" w:color="auto" w:fill="0065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8EFF" w:themeColor="accent2" w:themeTint="BF"/>
          <w:left w:val="single" w:sz="8" w:space="0" w:color="0E8EFF" w:themeColor="accent2" w:themeTint="BF"/>
          <w:bottom w:val="single" w:sz="8" w:space="0" w:color="0E8EFF" w:themeColor="accent2" w:themeTint="BF"/>
          <w:right w:val="single" w:sz="8" w:space="0" w:color="0E8E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B1CBA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1CBA"/>
    <w:rPr>
      <w:rFonts w:asciiTheme="minorHAnsi" w:eastAsiaTheme="minorHAnsi" w:hAnsiTheme="minorHAnsi" w:cstheme="minorBid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1B1CBA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B1CB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table" w:customStyle="1" w:styleId="TableGrid10">
    <w:name w:val="Table Grid1"/>
    <w:basedOn w:val="TableNormal"/>
    <w:next w:val="TableGrid"/>
    <w:rsid w:val="001B1CBA"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115" w:type="dxa"/>
        <w:right w:w="115" w:type="dxa"/>
      </w:tblCellMar>
    </w:tblPr>
    <w:tcPr>
      <w:noWrap/>
    </w:tcPr>
  </w:style>
  <w:style w:type="paragraph" w:customStyle="1" w:styleId="FootnoteSeparator">
    <w:name w:val="Footnote Separator"/>
    <w:basedOn w:val="Normal"/>
    <w:next w:val="FootnoteText"/>
    <w:qFormat/>
    <w:rsid w:val="001B1CBA"/>
    <w:pPr>
      <w:pBdr>
        <w:bottom w:val="single" w:sz="4" w:space="1" w:color="auto"/>
      </w:pBdr>
      <w:spacing w:after="40"/>
      <w:ind w:left="-360" w:right="8280"/>
    </w:pPr>
  </w:style>
  <w:style w:type="paragraph" w:styleId="BodyText2">
    <w:name w:val="Body Text 2"/>
    <w:basedOn w:val="Normal"/>
    <w:link w:val="BodyText2Char"/>
    <w:unhideWhenUsed/>
    <w:rsid w:val="005D4B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D4B31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olloy.edu/about-molloy-college/mission-statement/four-pilla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zzia\appdata\roaming\microsoft\word\startup\Styles\styles-sibs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6424-A5AB-4FC4-A785-37BFDC7C463F}"/>
      </w:docPartPr>
      <w:docPartBody>
        <w:p w:rsidR="00FE6375" w:rsidRDefault="00FE637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375"/>
    <w:rsid w:val="00672FF7"/>
    <w:rsid w:val="00FE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0065BD"/>
      </a:accent2>
      <a:accent3>
        <a:srgbClr val="429C35"/>
      </a:accent3>
      <a:accent4>
        <a:srgbClr val="616365"/>
      </a:accent4>
      <a:accent5>
        <a:srgbClr val="C4262E"/>
      </a:accent5>
      <a:accent6>
        <a:srgbClr val="EEAF30"/>
      </a:accent6>
      <a:hlink>
        <a:srgbClr val="0065BD"/>
      </a:hlink>
      <a:folHlink>
        <a:srgbClr val="7030A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05B0C-08C6-4007-B986-8562A242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styles-sibson</Template>
  <TotalTime>3</TotalTime>
  <Pages>5</Pages>
  <Words>1365</Words>
  <Characters>7769</Characters>
  <Application>Microsoft Office Word</Application>
  <DocSecurity>0</DocSecurity>
  <Lines>388</Lines>
  <Paragraphs>260</Paragraphs>
  <ScaleCrop>false</ScaleCrop>
  <Company>The Segal Company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Gazzia, Whitney</dc:creator>
  <cp:keywords>DocumentID</cp:keywords>
  <cp:lastModifiedBy>Alexandra Hamilton</cp:lastModifiedBy>
  <cp:revision>2</cp:revision>
  <cp:lastPrinted>2018-03-14T14:55:00Z</cp:lastPrinted>
  <dcterms:created xsi:type="dcterms:W3CDTF">2023-07-07T14:00:00Z</dcterms:created>
  <dcterms:modified xsi:type="dcterms:W3CDTF">2023-07-07T14:00:00Z</dcterms:modified>
</cp:coreProperties>
</file>